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55" w:rsidRDefault="009420CB" w:rsidP="00572F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A35F762" wp14:editId="3360615D">
            <wp:simplePos x="0" y="0"/>
            <wp:positionH relativeFrom="column">
              <wp:posOffset>7524750</wp:posOffset>
            </wp:positionH>
            <wp:positionV relativeFrom="paragraph">
              <wp:posOffset>43180</wp:posOffset>
            </wp:positionV>
            <wp:extent cx="1809750" cy="1047750"/>
            <wp:effectExtent l="0" t="0" r="0" b="0"/>
            <wp:wrapNone/>
            <wp:docPr id="1" name="Рисунок 1" descr="C:\Users\Uzer\OneDrive\Рабочий стол\штампик-эп-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OneDrive\Рабочий стол\штампик-эп-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E55">
        <w:rPr>
          <w:rFonts w:ascii="Times New Roman" w:hAnsi="Times New Roman" w:cs="Times New Roman"/>
          <w:sz w:val="28"/>
          <w:szCs w:val="28"/>
        </w:rPr>
        <w:t>Утверждаю</w:t>
      </w:r>
    </w:p>
    <w:p w:rsidR="00AF2E55" w:rsidRDefault="00AF2E55" w:rsidP="00572F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приказ от </w:t>
      </w:r>
      <w:r w:rsidRPr="00E97CCD">
        <w:rPr>
          <w:rFonts w:ascii="Times New Roman" w:hAnsi="Times New Roman" w:cs="Times New Roman"/>
          <w:sz w:val="28"/>
          <w:szCs w:val="28"/>
        </w:rPr>
        <w:t>31.08.202</w:t>
      </w:r>
      <w:r w:rsidR="00C6568B" w:rsidRPr="00E97CCD">
        <w:rPr>
          <w:rFonts w:ascii="Times New Roman" w:hAnsi="Times New Roman" w:cs="Times New Roman"/>
          <w:sz w:val="28"/>
          <w:szCs w:val="28"/>
        </w:rPr>
        <w:t>3</w:t>
      </w:r>
      <w:r w:rsidRPr="00E97CCD">
        <w:rPr>
          <w:rFonts w:ascii="Times New Roman" w:hAnsi="Times New Roman" w:cs="Times New Roman"/>
          <w:sz w:val="28"/>
          <w:szCs w:val="28"/>
        </w:rPr>
        <w:t xml:space="preserve">г. № </w:t>
      </w:r>
      <w:r w:rsidR="009420C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9420CB" w:rsidRPr="009420CB">
        <w:rPr>
          <w:rFonts w:ascii="Times New Roman" w:hAnsi="Times New Roman" w:cs="Times New Roman"/>
          <w:sz w:val="28"/>
          <w:szCs w:val="28"/>
        </w:rPr>
        <w:t>180</w:t>
      </w:r>
    </w:p>
    <w:p w:rsidR="00AF2E55" w:rsidRPr="00883362" w:rsidRDefault="00AF2E55" w:rsidP="00572F8D">
      <w:pPr>
        <w:spacing w:after="0"/>
        <w:jc w:val="righ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</w:t>
      </w:r>
      <w:r w:rsidR="00C6568B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="00C6568B">
        <w:rPr>
          <w:rFonts w:ascii="Times New Roman" w:hAnsi="Times New Roman" w:cs="Times New Roman"/>
          <w:sz w:val="28"/>
          <w:szCs w:val="28"/>
        </w:rPr>
        <w:t>Яцун</w:t>
      </w:r>
      <w:proofErr w:type="spellEnd"/>
    </w:p>
    <w:tbl>
      <w:tblPr>
        <w:tblStyle w:val="a3"/>
        <w:tblW w:w="1588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352"/>
        <w:gridCol w:w="65"/>
        <w:gridCol w:w="1247"/>
        <w:gridCol w:w="598"/>
        <w:gridCol w:w="23"/>
        <w:gridCol w:w="13"/>
        <w:gridCol w:w="12"/>
        <w:gridCol w:w="1869"/>
        <w:gridCol w:w="2268"/>
        <w:gridCol w:w="1664"/>
        <w:gridCol w:w="1664"/>
        <w:gridCol w:w="23"/>
        <w:gridCol w:w="13"/>
        <w:gridCol w:w="12"/>
        <w:gridCol w:w="1803"/>
        <w:gridCol w:w="23"/>
        <w:gridCol w:w="13"/>
        <w:gridCol w:w="12"/>
        <w:gridCol w:w="1986"/>
        <w:gridCol w:w="23"/>
        <w:gridCol w:w="13"/>
        <w:gridCol w:w="12"/>
        <w:gridCol w:w="1650"/>
        <w:gridCol w:w="23"/>
        <w:gridCol w:w="13"/>
        <w:gridCol w:w="12"/>
      </w:tblGrid>
      <w:tr w:rsidR="000337AF" w:rsidRPr="00E876BC" w:rsidTr="000337AF">
        <w:trPr>
          <w:gridAfter w:val="3"/>
          <w:wAfter w:w="48" w:type="dxa"/>
          <w:trHeight w:val="428"/>
          <w:jc w:val="center"/>
        </w:trPr>
        <w:tc>
          <w:tcPr>
            <w:tcW w:w="476" w:type="dxa"/>
            <w:shd w:val="clear" w:color="auto" w:fill="00B050"/>
          </w:tcPr>
          <w:p w:rsidR="000337AF" w:rsidRPr="00011826" w:rsidRDefault="000337AF" w:rsidP="00C3533B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4"/>
            <w:shd w:val="clear" w:color="auto" w:fill="00B050"/>
          </w:tcPr>
          <w:p w:rsidR="000337AF" w:rsidRPr="00011826" w:rsidRDefault="000337AF" w:rsidP="00C3533B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5а </w:t>
            </w: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7" w:type="dxa"/>
            <w:gridSpan w:val="4"/>
            <w:shd w:val="clear" w:color="auto" w:fill="00B050"/>
          </w:tcPr>
          <w:p w:rsidR="000337AF" w:rsidRPr="00011826" w:rsidRDefault="000337AF" w:rsidP="00C3533B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5б </w:t>
            </w: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  <w:shd w:val="clear" w:color="auto" w:fill="00B050"/>
          </w:tcPr>
          <w:p w:rsidR="000337AF" w:rsidRPr="00011826" w:rsidRDefault="000337AF" w:rsidP="00C3533B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6</w:t>
            </w: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664" w:type="dxa"/>
            <w:shd w:val="clear" w:color="auto" w:fill="00B050"/>
          </w:tcPr>
          <w:p w:rsidR="000337AF" w:rsidRDefault="000337AF" w:rsidP="00C3533B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664" w:type="dxa"/>
            <w:shd w:val="clear" w:color="auto" w:fill="00B050"/>
          </w:tcPr>
          <w:p w:rsidR="000337AF" w:rsidRPr="00011826" w:rsidRDefault="009662FA" w:rsidP="00C3533B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8</w:t>
            </w:r>
            <w:r w:rsidR="000337AF"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51" w:type="dxa"/>
            <w:gridSpan w:val="4"/>
            <w:shd w:val="clear" w:color="auto" w:fill="00B050"/>
          </w:tcPr>
          <w:p w:rsidR="000337AF" w:rsidRPr="00011826" w:rsidRDefault="000337AF" w:rsidP="00C3533B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        9 </w:t>
            </w: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34" w:type="dxa"/>
            <w:gridSpan w:val="4"/>
            <w:shd w:val="clear" w:color="auto" w:fill="00B050"/>
          </w:tcPr>
          <w:p w:rsidR="000337AF" w:rsidRPr="00011826" w:rsidRDefault="000337AF" w:rsidP="00C3533B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698" w:type="dxa"/>
            <w:gridSpan w:val="4"/>
            <w:shd w:val="clear" w:color="auto" w:fill="00B050"/>
          </w:tcPr>
          <w:p w:rsidR="000337AF" w:rsidRPr="00011826" w:rsidRDefault="000337AF" w:rsidP="00C3533B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11 класс</w:t>
            </w:r>
          </w:p>
        </w:tc>
      </w:tr>
      <w:tr w:rsidR="000337AF" w:rsidRPr="002208C2" w:rsidTr="000337AF">
        <w:trPr>
          <w:trHeight w:val="461"/>
          <w:jc w:val="center"/>
        </w:trPr>
        <w:tc>
          <w:tcPr>
            <w:tcW w:w="476" w:type="dxa"/>
            <w:shd w:val="clear" w:color="auto" w:fill="00B050"/>
          </w:tcPr>
          <w:p w:rsidR="000337AF" w:rsidRPr="002208C2" w:rsidRDefault="000337A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</w:tcPr>
          <w:p w:rsidR="000337AF" w:rsidRDefault="000337A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</w:tcPr>
          <w:p w:rsidR="000337AF" w:rsidRPr="00B61013" w:rsidRDefault="000337AF" w:rsidP="002B087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10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Разговор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ы</w:t>
            </w:r>
            <w:r w:rsidRPr="00B610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о </w:t>
            </w:r>
            <w:proofErr w:type="gramStart"/>
            <w:r w:rsidRPr="00B610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869" w:type="dxa"/>
          </w:tcPr>
          <w:p w:rsidR="000337AF" w:rsidRPr="00B61013" w:rsidRDefault="000337AF" w:rsidP="002B087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10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Разговор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ы</w:t>
            </w:r>
            <w:r w:rsidRPr="00B610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о </w:t>
            </w:r>
            <w:proofErr w:type="gramStart"/>
            <w:r w:rsidRPr="00B610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68" w:type="dxa"/>
          </w:tcPr>
          <w:p w:rsidR="000337AF" w:rsidRPr="00B61013" w:rsidRDefault="000337AF" w:rsidP="002B087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10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Разговор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ы</w:t>
            </w:r>
            <w:r w:rsidRPr="00B610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о </w:t>
            </w:r>
            <w:proofErr w:type="gramStart"/>
            <w:r w:rsidRPr="00B610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664" w:type="dxa"/>
          </w:tcPr>
          <w:p w:rsidR="000337AF" w:rsidRPr="00B61013" w:rsidRDefault="000337AF" w:rsidP="002B087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10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Разговор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ы</w:t>
            </w:r>
            <w:r w:rsidRPr="00B610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о </w:t>
            </w:r>
            <w:proofErr w:type="gramStart"/>
            <w:r w:rsidRPr="00B610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712" w:type="dxa"/>
            <w:gridSpan w:val="4"/>
          </w:tcPr>
          <w:p w:rsidR="000337AF" w:rsidRPr="00B61013" w:rsidRDefault="000337AF" w:rsidP="002B087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10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Разговор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ы</w:t>
            </w:r>
            <w:r w:rsidRPr="00B610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о </w:t>
            </w:r>
            <w:proofErr w:type="gramStart"/>
            <w:r w:rsidRPr="00B610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851" w:type="dxa"/>
            <w:gridSpan w:val="4"/>
          </w:tcPr>
          <w:p w:rsidR="000337AF" w:rsidRPr="00B61013" w:rsidRDefault="000337AF" w:rsidP="002B087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10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Разговор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ы</w:t>
            </w:r>
            <w:r w:rsidRPr="00B610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о </w:t>
            </w:r>
            <w:proofErr w:type="gramStart"/>
            <w:r w:rsidRPr="00B610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034" w:type="dxa"/>
            <w:gridSpan w:val="4"/>
          </w:tcPr>
          <w:p w:rsidR="000337AF" w:rsidRPr="00B61013" w:rsidRDefault="000337AF" w:rsidP="002B087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10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Разговор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ы</w:t>
            </w:r>
            <w:r w:rsidRPr="00B610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о </w:t>
            </w:r>
            <w:proofErr w:type="gramStart"/>
            <w:r w:rsidRPr="00B610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698" w:type="dxa"/>
            <w:gridSpan w:val="4"/>
          </w:tcPr>
          <w:p w:rsidR="000337AF" w:rsidRPr="00B61013" w:rsidRDefault="000337AF" w:rsidP="002B087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10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Разговор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ы</w:t>
            </w:r>
            <w:r w:rsidRPr="00B610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о важном</w:t>
            </w:r>
          </w:p>
        </w:tc>
      </w:tr>
      <w:tr w:rsidR="000337AF" w:rsidRPr="002208C2" w:rsidTr="00B71E07">
        <w:trPr>
          <w:trHeight w:val="461"/>
          <w:jc w:val="center"/>
        </w:trPr>
        <w:tc>
          <w:tcPr>
            <w:tcW w:w="476" w:type="dxa"/>
            <w:vMerge w:val="restart"/>
            <w:shd w:val="clear" w:color="auto" w:fill="00B050"/>
          </w:tcPr>
          <w:p w:rsidR="000337AF" w:rsidRPr="002208C2" w:rsidRDefault="000337A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gramStart"/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  <w:proofErr w:type="gramEnd"/>
          </w:p>
          <w:p w:rsidR="000337AF" w:rsidRPr="002208C2" w:rsidRDefault="000337A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О</w:t>
            </w:r>
          </w:p>
          <w:p w:rsidR="000337AF" w:rsidRPr="002208C2" w:rsidRDefault="000337A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0337AF" w:rsidRPr="002208C2" w:rsidRDefault="000337A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0337AF" w:rsidRPr="002208C2" w:rsidRDefault="000337A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</w:p>
          <w:p w:rsidR="000337AF" w:rsidRPr="002208C2" w:rsidRDefault="000337A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0337AF" w:rsidRPr="002208C2" w:rsidRDefault="000337A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Л</w:t>
            </w:r>
          </w:p>
          <w:p w:rsidR="000337AF" w:rsidRPr="002208C2" w:rsidRDefault="000337A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Ь</w:t>
            </w:r>
          </w:p>
          <w:p w:rsidR="000337AF" w:rsidRPr="002208C2" w:rsidRDefault="000337A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0337AF" w:rsidRPr="002208C2" w:rsidRDefault="000337A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0337AF" w:rsidRPr="002208C2" w:rsidRDefault="000337AF" w:rsidP="002B087F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к</w:t>
            </w: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</w:tcPr>
          <w:p w:rsidR="000337AF" w:rsidRPr="002208C2" w:rsidRDefault="000337A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0337AF" w:rsidRPr="00B71E07" w:rsidRDefault="009420CB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869" w:type="dxa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64" w:type="dxa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712" w:type="dxa"/>
            <w:gridSpan w:val="4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1851" w:type="dxa"/>
            <w:gridSpan w:val="4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034" w:type="dxa"/>
            <w:gridSpan w:val="4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698" w:type="dxa"/>
            <w:gridSpan w:val="4"/>
            <w:shd w:val="clear" w:color="auto" w:fill="FFF2CC" w:themeFill="accent4" w:themeFillTint="33"/>
          </w:tcPr>
          <w:p w:rsidR="000337AF" w:rsidRPr="00B71E07" w:rsidRDefault="009420CB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</w:tr>
      <w:tr w:rsidR="000337AF" w:rsidRPr="002208C2" w:rsidTr="00B71E07">
        <w:trPr>
          <w:trHeight w:val="413"/>
          <w:jc w:val="center"/>
        </w:trPr>
        <w:tc>
          <w:tcPr>
            <w:tcW w:w="476" w:type="dxa"/>
            <w:vMerge/>
            <w:shd w:val="clear" w:color="auto" w:fill="00B050"/>
          </w:tcPr>
          <w:p w:rsidR="000337AF" w:rsidRPr="002208C2" w:rsidRDefault="000337A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</w:tcPr>
          <w:p w:rsidR="000337AF" w:rsidRPr="002208C2" w:rsidRDefault="000337A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69" w:type="dxa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1664" w:type="dxa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712" w:type="dxa"/>
            <w:gridSpan w:val="4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851" w:type="dxa"/>
            <w:gridSpan w:val="4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034" w:type="dxa"/>
            <w:gridSpan w:val="4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698" w:type="dxa"/>
            <w:gridSpan w:val="4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0337AF" w:rsidRPr="002208C2" w:rsidTr="00B71E07">
        <w:trPr>
          <w:trHeight w:val="337"/>
          <w:jc w:val="center"/>
        </w:trPr>
        <w:tc>
          <w:tcPr>
            <w:tcW w:w="476" w:type="dxa"/>
            <w:vMerge/>
            <w:shd w:val="clear" w:color="auto" w:fill="00B050"/>
          </w:tcPr>
          <w:p w:rsidR="000337AF" w:rsidRPr="002208C2" w:rsidRDefault="000337A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</w:tcPr>
          <w:p w:rsidR="000337AF" w:rsidRPr="002208C2" w:rsidRDefault="000337A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0337AF" w:rsidRPr="00B71E07" w:rsidRDefault="009420CB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69" w:type="dxa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64" w:type="dxa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712" w:type="dxa"/>
            <w:gridSpan w:val="4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51" w:type="dxa"/>
            <w:gridSpan w:val="4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034" w:type="dxa"/>
            <w:gridSpan w:val="4"/>
            <w:shd w:val="clear" w:color="auto" w:fill="FFF2CC" w:themeFill="accent4" w:themeFillTint="33"/>
          </w:tcPr>
          <w:p w:rsidR="000337AF" w:rsidRPr="00B71E07" w:rsidRDefault="000337AF" w:rsidP="00B8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1698" w:type="dxa"/>
            <w:gridSpan w:val="4"/>
            <w:shd w:val="clear" w:color="auto" w:fill="FFF2CC" w:themeFill="accent4" w:themeFillTint="33"/>
          </w:tcPr>
          <w:p w:rsidR="000337AF" w:rsidRPr="00B71E07" w:rsidRDefault="009420CB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bookmarkStart w:id="0" w:name="_GoBack"/>
            <w:bookmarkEnd w:id="0"/>
          </w:p>
        </w:tc>
      </w:tr>
      <w:tr w:rsidR="000337AF" w:rsidRPr="002208C2" w:rsidTr="00B71E07">
        <w:trPr>
          <w:trHeight w:val="301"/>
          <w:jc w:val="center"/>
        </w:trPr>
        <w:tc>
          <w:tcPr>
            <w:tcW w:w="476" w:type="dxa"/>
            <w:vMerge/>
            <w:shd w:val="clear" w:color="auto" w:fill="00B050"/>
          </w:tcPr>
          <w:p w:rsidR="000337AF" w:rsidRPr="002208C2" w:rsidRDefault="000337A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</w:tcPr>
          <w:p w:rsidR="000337AF" w:rsidRPr="002208C2" w:rsidRDefault="000337A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869" w:type="dxa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64" w:type="dxa"/>
            <w:shd w:val="clear" w:color="auto" w:fill="FFF2CC" w:themeFill="accent4" w:themeFillTint="33"/>
          </w:tcPr>
          <w:p w:rsidR="000337AF" w:rsidRPr="00B71E07" w:rsidRDefault="009662FA" w:rsidP="002B087F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12" w:type="dxa"/>
            <w:gridSpan w:val="4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851" w:type="dxa"/>
            <w:gridSpan w:val="4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2034" w:type="dxa"/>
            <w:gridSpan w:val="4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698" w:type="dxa"/>
            <w:gridSpan w:val="4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язык/ литература</w:t>
            </w:r>
          </w:p>
        </w:tc>
      </w:tr>
      <w:tr w:rsidR="000337AF" w:rsidRPr="002208C2" w:rsidTr="00B71E07">
        <w:trPr>
          <w:trHeight w:val="352"/>
          <w:jc w:val="center"/>
        </w:trPr>
        <w:tc>
          <w:tcPr>
            <w:tcW w:w="476" w:type="dxa"/>
            <w:vMerge/>
            <w:shd w:val="clear" w:color="auto" w:fill="00B050"/>
          </w:tcPr>
          <w:p w:rsidR="000337AF" w:rsidRPr="002208C2" w:rsidRDefault="000337A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</w:tcPr>
          <w:p w:rsidR="000337AF" w:rsidRPr="002208C2" w:rsidRDefault="000337A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869" w:type="dxa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0337AF" w:rsidRPr="00B71E07" w:rsidRDefault="000337AF" w:rsidP="009D4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664" w:type="dxa"/>
            <w:shd w:val="clear" w:color="auto" w:fill="FFF2CC" w:themeFill="accent4" w:themeFillTint="33"/>
          </w:tcPr>
          <w:p w:rsidR="000337AF" w:rsidRPr="00B71E07" w:rsidRDefault="00B71E0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712" w:type="dxa"/>
            <w:gridSpan w:val="4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851" w:type="dxa"/>
            <w:gridSpan w:val="4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034" w:type="dxa"/>
            <w:gridSpan w:val="4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gridSpan w:val="4"/>
            <w:shd w:val="clear" w:color="auto" w:fill="FFF2CC" w:themeFill="accent4" w:themeFillTint="33"/>
          </w:tcPr>
          <w:p w:rsidR="000337AF" w:rsidRPr="00B71E07" w:rsidRDefault="006B5A42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0337AF" w:rsidRPr="002208C2" w:rsidTr="00B71E07">
        <w:trPr>
          <w:trHeight w:val="823"/>
          <w:jc w:val="center"/>
        </w:trPr>
        <w:tc>
          <w:tcPr>
            <w:tcW w:w="476" w:type="dxa"/>
            <w:vMerge/>
            <w:shd w:val="clear" w:color="auto" w:fill="00B050"/>
          </w:tcPr>
          <w:p w:rsidR="000337AF" w:rsidRPr="002208C2" w:rsidRDefault="000337A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</w:tcPr>
          <w:p w:rsidR="000337AF" w:rsidRPr="002208C2" w:rsidRDefault="000337A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69" w:type="dxa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Финансовая грамотность</w:t>
            </w:r>
          </w:p>
        </w:tc>
        <w:tc>
          <w:tcPr>
            <w:tcW w:w="1664" w:type="dxa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851" w:type="dxa"/>
            <w:gridSpan w:val="4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34" w:type="dxa"/>
            <w:gridSpan w:val="4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gridSpan w:val="4"/>
            <w:shd w:val="clear" w:color="auto" w:fill="FFF2CC" w:themeFill="accent4" w:themeFillTint="33"/>
          </w:tcPr>
          <w:p w:rsidR="000337AF" w:rsidRPr="00B71E07" w:rsidRDefault="006B5A42" w:rsidP="006B5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</w:t>
            </w:r>
          </w:p>
        </w:tc>
      </w:tr>
      <w:tr w:rsidR="000337AF" w:rsidRPr="002208C2" w:rsidTr="00B71E07">
        <w:trPr>
          <w:trHeight w:val="445"/>
          <w:jc w:val="center"/>
        </w:trPr>
        <w:tc>
          <w:tcPr>
            <w:tcW w:w="476" w:type="dxa"/>
            <w:vMerge/>
            <w:shd w:val="clear" w:color="auto" w:fill="00B050"/>
          </w:tcPr>
          <w:p w:rsidR="000337AF" w:rsidRPr="002208C2" w:rsidRDefault="000337A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</w:tcPr>
          <w:p w:rsidR="000337AF" w:rsidRPr="002208C2" w:rsidRDefault="000337A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69" w:type="dxa"/>
            <w:shd w:val="clear" w:color="auto" w:fill="FFF2CC" w:themeFill="accent4" w:themeFillTint="33"/>
          </w:tcPr>
          <w:p w:rsidR="000337AF" w:rsidRPr="00B71E07" w:rsidRDefault="000337AF" w:rsidP="00801D6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71E0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ОФП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FF2CC" w:themeFill="accent4" w:themeFillTint="33"/>
          </w:tcPr>
          <w:p w:rsidR="000337AF" w:rsidRPr="009D1AB2" w:rsidRDefault="009D1AB2" w:rsidP="009D1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1A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Кружок</w:t>
            </w:r>
          </w:p>
          <w:p w:rsidR="009D1AB2" w:rsidRPr="009D1AB2" w:rsidRDefault="009D1AB2" w:rsidP="009D1AB2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9D1A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«Родники»</w:t>
            </w:r>
          </w:p>
        </w:tc>
        <w:tc>
          <w:tcPr>
            <w:tcW w:w="1712" w:type="dxa"/>
            <w:gridSpan w:val="4"/>
            <w:shd w:val="clear" w:color="auto" w:fill="FFF2CC" w:themeFill="accent4" w:themeFillTint="33"/>
          </w:tcPr>
          <w:p w:rsidR="000337AF" w:rsidRPr="00B71E07" w:rsidRDefault="001F5706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51" w:type="dxa"/>
            <w:gridSpan w:val="4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034" w:type="dxa"/>
            <w:gridSpan w:val="4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698" w:type="dxa"/>
            <w:gridSpan w:val="4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Финансовая грамотность</w:t>
            </w:r>
          </w:p>
        </w:tc>
      </w:tr>
      <w:tr w:rsidR="000337AF" w:rsidRPr="002208C2" w:rsidTr="00B71E07">
        <w:trPr>
          <w:trHeight w:val="445"/>
          <w:jc w:val="center"/>
        </w:trPr>
        <w:tc>
          <w:tcPr>
            <w:tcW w:w="476" w:type="dxa"/>
            <w:vMerge/>
            <w:shd w:val="clear" w:color="auto" w:fill="00B050"/>
          </w:tcPr>
          <w:p w:rsidR="000337AF" w:rsidRPr="002208C2" w:rsidRDefault="000337A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</w:tcPr>
          <w:p w:rsidR="000337AF" w:rsidRDefault="000337A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0337AF" w:rsidRPr="00B71E07" w:rsidRDefault="000337AF" w:rsidP="00FE7F12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034" w:type="dxa"/>
            <w:gridSpan w:val="4"/>
            <w:shd w:val="clear" w:color="auto" w:fill="FFF2CC" w:themeFill="accent4" w:themeFillTint="33"/>
          </w:tcPr>
          <w:p w:rsidR="000337AF" w:rsidRPr="00B71E07" w:rsidRDefault="000337AF" w:rsidP="002B08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1E0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Финансовая грамотность</w:t>
            </w:r>
          </w:p>
        </w:tc>
        <w:tc>
          <w:tcPr>
            <w:tcW w:w="1698" w:type="dxa"/>
            <w:gridSpan w:val="4"/>
            <w:shd w:val="clear" w:color="auto" w:fill="FFF2CC" w:themeFill="accent4" w:themeFillTint="33"/>
          </w:tcPr>
          <w:p w:rsidR="000337AF" w:rsidRPr="00CC42E2" w:rsidRDefault="000337AF" w:rsidP="002B087F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0337AF" w:rsidRPr="002208C2" w:rsidTr="000337AF">
        <w:trPr>
          <w:gridAfter w:val="23"/>
          <w:wAfter w:w="13742" w:type="dxa"/>
          <w:trHeight w:val="335"/>
          <w:jc w:val="center"/>
        </w:trPr>
        <w:tc>
          <w:tcPr>
            <w:tcW w:w="476" w:type="dxa"/>
            <w:vMerge/>
            <w:shd w:val="clear" w:color="auto" w:fill="00B050"/>
          </w:tcPr>
          <w:p w:rsidR="000337AF" w:rsidRPr="002208C2" w:rsidRDefault="000337AF" w:rsidP="00C3533B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shd w:val="clear" w:color="auto" w:fill="00B050"/>
          </w:tcPr>
          <w:p w:rsidR="000337AF" w:rsidRPr="002208C2" w:rsidRDefault="000337AF" w:rsidP="00C3533B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</w:tr>
      <w:tr w:rsidR="000337AF" w:rsidRPr="00981357" w:rsidTr="00981357">
        <w:trPr>
          <w:gridAfter w:val="3"/>
          <w:wAfter w:w="48" w:type="dxa"/>
          <w:trHeight w:val="520"/>
          <w:jc w:val="center"/>
        </w:trPr>
        <w:tc>
          <w:tcPr>
            <w:tcW w:w="476" w:type="dxa"/>
            <w:vMerge w:val="restart"/>
            <w:shd w:val="clear" w:color="auto" w:fill="00B050"/>
          </w:tcPr>
          <w:p w:rsidR="000337AF" w:rsidRPr="002208C2" w:rsidRDefault="000337A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В</w:t>
            </w:r>
          </w:p>
          <w:p w:rsidR="000337AF" w:rsidRPr="002208C2" w:rsidRDefault="000337A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0337AF" w:rsidRPr="002208C2" w:rsidRDefault="000337A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О</w:t>
            </w:r>
          </w:p>
          <w:p w:rsidR="000337AF" w:rsidRPr="002208C2" w:rsidRDefault="000337A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Р</w:t>
            </w:r>
          </w:p>
          <w:p w:rsidR="000337AF" w:rsidRPr="002208C2" w:rsidRDefault="000337A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0337AF" w:rsidRPr="002208C2" w:rsidRDefault="000337A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0337AF" w:rsidRPr="002208C2" w:rsidRDefault="000337A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</w:p>
          <w:p w:rsidR="000337AF" w:rsidRPr="002208C2" w:rsidRDefault="000337A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0337AF" w:rsidRPr="002208C2" w:rsidRDefault="000337A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0337AF" w:rsidRPr="0098135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10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0337AF" w:rsidRPr="00981357" w:rsidRDefault="0035784E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17" w:type="dxa"/>
            <w:gridSpan w:val="4"/>
            <w:shd w:val="clear" w:color="auto" w:fill="DEEAF6" w:themeFill="accent1" w:themeFillTint="33"/>
          </w:tcPr>
          <w:p w:rsidR="000337AF" w:rsidRPr="00981357" w:rsidRDefault="00B71E0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337AF" w:rsidRPr="00981357" w:rsidRDefault="00B71E0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64" w:type="dxa"/>
            <w:shd w:val="clear" w:color="auto" w:fill="DEEAF6" w:themeFill="accent1" w:themeFillTint="33"/>
          </w:tcPr>
          <w:p w:rsidR="000337AF" w:rsidRPr="00981357" w:rsidRDefault="00B71E0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664" w:type="dxa"/>
            <w:shd w:val="clear" w:color="auto" w:fill="DEEAF6" w:themeFill="accent1" w:themeFillTint="33"/>
          </w:tcPr>
          <w:p w:rsidR="000337AF" w:rsidRPr="00981357" w:rsidRDefault="00B71E0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851" w:type="dxa"/>
            <w:gridSpan w:val="4"/>
            <w:shd w:val="clear" w:color="auto" w:fill="DEEAF6" w:themeFill="accent1" w:themeFillTint="33"/>
          </w:tcPr>
          <w:p w:rsidR="000337AF" w:rsidRPr="00981357" w:rsidRDefault="00B71E0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034" w:type="dxa"/>
            <w:gridSpan w:val="4"/>
            <w:shd w:val="clear" w:color="auto" w:fill="DEEAF6" w:themeFill="accent1" w:themeFillTint="33"/>
          </w:tcPr>
          <w:p w:rsidR="000337AF" w:rsidRPr="0098135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1698" w:type="dxa"/>
            <w:gridSpan w:val="4"/>
            <w:shd w:val="clear" w:color="auto" w:fill="DEEAF6" w:themeFill="accent1" w:themeFillTint="33"/>
          </w:tcPr>
          <w:p w:rsidR="000337AF" w:rsidRPr="00981357" w:rsidRDefault="0098135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0337AF" w:rsidRPr="00981357" w:rsidTr="00981357">
        <w:trPr>
          <w:gridAfter w:val="3"/>
          <w:wAfter w:w="48" w:type="dxa"/>
          <w:trHeight w:val="520"/>
          <w:jc w:val="center"/>
        </w:trPr>
        <w:tc>
          <w:tcPr>
            <w:tcW w:w="476" w:type="dxa"/>
            <w:vMerge/>
            <w:shd w:val="clear" w:color="auto" w:fill="00B050"/>
          </w:tcPr>
          <w:p w:rsidR="000337AF" w:rsidRPr="002208C2" w:rsidRDefault="000337A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0337AF" w:rsidRPr="0098135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0" w:type="dxa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0337AF" w:rsidRPr="0098135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917" w:type="dxa"/>
            <w:gridSpan w:val="4"/>
            <w:shd w:val="clear" w:color="auto" w:fill="DEEAF6" w:themeFill="accent1" w:themeFillTint="33"/>
          </w:tcPr>
          <w:p w:rsidR="000337AF" w:rsidRPr="00981357" w:rsidRDefault="00B71E0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337AF" w:rsidRPr="00981357" w:rsidRDefault="00B71E0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664" w:type="dxa"/>
            <w:shd w:val="clear" w:color="auto" w:fill="DEEAF6" w:themeFill="accent1" w:themeFillTint="33"/>
          </w:tcPr>
          <w:p w:rsidR="000337AF" w:rsidRPr="00981357" w:rsidRDefault="00B71E0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664" w:type="dxa"/>
            <w:shd w:val="clear" w:color="auto" w:fill="DEEAF6" w:themeFill="accent1" w:themeFillTint="33"/>
          </w:tcPr>
          <w:p w:rsidR="000337AF" w:rsidRPr="00981357" w:rsidRDefault="00B71E0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851" w:type="dxa"/>
            <w:gridSpan w:val="4"/>
            <w:shd w:val="clear" w:color="auto" w:fill="DEEAF6" w:themeFill="accent1" w:themeFillTint="33"/>
          </w:tcPr>
          <w:p w:rsidR="000337AF" w:rsidRPr="00981357" w:rsidRDefault="00B71E0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2034" w:type="dxa"/>
            <w:gridSpan w:val="4"/>
            <w:shd w:val="clear" w:color="auto" w:fill="DEEAF6" w:themeFill="accent1" w:themeFillTint="33"/>
          </w:tcPr>
          <w:p w:rsidR="000337AF" w:rsidRPr="00981357" w:rsidRDefault="0098135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gridSpan w:val="4"/>
            <w:shd w:val="clear" w:color="auto" w:fill="DEEAF6" w:themeFill="accent1" w:themeFillTint="33"/>
          </w:tcPr>
          <w:p w:rsidR="000337AF" w:rsidRPr="00981357" w:rsidRDefault="0098135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0337AF" w:rsidRPr="00981357" w:rsidTr="00981357">
        <w:trPr>
          <w:gridAfter w:val="3"/>
          <w:wAfter w:w="48" w:type="dxa"/>
          <w:trHeight w:val="520"/>
          <w:jc w:val="center"/>
        </w:trPr>
        <w:tc>
          <w:tcPr>
            <w:tcW w:w="476" w:type="dxa"/>
            <w:vMerge/>
            <w:shd w:val="clear" w:color="auto" w:fill="00B050"/>
          </w:tcPr>
          <w:p w:rsidR="000337AF" w:rsidRPr="002208C2" w:rsidRDefault="000337A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0337AF" w:rsidRPr="0098135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0" w:type="dxa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0337AF" w:rsidRPr="00981357" w:rsidRDefault="00B71E0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17" w:type="dxa"/>
            <w:gridSpan w:val="4"/>
            <w:shd w:val="clear" w:color="auto" w:fill="DEEAF6" w:themeFill="accent1" w:themeFillTint="33"/>
          </w:tcPr>
          <w:p w:rsidR="000337AF" w:rsidRPr="00981357" w:rsidRDefault="00B71E0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337AF" w:rsidRPr="00981357" w:rsidRDefault="00B71E0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64" w:type="dxa"/>
            <w:shd w:val="clear" w:color="auto" w:fill="DEEAF6" w:themeFill="accent1" w:themeFillTint="33"/>
          </w:tcPr>
          <w:p w:rsidR="000337AF" w:rsidRPr="00981357" w:rsidRDefault="00B71E0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1664" w:type="dxa"/>
            <w:shd w:val="clear" w:color="auto" w:fill="DEEAF6" w:themeFill="accent1" w:themeFillTint="33"/>
          </w:tcPr>
          <w:p w:rsidR="000337AF" w:rsidRPr="00981357" w:rsidRDefault="00B71E0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851" w:type="dxa"/>
            <w:gridSpan w:val="4"/>
            <w:shd w:val="clear" w:color="auto" w:fill="DEEAF6" w:themeFill="accent1" w:themeFillTint="33"/>
          </w:tcPr>
          <w:p w:rsidR="000337AF" w:rsidRPr="00981357" w:rsidRDefault="0098135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034" w:type="dxa"/>
            <w:gridSpan w:val="4"/>
            <w:shd w:val="clear" w:color="auto" w:fill="DEEAF6" w:themeFill="accent1" w:themeFillTint="33"/>
          </w:tcPr>
          <w:p w:rsidR="000337AF" w:rsidRPr="00981357" w:rsidRDefault="0098135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1698" w:type="dxa"/>
            <w:gridSpan w:val="4"/>
            <w:shd w:val="clear" w:color="auto" w:fill="DEEAF6" w:themeFill="accent1" w:themeFillTint="33"/>
          </w:tcPr>
          <w:p w:rsidR="000337AF" w:rsidRPr="00981357" w:rsidRDefault="0098135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0337AF" w:rsidRPr="00981357" w:rsidTr="00981357">
        <w:trPr>
          <w:gridAfter w:val="3"/>
          <w:wAfter w:w="48" w:type="dxa"/>
          <w:trHeight w:val="536"/>
          <w:jc w:val="center"/>
        </w:trPr>
        <w:tc>
          <w:tcPr>
            <w:tcW w:w="476" w:type="dxa"/>
            <w:vMerge/>
            <w:shd w:val="clear" w:color="auto" w:fill="00B050"/>
          </w:tcPr>
          <w:p w:rsidR="000337AF" w:rsidRPr="002208C2" w:rsidRDefault="000337A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0337AF" w:rsidRPr="0098135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0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0337AF" w:rsidRPr="00981357" w:rsidRDefault="00B71E0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917" w:type="dxa"/>
            <w:gridSpan w:val="4"/>
            <w:shd w:val="clear" w:color="auto" w:fill="DEEAF6" w:themeFill="accent1" w:themeFillTint="33"/>
          </w:tcPr>
          <w:p w:rsidR="000337AF" w:rsidRPr="00981357" w:rsidRDefault="00B71E0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337AF" w:rsidRPr="00981357" w:rsidRDefault="00B71E0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64" w:type="dxa"/>
            <w:shd w:val="clear" w:color="auto" w:fill="DEEAF6" w:themeFill="accent1" w:themeFillTint="33"/>
          </w:tcPr>
          <w:p w:rsidR="000337AF" w:rsidRPr="00981357" w:rsidRDefault="00B71E0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664" w:type="dxa"/>
            <w:shd w:val="clear" w:color="auto" w:fill="DEEAF6" w:themeFill="accent1" w:themeFillTint="33"/>
          </w:tcPr>
          <w:p w:rsidR="000337AF" w:rsidRPr="00981357" w:rsidRDefault="00B71E0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851" w:type="dxa"/>
            <w:gridSpan w:val="4"/>
            <w:shd w:val="clear" w:color="auto" w:fill="DEEAF6" w:themeFill="accent1" w:themeFillTint="33"/>
          </w:tcPr>
          <w:p w:rsidR="000337AF" w:rsidRPr="00981357" w:rsidRDefault="0098135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34" w:type="dxa"/>
            <w:gridSpan w:val="4"/>
            <w:shd w:val="clear" w:color="auto" w:fill="DEEAF6" w:themeFill="accent1" w:themeFillTint="33"/>
          </w:tcPr>
          <w:p w:rsidR="000337AF" w:rsidRPr="00981357" w:rsidRDefault="0098135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698" w:type="dxa"/>
            <w:gridSpan w:val="4"/>
            <w:shd w:val="clear" w:color="auto" w:fill="DEEAF6" w:themeFill="accent1" w:themeFillTint="33"/>
          </w:tcPr>
          <w:p w:rsidR="000337AF" w:rsidRPr="00981357" w:rsidRDefault="0098135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</w:tr>
      <w:tr w:rsidR="000337AF" w:rsidRPr="00981357" w:rsidTr="00981357">
        <w:trPr>
          <w:gridAfter w:val="3"/>
          <w:wAfter w:w="48" w:type="dxa"/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0337AF" w:rsidRPr="002208C2" w:rsidRDefault="000337A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0337AF" w:rsidRPr="0098135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0" w:type="dxa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0337AF" w:rsidRPr="00981357" w:rsidRDefault="00A14008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17" w:type="dxa"/>
            <w:gridSpan w:val="4"/>
            <w:shd w:val="clear" w:color="auto" w:fill="DEEAF6" w:themeFill="accent1" w:themeFillTint="33"/>
          </w:tcPr>
          <w:p w:rsidR="000337AF" w:rsidRPr="0098135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337AF" w:rsidRPr="00981357" w:rsidRDefault="00B71E0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664" w:type="dxa"/>
            <w:shd w:val="clear" w:color="auto" w:fill="DEEAF6" w:themeFill="accent1" w:themeFillTint="33"/>
          </w:tcPr>
          <w:p w:rsidR="000337AF" w:rsidRPr="00981357" w:rsidRDefault="00B71E0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664" w:type="dxa"/>
            <w:shd w:val="clear" w:color="auto" w:fill="DEEAF6" w:themeFill="accent1" w:themeFillTint="33"/>
          </w:tcPr>
          <w:p w:rsidR="000337AF" w:rsidRPr="00981357" w:rsidRDefault="00B71E0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51" w:type="dxa"/>
            <w:gridSpan w:val="4"/>
            <w:shd w:val="clear" w:color="auto" w:fill="DEEAF6" w:themeFill="accent1" w:themeFillTint="33"/>
          </w:tcPr>
          <w:p w:rsidR="000337AF" w:rsidRPr="00981357" w:rsidRDefault="0098135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034" w:type="dxa"/>
            <w:gridSpan w:val="4"/>
            <w:shd w:val="clear" w:color="auto" w:fill="DEEAF6" w:themeFill="accent1" w:themeFillTint="33"/>
          </w:tcPr>
          <w:p w:rsidR="000337AF" w:rsidRPr="00981357" w:rsidRDefault="0098135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698" w:type="dxa"/>
            <w:gridSpan w:val="4"/>
            <w:shd w:val="clear" w:color="auto" w:fill="DEEAF6" w:themeFill="accent1" w:themeFillTint="33"/>
          </w:tcPr>
          <w:p w:rsidR="000337AF" w:rsidRPr="00981357" w:rsidRDefault="0098135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0337AF" w:rsidRPr="00981357" w:rsidTr="00981357">
        <w:trPr>
          <w:gridAfter w:val="3"/>
          <w:wAfter w:w="48" w:type="dxa"/>
          <w:trHeight w:val="400"/>
          <w:jc w:val="center"/>
        </w:trPr>
        <w:tc>
          <w:tcPr>
            <w:tcW w:w="476" w:type="dxa"/>
            <w:vMerge/>
            <w:shd w:val="clear" w:color="auto" w:fill="00B050"/>
          </w:tcPr>
          <w:p w:rsidR="000337AF" w:rsidRPr="002208C2" w:rsidRDefault="000337A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0337AF" w:rsidRPr="0098135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0" w:type="dxa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0337AF" w:rsidRPr="00981357" w:rsidRDefault="00B22D6E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917" w:type="dxa"/>
            <w:gridSpan w:val="4"/>
            <w:shd w:val="clear" w:color="auto" w:fill="DEEAF6" w:themeFill="accent1" w:themeFillTint="33"/>
          </w:tcPr>
          <w:p w:rsidR="000337AF" w:rsidRPr="00981357" w:rsidRDefault="009764B2" w:rsidP="002B08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337AF" w:rsidRPr="00981357" w:rsidRDefault="00B71E0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664" w:type="dxa"/>
            <w:shd w:val="clear" w:color="auto" w:fill="DEEAF6" w:themeFill="accent1" w:themeFillTint="33"/>
          </w:tcPr>
          <w:p w:rsidR="000337AF" w:rsidRPr="00981357" w:rsidRDefault="00B71E0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64" w:type="dxa"/>
            <w:shd w:val="clear" w:color="auto" w:fill="DEEAF6" w:themeFill="accent1" w:themeFillTint="33"/>
          </w:tcPr>
          <w:p w:rsidR="000337AF" w:rsidRPr="00981357" w:rsidRDefault="00B71E0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51" w:type="dxa"/>
            <w:gridSpan w:val="4"/>
            <w:shd w:val="clear" w:color="auto" w:fill="DEEAF6" w:themeFill="accent1" w:themeFillTint="33"/>
          </w:tcPr>
          <w:p w:rsidR="000337AF" w:rsidRPr="00981357" w:rsidRDefault="0098135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034" w:type="dxa"/>
            <w:gridSpan w:val="4"/>
            <w:shd w:val="clear" w:color="auto" w:fill="DEEAF6" w:themeFill="accent1" w:themeFillTint="33"/>
          </w:tcPr>
          <w:p w:rsidR="000337AF" w:rsidRPr="00981357" w:rsidRDefault="0098135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698" w:type="dxa"/>
            <w:gridSpan w:val="4"/>
            <w:shd w:val="clear" w:color="auto" w:fill="DEEAF6" w:themeFill="accent1" w:themeFillTint="33"/>
          </w:tcPr>
          <w:p w:rsidR="000337AF" w:rsidRPr="00981357" w:rsidRDefault="00981357" w:rsidP="002B08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 </w:t>
            </w:r>
          </w:p>
        </w:tc>
      </w:tr>
      <w:tr w:rsidR="000337AF" w:rsidRPr="00981357" w:rsidTr="00981357">
        <w:trPr>
          <w:gridAfter w:val="3"/>
          <w:wAfter w:w="48" w:type="dxa"/>
          <w:trHeight w:val="315"/>
          <w:jc w:val="center"/>
        </w:trPr>
        <w:tc>
          <w:tcPr>
            <w:tcW w:w="476" w:type="dxa"/>
            <w:vMerge/>
            <w:shd w:val="clear" w:color="auto" w:fill="00B050"/>
          </w:tcPr>
          <w:p w:rsidR="000337AF" w:rsidRPr="002208C2" w:rsidRDefault="000337A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0337AF" w:rsidRPr="0098135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10" w:type="dxa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0337AF" w:rsidRPr="00981357" w:rsidRDefault="00B429F9" w:rsidP="002B087F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ОФП</w:t>
            </w:r>
          </w:p>
        </w:tc>
        <w:tc>
          <w:tcPr>
            <w:tcW w:w="1917" w:type="dxa"/>
            <w:gridSpan w:val="4"/>
            <w:shd w:val="clear" w:color="auto" w:fill="DEEAF6" w:themeFill="accent1" w:themeFillTint="33"/>
          </w:tcPr>
          <w:p w:rsidR="000337AF" w:rsidRPr="00981357" w:rsidRDefault="00B71E07" w:rsidP="002B087F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337AF" w:rsidRPr="00981357" w:rsidRDefault="00B71E07" w:rsidP="002B087F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664" w:type="dxa"/>
            <w:shd w:val="clear" w:color="auto" w:fill="DEEAF6" w:themeFill="accent1" w:themeFillTint="33"/>
          </w:tcPr>
          <w:p w:rsidR="000337AF" w:rsidRPr="00981357" w:rsidRDefault="00B71E07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664" w:type="dxa"/>
            <w:shd w:val="clear" w:color="auto" w:fill="DEEAF6" w:themeFill="accent1" w:themeFillTint="33"/>
          </w:tcPr>
          <w:p w:rsidR="000337AF" w:rsidRPr="0098135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851" w:type="dxa"/>
            <w:gridSpan w:val="4"/>
            <w:shd w:val="clear" w:color="auto" w:fill="DEEAF6" w:themeFill="accent1" w:themeFillTint="33"/>
          </w:tcPr>
          <w:p w:rsidR="000337AF" w:rsidRPr="0098135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shd w:val="clear" w:color="auto" w:fill="DEEAF6" w:themeFill="accent1" w:themeFillTint="33"/>
          </w:tcPr>
          <w:p w:rsidR="000337AF" w:rsidRPr="0098135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shd w:val="clear" w:color="auto" w:fill="DEEAF6" w:themeFill="accent1" w:themeFillTint="33"/>
          </w:tcPr>
          <w:p w:rsidR="000337AF" w:rsidRPr="00981357" w:rsidRDefault="00E91A4D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Право/</w:t>
            </w:r>
            <w:r w:rsidR="00981357"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</w:p>
        </w:tc>
      </w:tr>
      <w:tr w:rsidR="000337AF" w:rsidRPr="00981357" w:rsidTr="00981357">
        <w:trPr>
          <w:gridAfter w:val="3"/>
          <w:wAfter w:w="48" w:type="dxa"/>
          <w:trHeight w:val="315"/>
          <w:jc w:val="center"/>
        </w:trPr>
        <w:tc>
          <w:tcPr>
            <w:tcW w:w="476" w:type="dxa"/>
            <w:vMerge/>
            <w:shd w:val="clear" w:color="auto" w:fill="00B050"/>
          </w:tcPr>
          <w:p w:rsidR="000337AF" w:rsidRPr="002208C2" w:rsidRDefault="000337A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0337AF" w:rsidRPr="00981357" w:rsidRDefault="000337AF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0" w:type="dxa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0337AF" w:rsidRPr="00981357" w:rsidRDefault="000337AF" w:rsidP="002B08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17" w:type="dxa"/>
            <w:gridSpan w:val="4"/>
            <w:shd w:val="clear" w:color="auto" w:fill="DEEAF6" w:themeFill="accent1" w:themeFillTint="33"/>
          </w:tcPr>
          <w:p w:rsidR="000337AF" w:rsidRPr="00981357" w:rsidRDefault="000337AF" w:rsidP="002B087F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0337AF" w:rsidRPr="00981357" w:rsidRDefault="000337AF" w:rsidP="002B087F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DEEAF6" w:themeFill="accent1" w:themeFillTint="33"/>
          </w:tcPr>
          <w:p w:rsidR="000337AF" w:rsidRPr="00981357" w:rsidRDefault="000337AF" w:rsidP="002B087F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DEEAF6" w:themeFill="accent1" w:themeFillTint="33"/>
          </w:tcPr>
          <w:p w:rsidR="000337AF" w:rsidRPr="00981357" w:rsidRDefault="009D1AB2" w:rsidP="002B087F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Быть гражданином</w:t>
            </w:r>
          </w:p>
        </w:tc>
        <w:tc>
          <w:tcPr>
            <w:tcW w:w="1851" w:type="dxa"/>
            <w:gridSpan w:val="4"/>
            <w:shd w:val="clear" w:color="auto" w:fill="DEEAF6" w:themeFill="accent1" w:themeFillTint="33"/>
          </w:tcPr>
          <w:p w:rsidR="000337AF" w:rsidRPr="00981357" w:rsidRDefault="000337AF" w:rsidP="002B087F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shd w:val="clear" w:color="auto" w:fill="DEEAF6" w:themeFill="accent1" w:themeFillTint="33"/>
          </w:tcPr>
          <w:p w:rsidR="000337AF" w:rsidRPr="00981357" w:rsidRDefault="000337AF" w:rsidP="002B087F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shd w:val="clear" w:color="auto" w:fill="DEEAF6" w:themeFill="accent1" w:themeFillTint="33"/>
          </w:tcPr>
          <w:p w:rsidR="000337AF" w:rsidRPr="00981357" w:rsidRDefault="000337AF" w:rsidP="002B08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337AF" w:rsidRPr="001456D2" w:rsidTr="000337AF">
        <w:trPr>
          <w:gridAfter w:val="23"/>
          <w:wAfter w:w="13742" w:type="dxa"/>
          <w:trHeight w:val="427"/>
          <w:jc w:val="center"/>
        </w:trPr>
        <w:tc>
          <w:tcPr>
            <w:tcW w:w="476" w:type="dxa"/>
            <w:vMerge/>
            <w:shd w:val="clear" w:color="auto" w:fill="00B050"/>
          </w:tcPr>
          <w:p w:rsidR="000337AF" w:rsidRPr="002208C2" w:rsidRDefault="000337A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shd w:val="clear" w:color="auto" w:fill="00B050"/>
          </w:tcPr>
          <w:p w:rsidR="000337AF" w:rsidRPr="002208C2" w:rsidRDefault="000337A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</w:tr>
      <w:tr w:rsidR="000337AF" w:rsidRPr="002208C2" w:rsidTr="00615F5E">
        <w:trPr>
          <w:gridAfter w:val="2"/>
          <w:wAfter w:w="25" w:type="dxa"/>
          <w:trHeight w:val="259"/>
          <w:jc w:val="center"/>
        </w:trPr>
        <w:tc>
          <w:tcPr>
            <w:tcW w:w="476" w:type="dxa"/>
            <w:vMerge w:val="restart"/>
            <w:shd w:val="clear" w:color="auto" w:fill="FBE4D5" w:themeFill="accent2" w:themeFillTint="33"/>
          </w:tcPr>
          <w:p w:rsidR="000337AF" w:rsidRPr="00615F5E" w:rsidRDefault="000337AF" w:rsidP="00F16301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615F5E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с</w:t>
            </w:r>
          </w:p>
          <w:p w:rsidR="000337AF" w:rsidRPr="00615F5E" w:rsidRDefault="000337AF" w:rsidP="00F16301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proofErr w:type="gramStart"/>
            <w:r w:rsidRPr="00615F5E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р</w:t>
            </w:r>
            <w:proofErr w:type="gramEnd"/>
          </w:p>
          <w:p w:rsidR="000337AF" w:rsidRPr="00615F5E" w:rsidRDefault="000337AF" w:rsidP="00F16301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615F5E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е</w:t>
            </w:r>
          </w:p>
          <w:p w:rsidR="000337AF" w:rsidRPr="00615F5E" w:rsidRDefault="000337AF" w:rsidP="00F16301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615F5E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д</w:t>
            </w:r>
          </w:p>
          <w:p w:rsidR="000337AF" w:rsidRPr="00615F5E" w:rsidRDefault="000337AF" w:rsidP="00F16301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615F5E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а</w:t>
            </w:r>
          </w:p>
          <w:p w:rsidR="000337AF" w:rsidRPr="00615F5E" w:rsidRDefault="000337AF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0337AF" w:rsidRPr="00615F5E" w:rsidRDefault="000337AF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0337AF" w:rsidRPr="00615F5E" w:rsidRDefault="000337AF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0337AF" w:rsidRPr="00615F5E" w:rsidRDefault="000337AF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0337AF" w:rsidRPr="00615F5E" w:rsidRDefault="000337AF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0337AF" w:rsidRPr="00615F5E" w:rsidRDefault="000337AF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0337AF" w:rsidRPr="00615F5E" w:rsidRDefault="000337AF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0337AF" w:rsidRPr="00615F5E" w:rsidRDefault="000337AF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0337AF" w:rsidRPr="00615F5E" w:rsidRDefault="000337AF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0337AF" w:rsidRPr="00615F5E" w:rsidRDefault="000337AF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3" w:type="dxa"/>
            <w:gridSpan w:val="4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0337AF" w:rsidRPr="00615F5E" w:rsidRDefault="000337AF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894" w:type="dxa"/>
            <w:gridSpan w:val="3"/>
            <w:shd w:val="clear" w:color="auto" w:fill="FBE4D5" w:themeFill="accent2" w:themeFillTint="33"/>
          </w:tcPr>
          <w:p w:rsidR="000337AF" w:rsidRPr="00615F5E" w:rsidRDefault="00981357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8" w:type="dxa"/>
            <w:shd w:val="clear" w:color="auto" w:fill="FBE4D5" w:themeFill="accent2" w:themeFillTint="33"/>
          </w:tcPr>
          <w:p w:rsidR="000337AF" w:rsidRPr="00615F5E" w:rsidRDefault="003B49B6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64" w:type="dxa"/>
            <w:shd w:val="clear" w:color="auto" w:fill="FBE4D5" w:themeFill="accent2" w:themeFillTint="33"/>
          </w:tcPr>
          <w:p w:rsidR="000337AF" w:rsidRPr="00615F5E" w:rsidRDefault="003B49B6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687" w:type="dxa"/>
            <w:gridSpan w:val="2"/>
            <w:shd w:val="clear" w:color="auto" w:fill="FBE4D5" w:themeFill="accent2" w:themeFillTint="33"/>
          </w:tcPr>
          <w:p w:rsidR="000337AF" w:rsidRPr="00615F5E" w:rsidRDefault="003B49B6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851" w:type="dxa"/>
            <w:gridSpan w:val="4"/>
            <w:shd w:val="clear" w:color="auto" w:fill="FBE4D5" w:themeFill="accent2" w:themeFillTint="33"/>
          </w:tcPr>
          <w:p w:rsidR="000337AF" w:rsidRPr="00615F5E" w:rsidRDefault="003B49B6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034" w:type="dxa"/>
            <w:gridSpan w:val="4"/>
            <w:shd w:val="clear" w:color="auto" w:fill="FBE4D5" w:themeFill="accent2" w:themeFillTint="33"/>
          </w:tcPr>
          <w:p w:rsidR="000337AF" w:rsidRPr="00615F5E" w:rsidRDefault="003B49B6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1698" w:type="dxa"/>
            <w:gridSpan w:val="4"/>
            <w:shd w:val="clear" w:color="auto" w:fill="FBE4D5" w:themeFill="accent2" w:themeFillTint="33"/>
          </w:tcPr>
          <w:p w:rsidR="000337AF" w:rsidRPr="00615F5E" w:rsidRDefault="003B49B6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Астрономия </w:t>
            </w:r>
          </w:p>
        </w:tc>
      </w:tr>
      <w:tr w:rsidR="000337AF" w:rsidRPr="002208C2" w:rsidTr="00615F5E">
        <w:trPr>
          <w:gridAfter w:val="2"/>
          <w:wAfter w:w="25" w:type="dxa"/>
          <w:trHeight w:val="259"/>
          <w:jc w:val="center"/>
        </w:trPr>
        <w:tc>
          <w:tcPr>
            <w:tcW w:w="476" w:type="dxa"/>
            <w:vMerge/>
            <w:shd w:val="clear" w:color="auto" w:fill="FBE4D5" w:themeFill="accent2" w:themeFillTint="33"/>
          </w:tcPr>
          <w:p w:rsidR="000337AF" w:rsidRPr="00615F5E" w:rsidRDefault="000337AF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0337AF" w:rsidRPr="00615F5E" w:rsidRDefault="000337AF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3" w:type="dxa"/>
            <w:gridSpan w:val="4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0337AF" w:rsidRPr="00615F5E" w:rsidRDefault="000337AF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94" w:type="dxa"/>
            <w:gridSpan w:val="3"/>
            <w:shd w:val="clear" w:color="auto" w:fill="FBE4D5" w:themeFill="accent2" w:themeFillTint="33"/>
          </w:tcPr>
          <w:p w:rsidR="000337AF" w:rsidRPr="00615F5E" w:rsidRDefault="00981357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0337AF" w:rsidRPr="00615F5E" w:rsidRDefault="003B49B6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64" w:type="dxa"/>
            <w:shd w:val="clear" w:color="auto" w:fill="FBE4D5" w:themeFill="accent2" w:themeFillTint="33"/>
          </w:tcPr>
          <w:p w:rsidR="000337AF" w:rsidRPr="00615F5E" w:rsidRDefault="003B49B6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687" w:type="dxa"/>
            <w:gridSpan w:val="2"/>
            <w:shd w:val="clear" w:color="auto" w:fill="FBE4D5" w:themeFill="accent2" w:themeFillTint="33"/>
          </w:tcPr>
          <w:p w:rsidR="000337AF" w:rsidRPr="00615F5E" w:rsidRDefault="003B49B6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1851" w:type="dxa"/>
            <w:gridSpan w:val="4"/>
            <w:shd w:val="clear" w:color="auto" w:fill="FBE4D5" w:themeFill="accent2" w:themeFillTint="33"/>
          </w:tcPr>
          <w:p w:rsidR="000337AF" w:rsidRPr="00615F5E" w:rsidRDefault="0035784E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034" w:type="dxa"/>
            <w:gridSpan w:val="4"/>
            <w:shd w:val="clear" w:color="auto" w:fill="FBE4D5" w:themeFill="accent2" w:themeFillTint="33"/>
          </w:tcPr>
          <w:p w:rsidR="000337AF" w:rsidRPr="00615F5E" w:rsidRDefault="003B49B6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1698" w:type="dxa"/>
            <w:gridSpan w:val="4"/>
            <w:shd w:val="clear" w:color="auto" w:fill="FBE4D5" w:themeFill="accent2" w:themeFillTint="33"/>
          </w:tcPr>
          <w:p w:rsidR="000337AF" w:rsidRPr="00615F5E" w:rsidRDefault="003B49B6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0337AF" w:rsidRPr="002208C2" w:rsidTr="00615F5E">
        <w:trPr>
          <w:gridAfter w:val="2"/>
          <w:wAfter w:w="25" w:type="dxa"/>
          <w:trHeight w:val="275"/>
          <w:jc w:val="center"/>
        </w:trPr>
        <w:tc>
          <w:tcPr>
            <w:tcW w:w="476" w:type="dxa"/>
            <w:vMerge/>
            <w:shd w:val="clear" w:color="auto" w:fill="FBE4D5" w:themeFill="accent2" w:themeFillTint="33"/>
          </w:tcPr>
          <w:p w:rsidR="000337AF" w:rsidRPr="00615F5E" w:rsidRDefault="000337AF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0337AF" w:rsidRPr="00615F5E" w:rsidRDefault="000337AF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3" w:type="dxa"/>
            <w:gridSpan w:val="4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0337AF" w:rsidRPr="00615F5E" w:rsidRDefault="00981357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94" w:type="dxa"/>
            <w:gridSpan w:val="3"/>
            <w:shd w:val="clear" w:color="auto" w:fill="FBE4D5" w:themeFill="accent2" w:themeFillTint="33"/>
          </w:tcPr>
          <w:p w:rsidR="000337AF" w:rsidRPr="00615F5E" w:rsidRDefault="009764B2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0337AF" w:rsidRPr="00615F5E" w:rsidRDefault="003B49B6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664" w:type="dxa"/>
            <w:shd w:val="clear" w:color="auto" w:fill="FBE4D5" w:themeFill="accent2" w:themeFillTint="33"/>
          </w:tcPr>
          <w:p w:rsidR="000337AF" w:rsidRPr="00615F5E" w:rsidRDefault="003B49B6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87" w:type="dxa"/>
            <w:gridSpan w:val="2"/>
            <w:shd w:val="clear" w:color="auto" w:fill="FBE4D5" w:themeFill="accent2" w:themeFillTint="33"/>
          </w:tcPr>
          <w:p w:rsidR="000337AF" w:rsidRPr="00615F5E" w:rsidRDefault="003B49B6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851" w:type="dxa"/>
            <w:gridSpan w:val="4"/>
            <w:shd w:val="clear" w:color="auto" w:fill="FBE4D5" w:themeFill="accent2" w:themeFillTint="33"/>
          </w:tcPr>
          <w:p w:rsidR="000337AF" w:rsidRPr="00615F5E" w:rsidRDefault="0035784E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034" w:type="dxa"/>
            <w:gridSpan w:val="4"/>
            <w:shd w:val="clear" w:color="auto" w:fill="FBE4D5" w:themeFill="accent2" w:themeFillTint="33"/>
          </w:tcPr>
          <w:p w:rsidR="000337AF" w:rsidRPr="00615F5E" w:rsidRDefault="003B49B6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698" w:type="dxa"/>
            <w:gridSpan w:val="4"/>
            <w:shd w:val="clear" w:color="auto" w:fill="FBE4D5" w:themeFill="accent2" w:themeFillTint="33"/>
          </w:tcPr>
          <w:p w:rsidR="000337AF" w:rsidRPr="00615F5E" w:rsidRDefault="003B49B6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0337AF" w:rsidRPr="002208C2" w:rsidTr="00615F5E">
        <w:trPr>
          <w:gridAfter w:val="2"/>
          <w:wAfter w:w="25" w:type="dxa"/>
          <w:trHeight w:val="259"/>
          <w:jc w:val="center"/>
        </w:trPr>
        <w:tc>
          <w:tcPr>
            <w:tcW w:w="476" w:type="dxa"/>
            <w:vMerge/>
            <w:shd w:val="clear" w:color="auto" w:fill="FBE4D5" w:themeFill="accent2" w:themeFillTint="33"/>
          </w:tcPr>
          <w:p w:rsidR="000337AF" w:rsidRPr="00615F5E" w:rsidRDefault="000337AF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0337AF" w:rsidRPr="00615F5E" w:rsidRDefault="000337AF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3" w:type="dxa"/>
            <w:gridSpan w:val="4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0337AF" w:rsidRPr="00615F5E" w:rsidRDefault="00981357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94" w:type="dxa"/>
            <w:gridSpan w:val="3"/>
            <w:shd w:val="clear" w:color="auto" w:fill="FBE4D5" w:themeFill="accent2" w:themeFillTint="33"/>
          </w:tcPr>
          <w:p w:rsidR="000337AF" w:rsidRPr="00615F5E" w:rsidRDefault="00981357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0337AF" w:rsidRPr="00615F5E" w:rsidRDefault="003B49B6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64" w:type="dxa"/>
            <w:shd w:val="clear" w:color="auto" w:fill="FBE4D5" w:themeFill="accent2" w:themeFillTint="33"/>
          </w:tcPr>
          <w:p w:rsidR="000337AF" w:rsidRPr="00615F5E" w:rsidRDefault="003B49B6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687" w:type="dxa"/>
            <w:gridSpan w:val="2"/>
            <w:shd w:val="clear" w:color="auto" w:fill="FBE4D5" w:themeFill="accent2" w:themeFillTint="33"/>
          </w:tcPr>
          <w:p w:rsidR="000337AF" w:rsidRPr="00615F5E" w:rsidRDefault="003B49B6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851" w:type="dxa"/>
            <w:gridSpan w:val="4"/>
            <w:shd w:val="clear" w:color="auto" w:fill="FBE4D5" w:themeFill="accent2" w:themeFillTint="33"/>
          </w:tcPr>
          <w:p w:rsidR="000337AF" w:rsidRPr="00615F5E" w:rsidRDefault="003B49B6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034" w:type="dxa"/>
            <w:gridSpan w:val="4"/>
            <w:shd w:val="clear" w:color="auto" w:fill="FBE4D5" w:themeFill="accent2" w:themeFillTint="33"/>
          </w:tcPr>
          <w:p w:rsidR="000337AF" w:rsidRPr="00615F5E" w:rsidRDefault="003B49B6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698" w:type="dxa"/>
            <w:gridSpan w:val="4"/>
            <w:shd w:val="clear" w:color="auto" w:fill="FBE4D5" w:themeFill="accent2" w:themeFillTint="33"/>
          </w:tcPr>
          <w:p w:rsidR="000337AF" w:rsidRPr="00615F5E" w:rsidRDefault="003B49B6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0337AF" w:rsidRPr="002208C2" w:rsidTr="00615F5E">
        <w:trPr>
          <w:gridAfter w:val="2"/>
          <w:wAfter w:w="25" w:type="dxa"/>
          <w:trHeight w:val="275"/>
          <w:jc w:val="center"/>
        </w:trPr>
        <w:tc>
          <w:tcPr>
            <w:tcW w:w="476" w:type="dxa"/>
            <w:vMerge/>
            <w:shd w:val="clear" w:color="auto" w:fill="FBE4D5" w:themeFill="accent2" w:themeFillTint="33"/>
          </w:tcPr>
          <w:p w:rsidR="000337AF" w:rsidRPr="00615F5E" w:rsidRDefault="000337AF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0337AF" w:rsidRPr="00615F5E" w:rsidRDefault="000337AF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3" w:type="dxa"/>
            <w:gridSpan w:val="4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0337AF" w:rsidRPr="00615F5E" w:rsidRDefault="00981357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94" w:type="dxa"/>
            <w:gridSpan w:val="3"/>
            <w:shd w:val="clear" w:color="auto" w:fill="FBE4D5" w:themeFill="accent2" w:themeFillTint="33"/>
          </w:tcPr>
          <w:p w:rsidR="000337AF" w:rsidRPr="00615F5E" w:rsidRDefault="00981357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0337AF" w:rsidRPr="00615F5E" w:rsidRDefault="000337AF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664" w:type="dxa"/>
            <w:shd w:val="clear" w:color="auto" w:fill="FBE4D5" w:themeFill="accent2" w:themeFillTint="33"/>
          </w:tcPr>
          <w:p w:rsidR="000337AF" w:rsidRPr="00615F5E" w:rsidRDefault="004B6574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687" w:type="dxa"/>
            <w:gridSpan w:val="2"/>
            <w:shd w:val="clear" w:color="auto" w:fill="FBE4D5" w:themeFill="accent2" w:themeFillTint="33"/>
          </w:tcPr>
          <w:p w:rsidR="000337AF" w:rsidRPr="00615F5E" w:rsidRDefault="003B49B6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51" w:type="dxa"/>
            <w:gridSpan w:val="4"/>
            <w:shd w:val="clear" w:color="auto" w:fill="FBE4D5" w:themeFill="accent2" w:themeFillTint="33"/>
          </w:tcPr>
          <w:p w:rsidR="000337AF" w:rsidRPr="00615F5E" w:rsidRDefault="003B49B6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34" w:type="dxa"/>
            <w:gridSpan w:val="4"/>
            <w:shd w:val="clear" w:color="auto" w:fill="FBE4D5" w:themeFill="accent2" w:themeFillTint="33"/>
          </w:tcPr>
          <w:p w:rsidR="000337AF" w:rsidRPr="00615F5E" w:rsidRDefault="003B49B6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698" w:type="dxa"/>
            <w:gridSpan w:val="4"/>
            <w:shd w:val="clear" w:color="auto" w:fill="FBE4D5" w:themeFill="accent2" w:themeFillTint="33"/>
          </w:tcPr>
          <w:p w:rsidR="000337AF" w:rsidRPr="00615F5E" w:rsidRDefault="003B49B6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0337AF" w:rsidRPr="002208C2" w:rsidTr="00615F5E">
        <w:trPr>
          <w:gridAfter w:val="2"/>
          <w:wAfter w:w="25" w:type="dxa"/>
          <w:trHeight w:val="520"/>
          <w:jc w:val="center"/>
        </w:trPr>
        <w:tc>
          <w:tcPr>
            <w:tcW w:w="476" w:type="dxa"/>
            <w:vMerge/>
            <w:shd w:val="clear" w:color="auto" w:fill="FBE4D5" w:themeFill="accent2" w:themeFillTint="33"/>
          </w:tcPr>
          <w:p w:rsidR="000337AF" w:rsidRPr="00615F5E" w:rsidRDefault="000337AF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0337AF" w:rsidRPr="00615F5E" w:rsidRDefault="000337AF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33" w:type="dxa"/>
            <w:gridSpan w:val="4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0337AF" w:rsidRPr="00615F5E" w:rsidRDefault="00981357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894" w:type="dxa"/>
            <w:gridSpan w:val="3"/>
            <w:shd w:val="clear" w:color="auto" w:fill="FBE4D5" w:themeFill="accent2" w:themeFillTint="33"/>
          </w:tcPr>
          <w:p w:rsidR="000337AF" w:rsidRPr="00615F5E" w:rsidRDefault="006145EF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0337AF" w:rsidRPr="00615F5E" w:rsidRDefault="003B49B6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664" w:type="dxa"/>
            <w:shd w:val="clear" w:color="auto" w:fill="FBE4D5" w:themeFill="accent2" w:themeFillTint="33"/>
          </w:tcPr>
          <w:p w:rsidR="000337AF" w:rsidRPr="00615F5E" w:rsidRDefault="003B49B6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687" w:type="dxa"/>
            <w:gridSpan w:val="2"/>
            <w:shd w:val="clear" w:color="auto" w:fill="FBE4D5" w:themeFill="accent2" w:themeFillTint="33"/>
          </w:tcPr>
          <w:p w:rsidR="000337AF" w:rsidRPr="00615F5E" w:rsidRDefault="003B49B6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851" w:type="dxa"/>
            <w:gridSpan w:val="4"/>
            <w:shd w:val="clear" w:color="auto" w:fill="FBE4D5" w:themeFill="accent2" w:themeFillTint="33"/>
          </w:tcPr>
          <w:p w:rsidR="000337AF" w:rsidRPr="00615F5E" w:rsidRDefault="003B49B6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034" w:type="dxa"/>
            <w:gridSpan w:val="4"/>
            <w:shd w:val="clear" w:color="auto" w:fill="FBE4D5" w:themeFill="accent2" w:themeFillTint="33"/>
          </w:tcPr>
          <w:p w:rsidR="000337AF" w:rsidRPr="00615F5E" w:rsidRDefault="003B49B6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98" w:type="dxa"/>
            <w:gridSpan w:val="4"/>
            <w:shd w:val="clear" w:color="auto" w:fill="FBE4D5" w:themeFill="accent2" w:themeFillTint="33"/>
          </w:tcPr>
          <w:p w:rsidR="000337AF" w:rsidRPr="00615F5E" w:rsidRDefault="003B49B6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0337AF" w:rsidRPr="002208C2" w:rsidTr="00615F5E">
        <w:trPr>
          <w:gridAfter w:val="2"/>
          <w:wAfter w:w="25" w:type="dxa"/>
          <w:trHeight w:val="600"/>
          <w:jc w:val="center"/>
        </w:trPr>
        <w:tc>
          <w:tcPr>
            <w:tcW w:w="476" w:type="dxa"/>
            <w:vMerge/>
            <w:shd w:val="clear" w:color="auto" w:fill="FBE4D5" w:themeFill="accent2" w:themeFillTint="33"/>
          </w:tcPr>
          <w:p w:rsidR="000337AF" w:rsidRPr="00615F5E" w:rsidRDefault="000337AF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0337AF" w:rsidRPr="00615F5E" w:rsidRDefault="000337AF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3" w:type="dxa"/>
            <w:gridSpan w:val="4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0337AF" w:rsidRPr="00615F5E" w:rsidRDefault="000337AF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shd w:val="clear" w:color="auto" w:fill="FBE4D5" w:themeFill="accent2" w:themeFillTint="33"/>
          </w:tcPr>
          <w:p w:rsidR="000337AF" w:rsidRPr="00615F5E" w:rsidRDefault="000337AF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0337AF" w:rsidRPr="00615F5E" w:rsidRDefault="003B49B6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664" w:type="dxa"/>
            <w:shd w:val="clear" w:color="auto" w:fill="FBE4D5" w:themeFill="accent2" w:themeFillTint="33"/>
          </w:tcPr>
          <w:p w:rsidR="000337AF" w:rsidRPr="00615F5E" w:rsidRDefault="004B6574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87" w:type="dxa"/>
            <w:gridSpan w:val="2"/>
            <w:shd w:val="clear" w:color="auto" w:fill="FBE4D5" w:themeFill="accent2" w:themeFillTint="33"/>
          </w:tcPr>
          <w:p w:rsidR="000337AF" w:rsidRPr="00615F5E" w:rsidRDefault="0055455F" w:rsidP="0055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5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Финансовая грамотность</w:t>
            </w:r>
          </w:p>
        </w:tc>
        <w:tc>
          <w:tcPr>
            <w:tcW w:w="1851" w:type="dxa"/>
            <w:gridSpan w:val="4"/>
            <w:shd w:val="clear" w:color="auto" w:fill="FBE4D5" w:themeFill="accent2" w:themeFillTint="33"/>
          </w:tcPr>
          <w:p w:rsidR="000337AF" w:rsidRPr="009D1AB2" w:rsidRDefault="009D1AB2" w:rsidP="00F163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D1A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Алгебра(2 полугодие)</w:t>
            </w:r>
          </w:p>
        </w:tc>
        <w:tc>
          <w:tcPr>
            <w:tcW w:w="2034" w:type="dxa"/>
            <w:gridSpan w:val="4"/>
            <w:shd w:val="clear" w:color="auto" w:fill="FBE4D5" w:themeFill="accent2" w:themeFillTint="33"/>
          </w:tcPr>
          <w:p w:rsidR="000337AF" w:rsidRPr="00615F5E" w:rsidRDefault="003B49B6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698" w:type="dxa"/>
            <w:gridSpan w:val="4"/>
            <w:shd w:val="clear" w:color="auto" w:fill="FBE4D5" w:themeFill="accent2" w:themeFillTint="33"/>
          </w:tcPr>
          <w:p w:rsidR="000337AF" w:rsidRPr="00615F5E" w:rsidRDefault="003B49B6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9D1AB2" w:rsidRPr="002208C2" w:rsidTr="00615F5E">
        <w:trPr>
          <w:gridAfter w:val="2"/>
          <w:wAfter w:w="25" w:type="dxa"/>
          <w:trHeight w:val="600"/>
          <w:jc w:val="center"/>
        </w:trPr>
        <w:tc>
          <w:tcPr>
            <w:tcW w:w="476" w:type="dxa"/>
            <w:vMerge/>
            <w:shd w:val="clear" w:color="auto" w:fill="FBE4D5" w:themeFill="accent2" w:themeFillTint="33"/>
          </w:tcPr>
          <w:p w:rsidR="009D1AB2" w:rsidRPr="00615F5E" w:rsidRDefault="009D1AB2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9D1AB2" w:rsidRPr="00615F5E" w:rsidRDefault="009D1AB2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5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33" w:type="dxa"/>
            <w:gridSpan w:val="4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9D1AB2" w:rsidRPr="00615F5E" w:rsidRDefault="006B5A42" w:rsidP="00F163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1A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Кружок «</w:t>
            </w:r>
            <w:proofErr w:type="spellStart"/>
            <w:r w:rsidRPr="009D1A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Юнармия</w:t>
            </w:r>
            <w:proofErr w:type="spellEnd"/>
            <w:r w:rsidRPr="009D1A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1894" w:type="dxa"/>
            <w:gridSpan w:val="3"/>
            <w:shd w:val="clear" w:color="auto" w:fill="FBE4D5" w:themeFill="accent2" w:themeFillTint="33"/>
          </w:tcPr>
          <w:p w:rsidR="009D1AB2" w:rsidRPr="00615F5E" w:rsidRDefault="009D1AB2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9D1AB2" w:rsidRPr="00615F5E" w:rsidRDefault="009D1AB2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BE4D5" w:themeFill="accent2" w:themeFillTint="33"/>
          </w:tcPr>
          <w:p w:rsidR="009D1AB2" w:rsidRPr="00615F5E" w:rsidRDefault="009D1AB2" w:rsidP="00F1630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shd w:val="clear" w:color="auto" w:fill="FBE4D5" w:themeFill="accent2" w:themeFillTint="33"/>
          </w:tcPr>
          <w:p w:rsidR="009D1AB2" w:rsidRPr="00615F5E" w:rsidRDefault="009D1AB2" w:rsidP="00F1630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shd w:val="clear" w:color="auto" w:fill="FBE4D5" w:themeFill="accent2" w:themeFillTint="33"/>
          </w:tcPr>
          <w:p w:rsidR="009D1AB2" w:rsidRPr="009D1AB2" w:rsidRDefault="009D1AB2" w:rsidP="00F163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D1A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История (2 полугодие)</w:t>
            </w:r>
          </w:p>
        </w:tc>
        <w:tc>
          <w:tcPr>
            <w:tcW w:w="2034" w:type="dxa"/>
            <w:gridSpan w:val="4"/>
            <w:shd w:val="clear" w:color="auto" w:fill="FBE4D5" w:themeFill="accent2" w:themeFillTint="33"/>
          </w:tcPr>
          <w:p w:rsidR="009D1AB2" w:rsidRPr="00615F5E" w:rsidRDefault="009420CB" w:rsidP="00F1630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ОФП</w:t>
            </w:r>
          </w:p>
        </w:tc>
        <w:tc>
          <w:tcPr>
            <w:tcW w:w="1698" w:type="dxa"/>
            <w:gridSpan w:val="4"/>
            <w:shd w:val="clear" w:color="auto" w:fill="FBE4D5" w:themeFill="accent2" w:themeFillTint="33"/>
          </w:tcPr>
          <w:p w:rsidR="009D1AB2" w:rsidRPr="00615F5E" w:rsidRDefault="009D1AB2" w:rsidP="009D1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Химия вокруг нас</w:t>
            </w:r>
            <w:r w:rsidRPr="009D1A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</w:tr>
      <w:tr w:rsidR="009D1AB2" w:rsidRPr="002208C2" w:rsidTr="00E95FE3">
        <w:trPr>
          <w:gridAfter w:val="2"/>
          <w:wAfter w:w="25" w:type="dxa"/>
          <w:trHeight w:val="600"/>
          <w:jc w:val="center"/>
        </w:trPr>
        <w:tc>
          <w:tcPr>
            <w:tcW w:w="476" w:type="dxa"/>
            <w:shd w:val="clear" w:color="auto" w:fill="00B050"/>
          </w:tcPr>
          <w:p w:rsidR="009D1AB2" w:rsidRPr="002208C2" w:rsidRDefault="009D1AB2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9D1AB2" w:rsidRPr="00E95FE3" w:rsidRDefault="009D1AB2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4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9D1AB2" w:rsidRPr="00E95FE3" w:rsidRDefault="009D1AB2" w:rsidP="00F163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95F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Ты</w:t>
            </w:r>
            <w:proofErr w:type="gramStart"/>
            <w:r w:rsidRPr="00E95F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,о</w:t>
            </w:r>
            <w:proofErr w:type="gramEnd"/>
            <w:r w:rsidRPr="00E95F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н,она</w:t>
            </w:r>
            <w:proofErr w:type="spellEnd"/>
            <w:r w:rsidRPr="00E95F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-вместе целая страна</w:t>
            </w:r>
          </w:p>
        </w:tc>
        <w:tc>
          <w:tcPr>
            <w:tcW w:w="1894" w:type="dxa"/>
            <w:gridSpan w:val="3"/>
            <w:shd w:val="clear" w:color="auto" w:fill="C5E0B3" w:themeFill="accent6" w:themeFillTint="66"/>
          </w:tcPr>
          <w:p w:rsidR="009D1AB2" w:rsidRPr="00E95FE3" w:rsidRDefault="009D1AB2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F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Ты</w:t>
            </w:r>
            <w:proofErr w:type="gramStart"/>
            <w:r w:rsidRPr="00E95F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,о</w:t>
            </w:r>
            <w:proofErr w:type="gramEnd"/>
            <w:r w:rsidRPr="00E95F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н,она</w:t>
            </w:r>
            <w:proofErr w:type="spellEnd"/>
            <w:r w:rsidRPr="00E95F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-вместе целая страна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9D1AB2" w:rsidRPr="00E95FE3" w:rsidRDefault="009D1AB2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«Мир профессий» Билет в будущее</w:t>
            </w:r>
          </w:p>
        </w:tc>
        <w:tc>
          <w:tcPr>
            <w:tcW w:w="1664" w:type="dxa"/>
            <w:shd w:val="clear" w:color="auto" w:fill="C5E0B3" w:themeFill="accent6" w:themeFillTint="66"/>
          </w:tcPr>
          <w:p w:rsidR="009D1AB2" w:rsidRPr="00E95FE3" w:rsidRDefault="009D1AB2">
            <w:pPr>
              <w:rPr>
                <w:b/>
              </w:rPr>
            </w:pPr>
            <w:r w:rsidRPr="00E95F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«Мир профессий» Билет в будущее</w:t>
            </w:r>
          </w:p>
        </w:tc>
        <w:tc>
          <w:tcPr>
            <w:tcW w:w="1687" w:type="dxa"/>
            <w:gridSpan w:val="2"/>
            <w:shd w:val="clear" w:color="auto" w:fill="C5E0B3" w:themeFill="accent6" w:themeFillTint="66"/>
          </w:tcPr>
          <w:p w:rsidR="009D1AB2" w:rsidRPr="00E95FE3" w:rsidRDefault="009D1AB2">
            <w:pPr>
              <w:rPr>
                <w:b/>
              </w:rPr>
            </w:pPr>
            <w:r w:rsidRPr="00E95F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«Мир профессий» Билет в будущее</w:t>
            </w:r>
          </w:p>
        </w:tc>
        <w:tc>
          <w:tcPr>
            <w:tcW w:w="1851" w:type="dxa"/>
            <w:gridSpan w:val="4"/>
            <w:shd w:val="clear" w:color="auto" w:fill="C5E0B3" w:themeFill="accent6" w:themeFillTint="66"/>
          </w:tcPr>
          <w:p w:rsidR="009D1AB2" w:rsidRPr="00E95FE3" w:rsidRDefault="009D1AB2">
            <w:pPr>
              <w:rPr>
                <w:b/>
              </w:rPr>
            </w:pPr>
            <w:r w:rsidRPr="00E95F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«Мир профессий» Билет в будущее</w:t>
            </w:r>
          </w:p>
        </w:tc>
        <w:tc>
          <w:tcPr>
            <w:tcW w:w="2034" w:type="dxa"/>
            <w:gridSpan w:val="4"/>
            <w:shd w:val="clear" w:color="auto" w:fill="C5E0B3" w:themeFill="accent6" w:themeFillTint="66"/>
          </w:tcPr>
          <w:p w:rsidR="009D1AB2" w:rsidRPr="00E95FE3" w:rsidRDefault="009D1AB2">
            <w:pPr>
              <w:rPr>
                <w:b/>
              </w:rPr>
            </w:pPr>
            <w:r w:rsidRPr="00E95F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«Мир профессий» Билет в будущее</w:t>
            </w:r>
          </w:p>
        </w:tc>
        <w:tc>
          <w:tcPr>
            <w:tcW w:w="1698" w:type="dxa"/>
            <w:gridSpan w:val="4"/>
            <w:shd w:val="clear" w:color="auto" w:fill="C5E0B3" w:themeFill="accent6" w:themeFillTint="66"/>
          </w:tcPr>
          <w:p w:rsidR="009D1AB2" w:rsidRPr="00E95FE3" w:rsidRDefault="009D1AB2">
            <w:pPr>
              <w:rPr>
                <w:b/>
              </w:rPr>
            </w:pPr>
            <w:r w:rsidRPr="00E95F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«Мир профессий» Билет в будущее</w:t>
            </w:r>
          </w:p>
        </w:tc>
      </w:tr>
      <w:tr w:rsidR="009D1AB2" w:rsidRPr="002208C2" w:rsidTr="00E95FE3">
        <w:trPr>
          <w:gridAfter w:val="3"/>
          <w:wAfter w:w="48" w:type="dxa"/>
          <w:trHeight w:val="244"/>
          <w:jc w:val="center"/>
        </w:trPr>
        <w:tc>
          <w:tcPr>
            <w:tcW w:w="476" w:type="dxa"/>
            <w:vMerge w:val="restart"/>
            <w:shd w:val="clear" w:color="auto" w:fill="00B050"/>
          </w:tcPr>
          <w:p w:rsidR="009D1AB2" w:rsidRPr="002208C2" w:rsidRDefault="009D1AB2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Ч</w:t>
            </w:r>
          </w:p>
          <w:p w:rsidR="009D1AB2" w:rsidRPr="002208C2" w:rsidRDefault="009D1AB2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9D1AB2" w:rsidRPr="002208C2" w:rsidRDefault="009D1AB2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lastRenderedPageBreak/>
              <w:t>Т</w:t>
            </w:r>
          </w:p>
          <w:p w:rsidR="009D1AB2" w:rsidRPr="002208C2" w:rsidRDefault="009D1AB2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В</w:t>
            </w:r>
          </w:p>
          <w:p w:rsidR="009D1AB2" w:rsidRPr="002208C2" w:rsidRDefault="009D1AB2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9D1AB2" w:rsidRPr="002208C2" w:rsidRDefault="009D1AB2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Р</w:t>
            </w:r>
          </w:p>
          <w:p w:rsidR="009D1AB2" w:rsidRPr="002208C2" w:rsidRDefault="009D1AB2" w:rsidP="00176570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г</w:t>
            </w: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10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9D1AB2" w:rsidRPr="00B22D6E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D6E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917" w:type="dxa"/>
            <w:gridSpan w:val="4"/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64" w:type="dxa"/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664" w:type="dxa"/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851" w:type="dxa"/>
            <w:gridSpan w:val="4"/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2034" w:type="dxa"/>
            <w:gridSpan w:val="4"/>
            <w:shd w:val="clear" w:color="auto" w:fill="C5E0B3" w:themeFill="accent6" w:themeFillTint="66"/>
          </w:tcPr>
          <w:p w:rsidR="009D1AB2" w:rsidRPr="00E95FE3" w:rsidRDefault="009D1AB2" w:rsidP="00285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1698" w:type="dxa"/>
            <w:gridSpan w:val="4"/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9D1AB2" w:rsidRPr="002208C2" w:rsidTr="00E95FE3">
        <w:trPr>
          <w:gridAfter w:val="3"/>
          <w:wAfter w:w="48" w:type="dxa"/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9D1AB2" w:rsidRPr="002208C2" w:rsidRDefault="009D1AB2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0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17" w:type="dxa"/>
            <w:gridSpan w:val="4"/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1664" w:type="dxa"/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</w:t>
            </w: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664" w:type="dxa"/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1851" w:type="dxa"/>
            <w:gridSpan w:val="4"/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034" w:type="dxa"/>
            <w:gridSpan w:val="4"/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gridSpan w:val="4"/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9D1AB2" w:rsidRPr="002208C2" w:rsidTr="00E95FE3">
        <w:trPr>
          <w:gridAfter w:val="3"/>
          <w:wAfter w:w="48" w:type="dxa"/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9D1AB2" w:rsidRPr="002208C2" w:rsidRDefault="009D1AB2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0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9D1AB2" w:rsidRPr="00E95FE3" w:rsidRDefault="00A14008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917" w:type="dxa"/>
            <w:gridSpan w:val="4"/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64" w:type="dxa"/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64" w:type="dxa"/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51" w:type="dxa"/>
            <w:gridSpan w:val="4"/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2034" w:type="dxa"/>
            <w:gridSpan w:val="4"/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gridSpan w:val="4"/>
            <w:shd w:val="clear" w:color="auto" w:fill="C5E0B3" w:themeFill="accent6" w:themeFillTint="66"/>
          </w:tcPr>
          <w:p w:rsidR="009D1AB2" w:rsidRPr="00E95FE3" w:rsidRDefault="009D1AB2" w:rsidP="00285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9D1AB2" w:rsidRPr="002208C2" w:rsidTr="00E95FE3">
        <w:trPr>
          <w:gridAfter w:val="3"/>
          <w:wAfter w:w="48" w:type="dxa"/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9D1AB2" w:rsidRPr="002208C2" w:rsidRDefault="009D1AB2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0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9D1AB2" w:rsidRPr="00E95FE3" w:rsidRDefault="00CC42E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917" w:type="dxa"/>
            <w:gridSpan w:val="4"/>
            <w:shd w:val="clear" w:color="auto" w:fill="C5E0B3" w:themeFill="accent6" w:themeFillTint="66"/>
          </w:tcPr>
          <w:p w:rsidR="009D1AB2" w:rsidRPr="00E95FE3" w:rsidRDefault="009D1AB2" w:rsidP="0061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664" w:type="dxa"/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664" w:type="dxa"/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851" w:type="dxa"/>
            <w:gridSpan w:val="4"/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034" w:type="dxa"/>
            <w:gridSpan w:val="4"/>
            <w:shd w:val="clear" w:color="auto" w:fill="C5E0B3" w:themeFill="accent6" w:themeFillTint="66"/>
          </w:tcPr>
          <w:p w:rsidR="009D1AB2" w:rsidRPr="00E95FE3" w:rsidRDefault="009D1AB2" w:rsidP="00285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698" w:type="dxa"/>
            <w:gridSpan w:val="4"/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</w:tr>
      <w:tr w:rsidR="009D1AB2" w:rsidRPr="002208C2" w:rsidTr="00E95FE3">
        <w:trPr>
          <w:gridAfter w:val="3"/>
          <w:wAfter w:w="48" w:type="dxa"/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9D1AB2" w:rsidRPr="002208C2" w:rsidRDefault="009D1AB2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0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17" w:type="dxa"/>
            <w:gridSpan w:val="4"/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664" w:type="dxa"/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664" w:type="dxa"/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51" w:type="dxa"/>
            <w:gridSpan w:val="4"/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034" w:type="dxa"/>
            <w:gridSpan w:val="4"/>
            <w:shd w:val="clear" w:color="auto" w:fill="C5E0B3" w:themeFill="accent6" w:themeFillTint="66"/>
          </w:tcPr>
          <w:p w:rsidR="009D1AB2" w:rsidRPr="00E95FE3" w:rsidRDefault="009D1AB2" w:rsidP="00B8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698" w:type="dxa"/>
            <w:gridSpan w:val="4"/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9D1AB2" w:rsidRPr="002208C2" w:rsidTr="00E95FE3">
        <w:trPr>
          <w:gridAfter w:val="3"/>
          <w:wAfter w:w="48" w:type="dxa"/>
          <w:trHeight w:val="329"/>
          <w:jc w:val="center"/>
        </w:trPr>
        <w:tc>
          <w:tcPr>
            <w:tcW w:w="476" w:type="dxa"/>
            <w:vMerge/>
            <w:shd w:val="clear" w:color="auto" w:fill="00B050"/>
          </w:tcPr>
          <w:p w:rsidR="009D1AB2" w:rsidRPr="002208C2" w:rsidRDefault="009D1AB2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0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9D1AB2" w:rsidRPr="00E95FE3" w:rsidRDefault="00CC42E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1917" w:type="dxa"/>
            <w:gridSpan w:val="4"/>
            <w:shd w:val="clear" w:color="auto" w:fill="C5E0B3" w:themeFill="accent6" w:themeFillTint="66"/>
          </w:tcPr>
          <w:p w:rsidR="009D1AB2" w:rsidRPr="00E95FE3" w:rsidRDefault="00CD3FEC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Финансовая грамотность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9D1AB2" w:rsidRPr="00E95FE3" w:rsidRDefault="009D1AB2" w:rsidP="009D1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Быть гражданином</w:t>
            </w:r>
          </w:p>
        </w:tc>
        <w:tc>
          <w:tcPr>
            <w:tcW w:w="1664" w:type="dxa"/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664" w:type="dxa"/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851" w:type="dxa"/>
            <w:gridSpan w:val="4"/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034" w:type="dxa"/>
            <w:gridSpan w:val="4"/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698" w:type="dxa"/>
            <w:gridSpan w:val="4"/>
            <w:shd w:val="clear" w:color="auto" w:fill="C5E0B3" w:themeFill="accent6" w:themeFillTint="66"/>
          </w:tcPr>
          <w:p w:rsidR="009D1AB2" w:rsidRPr="00E95FE3" w:rsidRDefault="009D1AB2" w:rsidP="00E95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</w:tr>
      <w:tr w:rsidR="009D1AB2" w:rsidRPr="002208C2" w:rsidTr="00E95FE3">
        <w:trPr>
          <w:gridAfter w:val="3"/>
          <w:wAfter w:w="48" w:type="dxa"/>
          <w:trHeight w:val="420"/>
          <w:jc w:val="center"/>
        </w:trPr>
        <w:tc>
          <w:tcPr>
            <w:tcW w:w="476" w:type="dxa"/>
            <w:vMerge/>
            <w:shd w:val="clear" w:color="auto" w:fill="00B050"/>
          </w:tcPr>
          <w:p w:rsidR="009D1AB2" w:rsidRPr="002208C2" w:rsidRDefault="009D1AB2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9D1AB2" w:rsidRPr="00E95FE3" w:rsidRDefault="009D1AB2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10" w:type="dxa"/>
            <w:gridSpan w:val="3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9D1AB2" w:rsidRPr="00E95FE3" w:rsidRDefault="009D1AB2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gridSpan w:val="4"/>
            <w:shd w:val="clear" w:color="auto" w:fill="C5E0B3" w:themeFill="accent6" w:themeFillTint="66"/>
          </w:tcPr>
          <w:p w:rsidR="009D1AB2" w:rsidRPr="00E95FE3" w:rsidRDefault="009D1AB2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:rsidR="009D1AB2" w:rsidRPr="00E95FE3" w:rsidRDefault="009D1AB2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C5E0B3" w:themeFill="accent6" w:themeFillTint="66"/>
          </w:tcPr>
          <w:p w:rsidR="009D1AB2" w:rsidRPr="00E95FE3" w:rsidRDefault="009D1AB2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664" w:type="dxa"/>
            <w:shd w:val="clear" w:color="auto" w:fill="C5E0B3" w:themeFill="accent6" w:themeFillTint="66"/>
          </w:tcPr>
          <w:p w:rsidR="009D1AB2" w:rsidRPr="00E95FE3" w:rsidRDefault="009D1AB2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851" w:type="dxa"/>
            <w:gridSpan w:val="4"/>
            <w:shd w:val="clear" w:color="auto" w:fill="C5E0B3" w:themeFill="accent6" w:themeFillTint="66"/>
          </w:tcPr>
          <w:p w:rsidR="009D1AB2" w:rsidRPr="00E95FE3" w:rsidRDefault="009D1AB2" w:rsidP="00145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034" w:type="dxa"/>
            <w:gridSpan w:val="4"/>
            <w:shd w:val="clear" w:color="auto" w:fill="C5E0B3" w:themeFill="accent6" w:themeFillTint="66"/>
          </w:tcPr>
          <w:p w:rsidR="009D1AB2" w:rsidRPr="00E95FE3" w:rsidRDefault="009D1AB2" w:rsidP="00285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98" w:type="dxa"/>
            <w:gridSpan w:val="4"/>
            <w:shd w:val="clear" w:color="auto" w:fill="C5E0B3" w:themeFill="accent6" w:themeFillTint="66"/>
          </w:tcPr>
          <w:p w:rsidR="009D1AB2" w:rsidRPr="00E95FE3" w:rsidRDefault="009D1AB2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9D1AB2" w:rsidRPr="002208C2" w:rsidTr="00E95FE3">
        <w:trPr>
          <w:gridAfter w:val="3"/>
          <w:wAfter w:w="48" w:type="dxa"/>
          <w:trHeight w:val="420"/>
          <w:jc w:val="center"/>
        </w:trPr>
        <w:tc>
          <w:tcPr>
            <w:tcW w:w="476" w:type="dxa"/>
            <w:vMerge/>
            <w:shd w:val="clear" w:color="auto" w:fill="00B050"/>
          </w:tcPr>
          <w:p w:rsidR="009D1AB2" w:rsidRPr="002208C2" w:rsidRDefault="009D1AB2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9D1AB2" w:rsidRPr="00E95FE3" w:rsidRDefault="009D1AB2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0" w:type="dxa"/>
            <w:gridSpan w:val="3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9D1AB2" w:rsidRPr="00E95FE3" w:rsidRDefault="006B5A42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Кружок «</w:t>
            </w:r>
            <w:proofErr w:type="spellStart"/>
            <w:r w:rsidRPr="009D1A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Юнармия</w:t>
            </w:r>
            <w:proofErr w:type="spellEnd"/>
            <w:r w:rsidRPr="009D1A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1917" w:type="dxa"/>
            <w:gridSpan w:val="4"/>
            <w:shd w:val="clear" w:color="auto" w:fill="C5E0B3" w:themeFill="accent6" w:themeFillTint="66"/>
          </w:tcPr>
          <w:p w:rsidR="009D1AB2" w:rsidRPr="00615F5E" w:rsidRDefault="009D1AB2" w:rsidP="00C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:rsidR="009D1AB2" w:rsidRPr="00E95FE3" w:rsidRDefault="009D1AB2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C5E0B3" w:themeFill="accent6" w:themeFillTint="66"/>
          </w:tcPr>
          <w:p w:rsidR="009D1AB2" w:rsidRPr="00E95FE3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shd w:val="clear" w:color="auto" w:fill="C5E0B3" w:themeFill="accent6" w:themeFillTint="66"/>
          </w:tcPr>
          <w:p w:rsidR="009D1AB2" w:rsidRPr="00E95FE3" w:rsidRDefault="009D1AB2" w:rsidP="009D1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Быть гражданином</w:t>
            </w:r>
          </w:p>
        </w:tc>
        <w:tc>
          <w:tcPr>
            <w:tcW w:w="2034" w:type="dxa"/>
            <w:gridSpan w:val="4"/>
            <w:shd w:val="clear" w:color="auto" w:fill="C5E0B3" w:themeFill="accent6" w:themeFillTint="66"/>
          </w:tcPr>
          <w:p w:rsidR="009D1AB2" w:rsidRPr="00615F5E" w:rsidRDefault="009D1AB2" w:rsidP="009D1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Лаборатория Архимеда</w:t>
            </w:r>
            <w:r w:rsidRPr="009D1A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1698" w:type="dxa"/>
            <w:gridSpan w:val="4"/>
            <w:shd w:val="clear" w:color="auto" w:fill="C5E0B3" w:themeFill="accent6" w:themeFillTint="66"/>
          </w:tcPr>
          <w:p w:rsidR="009D1AB2" w:rsidRPr="00E95FE3" w:rsidRDefault="009D1AB2" w:rsidP="00F1630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9D1AB2" w:rsidRPr="002208C2" w:rsidTr="000337AF">
        <w:trPr>
          <w:gridAfter w:val="23"/>
          <w:wAfter w:w="13742" w:type="dxa"/>
          <w:trHeight w:val="431"/>
          <w:jc w:val="center"/>
        </w:trPr>
        <w:tc>
          <w:tcPr>
            <w:tcW w:w="476" w:type="dxa"/>
            <w:vMerge/>
            <w:shd w:val="clear" w:color="auto" w:fill="00B050"/>
          </w:tcPr>
          <w:p w:rsidR="009D1AB2" w:rsidRPr="002208C2" w:rsidRDefault="009D1AB2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shd w:val="clear" w:color="auto" w:fill="00B050"/>
          </w:tcPr>
          <w:p w:rsidR="009D1AB2" w:rsidRPr="002208C2" w:rsidRDefault="009D1AB2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</w:tr>
      <w:tr w:rsidR="009D1AB2" w:rsidRPr="00B429F9" w:rsidTr="00B429F9">
        <w:trPr>
          <w:gridAfter w:val="3"/>
          <w:wAfter w:w="48" w:type="dxa"/>
          <w:trHeight w:val="520"/>
          <w:jc w:val="center"/>
        </w:trPr>
        <w:tc>
          <w:tcPr>
            <w:tcW w:w="476" w:type="dxa"/>
            <w:vMerge w:val="restart"/>
            <w:shd w:val="clear" w:color="auto" w:fill="FFE599" w:themeFill="accent4" w:themeFillTint="66"/>
          </w:tcPr>
          <w:p w:rsidR="009D1AB2" w:rsidRPr="00B429F9" w:rsidRDefault="009D1AB2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gramStart"/>
            <w:r w:rsidRPr="00B429F9"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  <w:proofErr w:type="gramEnd"/>
          </w:p>
          <w:p w:rsidR="009D1AB2" w:rsidRPr="00B429F9" w:rsidRDefault="009D1AB2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B429F9">
              <w:rPr>
                <w:rFonts w:ascii="Monotype Corsiva" w:hAnsi="Monotype Corsiva" w:cs="Times New Roman"/>
                <w:b/>
                <w:sz w:val="28"/>
                <w:szCs w:val="28"/>
              </w:rPr>
              <w:t>Я</w:t>
            </w:r>
          </w:p>
          <w:p w:rsidR="009D1AB2" w:rsidRPr="00B429F9" w:rsidRDefault="009D1AB2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B429F9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9D1AB2" w:rsidRPr="00B429F9" w:rsidRDefault="009D1AB2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B429F9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9D1AB2" w:rsidRPr="00B429F9" w:rsidRDefault="009D1AB2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B429F9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9D1AB2" w:rsidRPr="00B429F9" w:rsidRDefault="009D1AB2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gramStart"/>
            <w:r w:rsidRPr="00B429F9">
              <w:rPr>
                <w:rFonts w:ascii="Monotype Corsiva" w:hAnsi="Monotype Corsiva" w:cs="Times New Roman"/>
                <w:b/>
                <w:sz w:val="28"/>
                <w:szCs w:val="28"/>
              </w:rPr>
              <w:t>Ц</w:t>
            </w:r>
            <w:proofErr w:type="gramEnd"/>
          </w:p>
          <w:p w:rsidR="009D1AB2" w:rsidRPr="00B429F9" w:rsidRDefault="009D1AB2" w:rsidP="00F16301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B429F9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а</w:t>
            </w: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9D1AB2" w:rsidRPr="00B429F9" w:rsidRDefault="009D1AB2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0" w:type="dxa"/>
            <w:gridSpan w:val="3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9D1AB2" w:rsidRPr="00B429F9" w:rsidRDefault="009D1AB2" w:rsidP="00E95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917" w:type="dxa"/>
            <w:gridSpan w:val="4"/>
            <w:shd w:val="clear" w:color="auto" w:fill="FFE599" w:themeFill="accent4" w:themeFillTint="66"/>
          </w:tcPr>
          <w:p w:rsidR="009D1AB2" w:rsidRPr="00B429F9" w:rsidRDefault="009D1AB2" w:rsidP="00E95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9D1AB2" w:rsidRPr="00B429F9" w:rsidRDefault="009D1AB2" w:rsidP="00E95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64" w:type="dxa"/>
            <w:shd w:val="clear" w:color="auto" w:fill="FFE599" w:themeFill="accent4" w:themeFillTint="66"/>
          </w:tcPr>
          <w:p w:rsidR="009D1AB2" w:rsidRPr="00B429F9" w:rsidRDefault="009D1AB2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664" w:type="dxa"/>
            <w:shd w:val="clear" w:color="auto" w:fill="FFE599" w:themeFill="accent4" w:themeFillTint="66"/>
          </w:tcPr>
          <w:p w:rsidR="009D1AB2" w:rsidRPr="00B429F9" w:rsidRDefault="009D1AB2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51" w:type="dxa"/>
            <w:gridSpan w:val="4"/>
            <w:shd w:val="clear" w:color="auto" w:fill="FFE599" w:themeFill="accent4" w:themeFillTint="66"/>
          </w:tcPr>
          <w:p w:rsidR="009D1AB2" w:rsidRPr="00B429F9" w:rsidRDefault="0035784E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034" w:type="dxa"/>
            <w:gridSpan w:val="4"/>
            <w:shd w:val="clear" w:color="auto" w:fill="FFE599" w:themeFill="accent4" w:themeFillTint="66"/>
          </w:tcPr>
          <w:p w:rsidR="009D1AB2" w:rsidRPr="00B429F9" w:rsidRDefault="009D1AB2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1698" w:type="dxa"/>
            <w:gridSpan w:val="4"/>
            <w:shd w:val="clear" w:color="auto" w:fill="FFE599" w:themeFill="accent4" w:themeFillTint="66"/>
          </w:tcPr>
          <w:p w:rsidR="009D1AB2" w:rsidRPr="00B429F9" w:rsidRDefault="009D1AB2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9D1AB2" w:rsidRPr="00B429F9" w:rsidTr="00B429F9">
        <w:trPr>
          <w:gridAfter w:val="3"/>
          <w:wAfter w:w="48" w:type="dxa"/>
          <w:trHeight w:val="259"/>
          <w:jc w:val="center"/>
        </w:trPr>
        <w:tc>
          <w:tcPr>
            <w:tcW w:w="476" w:type="dxa"/>
            <w:vMerge/>
            <w:shd w:val="clear" w:color="auto" w:fill="FFE599" w:themeFill="accent4" w:themeFillTint="66"/>
          </w:tcPr>
          <w:p w:rsidR="009D1AB2" w:rsidRPr="00B429F9" w:rsidRDefault="009D1AB2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9D1AB2" w:rsidRPr="00B429F9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0" w:type="dxa"/>
            <w:gridSpan w:val="3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9D1AB2" w:rsidRPr="00B429F9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17" w:type="dxa"/>
            <w:gridSpan w:val="4"/>
            <w:shd w:val="clear" w:color="auto" w:fill="FFE599" w:themeFill="accent4" w:themeFillTint="66"/>
          </w:tcPr>
          <w:p w:rsidR="009D1AB2" w:rsidRPr="00B429F9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9D1AB2" w:rsidRPr="00B429F9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664" w:type="dxa"/>
            <w:shd w:val="clear" w:color="auto" w:fill="FFE599" w:themeFill="accent4" w:themeFillTint="66"/>
          </w:tcPr>
          <w:p w:rsidR="009D1AB2" w:rsidRPr="00B429F9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664" w:type="dxa"/>
            <w:shd w:val="clear" w:color="auto" w:fill="FFE599" w:themeFill="accent4" w:themeFillTint="66"/>
          </w:tcPr>
          <w:p w:rsidR="009D1AB2" w:rsidRPr="00B429F9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851" w:type="dxa"/>
            <w:gridSpan w:val="4"/>
            <w:shd w:val="clear" w:color="auto" w:fill="FFE599" w:themeFill="accent4" w:themeFillTint="66"/>
          </w:tcPr>
          <w:p w:rsidR="009D1AB2" w:rsidRPr="00B429F9" w:rsidRDefault="009D1AB2" w:rsidP="001F5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034" w:type="dxa"/>
            <w:gridSpan w:val="4"/>
            <w:shd w:val="clear" w:color="auto" w:fill="FFE599" w:themeFill="accent4" w:themeFillTint="66"/>
          </w:tcPr>
          <w:p w:rsidR="009D1AB2" w:rsidRPr="00B429F9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gridSpan w:val="4"/>
            <w:shd w:val="clear" w:color="auto" w:fill="FFE599" w:themeFill="accent4" w:themeFillTint="66"/>
          </w:tcPr>
          <w:p w:rsidR="009D1AB2" w:rsidRPr="00B429F9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9D1AB2" w:rsidRPr="00B429F9" w:rsidTr="00B429F9">
        <w:trPr>
          <w:gridAfter w:val="3"/>
          <w:wAfter w:w="48" w:type="dxa"/>
          <w:trHeight w:val="275"/>
          <w:jc w:val="center"/>
        </w:trPr>
        <w:tc>
          <w:tcPr>
            <w:tcW w:w="476" w:type="dxa"/>
            <w:vMerge/>
            <w:shd w:val="clear" w:color="auto" w:fill="FFE599" w:themeFill="accent4" w:themeFillTint="66"/>
          </w:tcPr>
          <w:p w:rsidR="009D1AB2" w:rsidRPr="00B429F9" w:rsidRDefault="009D1AB2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9D1AB2" w:rsidRPr="00B429F9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0" w:type="dxa"/>
            <w:gridSpan w:val="3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9D1AB2" w:rsidRPr="00B429F9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917" w:type="dxa"/>
            <w:gridSpan w:val="4"/>
            <w:shd w:val="clear" w:color="auto" w:fill="FFE599" w:themeFill="accent4" w:themeFillTint="66"/>
          </w:tcPr>
          <w:p w:rsidR="009D1AB2" w:rsidRPr="00B429F9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8" w:type="dxa"/>
            <w:shd w:val="clear" w:color="auto" w:fill="FFE599" w:themeFill="accent4" w:themeFillTint="66"/>
          </w:tcPr>
          <w:p w:rsidR="009D1AB2" w:rsidRPr="00B429F9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664" w:type="dxa"/>
            <w:shd w:val="clear" w:color="auto" w:fill="FFE599" w:themeFill="accent4" w:themeFillTint="66"/>
          </w:tcPr>
          <w:p w:rsidR="009D1AB2" w:rsidRPr="00B429F9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664" w:type="dxa"/>
            <w:shd w:val="clear" w:color="auto" w:fill="FFE599" w:themeFill="accent4" w:themeFillTint="66"/>
          </w:tcPr>
          <w:p w:rsidR="009D1AB2" w:rsidRPr="00B429F9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51" w:type="dxa"/>
            <w:gridSpan w:val="4"/>
            <w:shd w:val="clear" w:color="auto" w:fill="FFE599" w:themeFill="accent4" w:themeFillTint="66"/>
          </w:tcPr>
          <w:p w:rsidR="009D1AB2" w:rsidRPr="00B429F9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034" w:type="dxa"/>
            <w:gridSpan w:val="4"/>
            <w:shd w:val="clear" w:color="auto" w:fill="FFE599" w:themeFill="accent4" w:themeFillTint="66"/>
          </w:tcPr>
          <w:p w:rsidR="009D1AB2" w:rsidRPr="00B429F9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698" w:type="dxa"/>
            <w:gridSpan w:val="4"/>
            <w:shd w:val="clear" w:color="auto" w:fill="FFE599" w:themeFill="accent4" w:themeFillTint="66"/>
          </w:tcPr>
          <w:p w:rsidR="009D1AB2" w:rsidRPr="00B429F9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9D1AB2" w:rsidRPr="00B429F9" w:rsidTr="00B429F9">
        <w:trPr>
          <w:gridAfter w:val="3"/>
          <w:wAfter w:w="48" w:type="dxa"/>
          <w:trHeight w:val="259"/>
          <w:jc w:val="center"/>
        </w:trPr>
        <w:tc>
          <w:tcPr>
            <w:tcW w:w="476" w:type="dxa"/>
            <w:vMerge/>
            <w:shd w:val="clear" w:color="auto" w:fill="FFE599" w:themeFill="accent4" w:themeFillTint="66"/>
          </w:tcPr>
          <w:p w:rsidR="009D1AB2" w:rsidRPr="00B429F9" w:rsidRDefault="009D1AB2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9D1AB2" w:rsidRPr="00B429F9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0" w:type="dxa"/>
            <w:gridSpan w:val="3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9D1AB2" w:rsidRPr="00B429F9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917" w:type="dxa"/>
            <w:gridSpan w:val="4"/>
            <w:shd w:val="clear" w:color="auto" w:fill="FFE599" w:themeFill="accent4" w:themeFillTint="66"/>
          </w:tcPr>
          <w:p w:rsidR="009D1AB2" w:rsidRPr="00B429F9" w:rsidRDefault="009D1AB2" w:rsidP="00E95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9D1AB2" w:rsidRPr="00B429F9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64" w:type="dxa"/>
            <w:shd w:val="clear" w:color="auto" w:fill="FFE599" w:themeFill="accent4" w:themeFillTint="66"/>
          </w:tcPr>
          <w:p w:rsidR="009D1AB2" w:rsidRPr="00B429F9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664" w:type="dxa"/>
            <w:shd w:val="clear" w:color="auto" w:fill="FFE599" w:themeFill="accent4" w:themeFillTint="66"/>
          </w:tcPr>
          <w:p w:rsidR="009D1AB2" w:rsidRPr="00B429F9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51" w:type="dxa"/>
            <w:gridSpan w:val="4"/>
            <w:shd w:val="clear" w:color="auto" w:fill="FFE599" w:themeFill="accent4" w:themeFillTint="66"/>
          </w:tcPr>
          <w:p w:rsidR="009D1AB2" w:rsidRPr="00B429F9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034" w:type="dxa"/>
            <w:gridSpan w:val="4"/>
            <w:shd w:val="clear" w:color="auto" w:fill="FFE599" w:themeFill="accent4" w:themeFillTint="66"/>
          </w:tcPr>
          <w:p w:rsidR="009D1AB2" w:rsidRPr="00B429F9" w:rsidRDefault="009D1AB2" w:rsidP="00B22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1698" w:type="dxa"/>
            <w:gridSpan w:val="4"/>
            <w:shd w:val="clear" w:color="auto" w:fill="FFE599" w:themeFill="accent4" w:themeFillTint="66"/>
          </w:tcPr>
          <w:p w:rsidR="009D1AB2" w:rsidRPr="00B429F9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</w:tr>
      <w:tr w:rsidR="009D1AB2" w:rsidRPr="00B429F9" w:rsidTr="00B429F9">
        <w:trPr>
          <w:gridAfter w:val="3"/>
          <w:wAfter w:w="48" w:type="dxa"/>
          <w:trHeight w:val="275"/>
          <w:jc w:val="center"/>
        </w:trPr>
        <w:tc>
          <w:tcPr>
            <w:tcW w:w="476" w:type="dxa"/>
            <w:vMerge/>
            <w:shd w:val="clear" w:color="auto" w:fill="FFE599" w:themeFill="accent4" w:themeFillTint="66"/>
          </w:tcPr>
          <w:p w:rsidR="009D1AB2" w:rsidRPr="00B429F9" w:rsidRDefault="009D1AB2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9D1AB2" w:rsidRPr="00B429F9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0" w:type="dxa"/>
            <w:gridSpan w:val="3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9D1AB2" w:rsidRPr="00B429F9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Финансовая грамотность</w:t>
            </w:r>
          </w:p>
        </w:tc>
        <w:tc>
          <w:tcPr>
            <w:tcW w:w="1917" w:type="dxa"/>
            <w:gridSpan w:val="4"/>
            <w:shd w:val="clear" w:color="auto" w:fill="FFE599" w:themeFill="accent4" w:themeFillTint="66"/>
          </w:tcPr>
          <w:p w:rsidR="009D1AB2" w:rsidRPr="00B429F9" w:rsidRDefault="009D1AB2" w:rsidP="00E95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9D1AB2" w:rsidRPr="00B429F9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664" w:type="dxa"/>
            <w:shd w:val="clear" w:color="auto" w:fill="FFE599" w:themeFill="accent4" w:themeFillTint="66"/>
          </w:tcPr>
          <w:p w:rsidR="009D1AB2" w:rsidRPr="00B429F9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64" w:type="dxa"/>
            <w:shd w:val="clear" w:color="auto" w:fill="FFE599" w:themeFill="accent4" w:themeFillTint="66"/>
          </w:tcPr>
          <w:p w:rsidR="009D1AB2" w:rsidRPr="00B429F9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851" w:type="dxa"/>
            <w:gridSpan w:val="4"/>
            <w:shd w:val="clear" w:color="auto" w:fill="FFE599" w:themeFill="accent4" w:themeFillTint="66"/>
          </w:tcPr>
          <w:p w:rsidR="009D1AB2" w:rsidRPr="00B429F9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034" w:type="dxa"/>
            <w:gridSpan w:val="4"/>
            <w:shd w:val="clear" w:color="auto" w:fill="FFE599" w:themeFill="accent4" w:themeFillTint="66"/>
          </w:tcPr>
          <w:p w:rsidR="009D1AB2" w:rsidRPr="00B429F9" w:rsidRDefault="009D1AB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698" w:type="dxa"/>
            <w:gridSpan w:val="4"/>
            <w:shd w:val="clear" w:color="auto" w:fill="FFE599" w:themeFill="accent4" w:themeFillTint="66"/>
          </w:tcPr>
          <w:p w:rsidR="009D1AB2" w:rsidRPr="00B429F9" w:rsidRDefault="009D1AB2" w:rsidP="00B22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</w:t>
            </w:r>
          </w:p>
        </w:tc>
      </w:tr>
      <w:tr w:rsidR="006B5A42" w:rsidRPr="002208C2" w:rsidTr="00B429F9">
        <w:trPr>
          <w:gridAfter w:val="1"/>
          <w:wAfter w:w="12" w:type="dxa"/>
          <w:trHeight w:val="259"/>
          <w:jc w:val="center"/>
        </w:trPr>
        <w:tc>
          <w:tcPr>
            <w:tcW w:w="476" w:type="dxa"/>
            <w:vMerge/>
            <w:shd w:val="clear" w:color="auto" w:fill="FFE599" w:themeFill="accent4" w:themeFillTint="66"/>
          </w:tcPr>
          <w:p w:rsidR="006B5A42" w:rsidRPr="00B429F9" w:rsidRDefault="006B5A42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6B5A42" w:rsidRPr="00B429F9" w:rsidRDefault="006B5A4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46" w:type="dxa"/>
            <w:gridSpan w:val="5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6B5A42" w:rsidRPr="00B429F9" w:rsidRDefault="006B5A4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shd w:val="clear" w:color="auto" w:fill="FFE599" w:themeFill="accent4" w:themeFillTint="66"/>
          </w:tcPr>
          <w:p w:rsidR="006B5A42" w:rsidRPr="00615F5E" w:rsidRDefault="006B5A42" w:rsidP="006B5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Перекресток</w:t>
            </w:r>
            <w:r w:rsidRPr="009D1A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6B5A42" w:rsidRPr="00B429F9" w:rsidRDefault="006B5A4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664" w:type="dxa"/>
            <w:shd w:val="clear" w:color="auto" w:fill="FFE599" w:themeFill="accent4" w:themeFillTint="66"/>
          </w:tcPr>
          <w:p w:rsidR="006B5A42" w:rsidRPr="00B429F9" w:rsidRDefault="006B5A4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00" w:type="dxa"/>
            <w:gridSpan w:val="3"/>
            <w:shd w:val="clear" w:color="auto" w:fill="FFE599" w:themeFill="accent4" w:themeFillTint="66"/>
          </w:tcPr>
          <w:p w:rsidR="006B5A42" w:rsidRPr="00B429F9" w:rsidRDefault="006B5A4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851" w:type="dxa"/>
            <w:gridSpan w:val="4"/>
            <w:shd w:val="clear" w:color="auto" w:fill="FFE599" w:themeFill="accent4" w:themeFillTint="66"/>
          </w:tcPr>
          <w:p w:rsidR="006B5A42" w:rsidRPr="00B429F9" w:rsidRDefault="0035784E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034" w:type="dxa"/>
            <w:gridSpan w:val="4"/>
            <w:shd w:val="clear" w:color="auto" w:fill="FFE599" w:themeFill="accent4" w:themeFillTint="66"/>
          </w:tcPr>
          <w:p w:rsidR="006B5A42" w:rsidRPr="00B429F9" w:rsidRDefault="006B5A4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698" w:type="dxa"/>
            <w:gridSpan w:val="4"/>
            <w:shd w:val="clear" w:color="auto" w:fill="FFE599" w:themeFill="accent4" w:themeFillTint="66"/>
          </w:tcPr>
          <w:p w:rsidR="006B5A42" w:rsidRPr="00B429F9" w:rsidRDefault="006B5A42" w:rsidP="0067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6B5A42" w:rsidRPr="002208C2" w:rsidTr="00B429F9">
        <w:trPr>
          <w:gridAfter w:val="1"/>
          <w:wAfter w:w="12" w:type="dxa"/>
          <w:trHeight w:val="290"/>
          <w:jc w:val="center"/>
        </w:trPr>
        <w:tc>
          <w:tcPr>
            <w:tcW w:w="476" w:type="dxa"/>
            <w:vMerge/>
            <w:shd w:val="clear" w:color="auto" w:fill="FFE599" w:themeFill="accent4" w:themeFillTint="66"/>
          </w:tcPr>
          <w:p w:rsidR="006B5A42" w:rsidRPr="00B429F9" w:rsidRDefault="006B5A42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6B5A42" w:rsidRPr="00B429F9" w:rsidRDefault="006B5A4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46" w:type="dxa"/>
            <w:gridSpan w:val="5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6B5A42" w:rsidRPr="00B429F9" w:rsidRDefault="006B5A4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shd w:val="clear" w:color="auto" w:fill="FFE599" w:themeFill="accent4" w:themeFillTint="66"/>
          </w:tcPr>
          <w:p w:rsidR="006B5A42" w:rsidRPr="00615F5E" w:rsidRDefault="006B5A42" w:rsidP="006B5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Перекресток</w:t>
            </w:r>
            <w:r w:rsidRPr="009D1A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6B5A42" w:rsidRPr="00B429F9" w:rsidRDefault="006B5A4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FE599" w:themeFill="accent4" w:themeFillTint="66"/>
          </w:tcPr>
          <w:p w:rsidR="006B5A42" w:rsidRPr="00B429F9" w:rsidRDefault="006B5A4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Финансовая грамотность</w:t>
            </w:r>
          </w:p>
        </w:tc>
        <w:tc>
          <w:tcPr>
            <w:tcW w:w="1700" w:type="dxa"/>
            <w:gridSpan w:val="3"/>
            <w:shd w:val="clear" w:color="auto" w:fill="FFE599" w:themeFill="accent4" w:themeFillTint="66"/>
          </w:tcPr>
          <w:p w:rsidR="006B5A42" w:rsidRPr="00B429F9" w:rsidRDefault="006B5A4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shd w:val="clear" w:color="auto" w:fill="FFE599" w:themeFill="accent4" w:themeFillTint="66"/>
          </w:tcPr>
          <w:p w:rsidR="006B5A42" w:rsidRPr="00B429F9" w:rsidRDefault="006B5A4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Финансовая грамотность</w:t>
            </w:r>
          </w:p>
        </w:tc>
        <w:tc>
          <w:tcPr>
            <w:tcW w:w="2034" w:type="dxa"/>
            <w:gridSpan w:val="4"/>
            <w:shd w:val="clear" w:color="auto" w:fill="FFE599" w:themeFill="accent4" w:themeFillTint="66"/>
          </w:tcPr>
          <w:p w:rsidR="006B5A42" w:rsidRPr="00B429F9" w:rsidRDefault="006B5A4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698" w:type="dxa"/>
            <w:gridSpan w:val="4"/>
            <w:shd w:val="clear" w:color="auto" w:fill="FFE599" w:themeFill="accent4" w:themeFillTint="66"/>
          </w:tcPr>
          <w:p w:rsidR="006B5A42" w:rsidRPr="00B429F9" w:rsidRDefault="006B5A42" w:rsidP="0017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F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6B5A42" w:rsidRPr="002208C2" w:rsidTr="000337AF">
        <w:trPr>
          <w:gridAfter w:val="1"/>
          <w:wAfter w:w="12" w:type="dxa"/>
          <w:trHeight w:val="290"/>
          <w:jc w:val="center"/>
        </w:trPr>
        <w:tc>
          <w:tcPr>
            <w:tcW w:w="476" w:type="dxa"/>
            <w:shd w:val="clear" w:color="auto" w:fill="00B050"/>
          </w:tcPr>
          <w:p w:rsidR="006B5A42" w:rsidRPr="002208C2" w:rsidRDefault="006B5A42" w:rsidP="0017657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6B5A42" w:rsidRDefault="006B5A42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6" w:type="dxa"/>
            <w:gridSpan w:val="5"/>
            <w:tcBorders>
              <w:left w:val="single" w:sz="4" w:space="0" w:color="auto"/>
            </w:tcBorders>
          </w:tcPr>
          <w:p w:rsidR="006B5A42" w:rsidRPr="002208C2" w:rsidRDefault="006B5A42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:rsidR="006B5A42" w:rsidRPr="002B087F" w:rsidRDefault="006B5A42" w:rsidP="001765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5A42" w:rsidRPr="001456D2" w:rsidRDefault="006B5A42" w:rsidP="00E95FE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664" w:type="dxa"/>
          </w:tcPr>
          <w:p w:rsidR="006B5A42" w:rsidRPr="001456D2" w:rsidRDefault="006B5A42" w:rsidP="00176570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6B5A42" w:rsidRPr="001456D2" w:rsidRDefault="006B5A42" w:rsidP="00176570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851" w:type="dxa"/>
            <w:gridSpan w:val="4"/>
          </w:tcPr>
          <w:p w:rsidR="006B5A42" w:rsidRPr="00813EE3" w:rsidRDefault="006B5A42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6B5A42" w:rsidRPr="001456D2" w:rsidRDefault="006B5A42" w:rsidP="00A65D4E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698" w:type="dxa"/>
            <w:gridSpan w:val="4"/>
          </w:tcPr>
          <w:p w:rsidR="006B5A42" w:rsidRPr="001456D2" w:rsidRDefault="006B5A42" w:rsidP="00176570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</w:tbl>
    <w:p w:rsidR="006B098E" w:rsidRPr="002208C2" w:rsidRDefault="006B098E" w:rsidP="006B098E">
      <w:pPr>
        <w:rPr>
          <w:rFonts w:ascii="Times New Roman" w:hAnsi="Times New Roman" w:cs="Times New Roman"/>
          <w:szCs w:val="20"/>
        </w:rPr>
      </w:pPr>
    </w:p>
    <w:p w:rsidR="006B5A42" w:rsidRDefault="006B5A42">
      <w:pPr>
        <w:rPr>
          <w:rFonts w:ascii="Times New Roman" w:hAnsi="Times New Roman" w:cs="Times New Roman"/>
          <w:sz w:val="28"/>
          <w:szCs w:val="28"/>
        </w:rPr>
      </w:pPr>
    </w:p>
    <w:p w:rsidR="00E97CCD" w:rsidRDefault="00E97CCD">
      <w:pPr>
        <w:rPr>
          <w:rFonts w:ascii="Times New Roman" w:hAnsi="Times New Roman" w:cs="Times New Roman"/>
          <w:sz w:val="28"/>
          <w:szCs w:val="28"/>
        </w:rPr>
      </w:pPr>
    </w:p>
    <w:p w:rsidR="00E97CCD" w:rsidRDefault="00E97CCD">
      <w:pPr>
        <w:rPr>
          <w:rFonts w:ascii="Times New Roman" w:hAnsi="Times New Roman" w:cs="Times New Roman"/>
          <w:sz w:val="28"/>
          <w:szCs w:val="28"/>
        </w:rPr>
      </w:pPr>
    </w:p>
    <w:p w:rsidR="00B65E09" w:rsidRDefault="00B65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ВНЕАУДИТОРНЫЕ ЗАНЯТИЯ</w:t>
      </w:r>
    </w:p>
    <w:tbl>
      <w:tblPr>
        <w:tblStyle w:val="a3"/>
        <w:tblW w:w="15735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910"/>
        <w:gridCol w:w="1917"/>
        <w:gridCol w:w="1917"/>
        <w:gridCol w:w="2268"/>
        <w:gridCol w:w="1664"/>
        <w:gridCol w:w="1851"/>
        <w:gridCol w:w="1774"/>
        <w:gridCol w:w="1958"/>
      </w:tblGrid>
      <w:tr w:rsidR="00B429F9" w:rsidRPr="002208C2" w:rsidTr="00B429F9">
        <w:trPr>
          <w:trHeight w:val="520"/>
          <w:jc w:val="center"/>
        </w:trPr>
        <w:tc>
          <w:tcPr>
            <w:tcW w:w="476" w:type="dxa"/>
            <w:vMerge w:val="restart"/>
            <w:shd w:val="clear" w:color="auto" w:fill="00B050"/>
          </w:tcPr>
          <w:p w:rsidR="00B429F9" w:rsidRPr="002208C2" w:rsidRDefault="00B429F9" w:rsidP="00B65E09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B429F9" w:rsidRPr="00B65E09" w:rsidRDefault="00B429F9" w:rsidP="00C353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65E0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а </w:t>
            </w:r>
            <w:r w:rsidRPr="00B65E0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класс</w:t>
            </w:r>
          </w:p>
        </w:tc>
        <w:tc>
          <w:tcPr>
            <w:tcW w:w="1917" w:type="dxa"/>
          </w:tcPr>
          <w:p w:rsidR="00B429F9" w:rsidRPr="00B65E09" w:rsidRDefault="00B429F9" w:rsidP="00C353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5б класс</w:t>
            </w:r>
          </w:p>
        </w:tc>
        <w:tc>
          <w:tcPr>
            <w:tcW w:w="1917" w:type="dxa"/>
          </w:tcPr>
          <w:p w:rsidR="00B429F9" w:rsidRPr="00B65E09" w:rsidRDefault="00B429F9" w:rsidP="00C353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65E0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6 класс</w:t>
            </w:r>
          </w:p>
        </w:tc>
        <w:tc>
          <w:tcPr>
            <w:tcW w:w="2268" w:type="dxa"/>
          </w:tcPr>
          <w:p w:rsidR="00B429F9" w:rsidRPr="00B65E09" w:rsidRDefault="00B429F9" w:rsidP="00C353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65E0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7 класс</w:t>
            </w:r>
          </w:p>
        </w:tc>
        <w:tc>
          <w:tcPr>
            <w:tcW w:w="1664" w:type="dxa"/>
          </w:tcPr>
          <w:p w:rsidR="00B429F9" w:rsidRPr="00B65E09" w:rsidRDefault="00B429F9" w:rsidP="00C353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65E0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8 класс</w:t>
            </w:r>
          </w:p>
        </w:tc>
        <w:tc>
          <w:tcPr>
            <w:tcW w:w="1851" w:type="dxa"/>
          </w:tcPr>
          <w:p w:rsidR="00B429F9" w:rsidRPr="00B65E09" w:rsidRDefault="00B429F9" w:rsidP="00C353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65E0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9 класс</w:t>
            </w:r>
          </w:p>
        </w:tc>
        <w:tc>
          <w:tcPr>
            <w:tcW w:w="1774" w:type="dxa"/>
          </w:tcPr>
          <w:p w:rsidR="00B429F9" w:rsidRPr="00B65E09" w:rsidRDefault="00B429F9" w:rsidP="00C353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65E0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10 класс</w:t>
            </w:r>
          </w:p>
        </w:tc>
        <w:tc>
          <w:tcPr>
            <w:tcW w:w="1958" w:type="dxa"/>
          </w:tcPr>
          <w:p w:rsidR="00B429F9" w:rsidRPr="00B65E09" w:rsidRDefault="00B429F9" w:rsidP="00C353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65E0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 класс</w:t>
            </w:r>
          </w:p>
        </w:tc>
      </w:tr>
      <w:tr w:rsidR="00B429F9" w:rsidRPr="002208C2" w:rsidTr="00B429F9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B429F9" w:rsidRPr="002208C2" w:rsidRDefault="00B429F9" w:rsidP="00C3533B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B429F9" w:rsidRDefault="00B429F9" w:rsidP="00C3533B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Медиаграмот</w:t>
            </w:r>
            <w:proofErr w:type="spellEnd"/>
          </w:p>
          <w:p w:rsidR="00B429F9" w:rsidRPr="00926C68" w:rsidRDefault="00B429F9" w:rsidP="00C35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917" w:type="dxa"/>
          </w:tcPr>
          <w:p w:rsidR="00B429F9" w:rsidRDefault="00B429F9" w:rsidP="00B429F9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Медиаграмот</w:t>
            </w:r>
            <w:proofErr w:type="spellEnd"/>
          </w:p>
          <w:p w:rsidR="00B429F9" w:rsidRPr="00BF5067" w:rsidRDefault="00B429F9" w:rsidP="00B429F9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917" w:type="dxa"/>
          </w:tcPr>
          <w:p w:rsidR="00B429F9" w:rsidRDefault="00B429F9" w:rsidP="00583CCA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 w:rsidRPr="00BF506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Медиаграмот</w:t>
            </w:r>
            <w:proofErr w:type="spellEnd"/>
          </w:p>
          <w:p w:rsidR="00B429F9" w:rsidRPr="00BF5067" w:rsidRDefault="00B429F9" w:rsidP="00583CCA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268" w:type="dxa"/>
          </w:tcPr>
          <w:p w:rsidR="00B429F9" w:rsidRDefault="00B429F9" w:rsidP="00583CCA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 w:rsidRPr="00BF506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Медиаграмот</w:t>
            </w:r>
            <w:proofErr w:type="spellEnd"/>
          </w:p>
          <w:p w:rsidR="00B429F9" w:rsidRPr="00BF5067" w:rsidRDefault="00B429F9" w:rsidP="00583CCA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664" w:type="dxa"/>
          </w:tcPr>
          <w:p w:rsidR="00B429F9" w:rsidRPr="00BF5067" w:rsidRDefault="00B429F9" w:rsidP="00583CCA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 w:rsidRPr="00BF506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Медиаграмот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851" w:type="dxa"/>
          </w:tcPr>
          <w:p w:rsidR="00B429F9" w:rsidRDefault="00B429F9" w:rsidP="00583CCA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 w:rsidRPr="00BF506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Медиаграмот</w:t>
            </w:r>
            <w:proofErr w:type="spellEnd"/>
          </w:p>
          <w:p w:rsidR="00B429F9" w:rsidRPr="00BF5067" w:rsidRDefault="00B429F9" w:rsidP="00583CCA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774" w:type="dxa"/>
          </w:tcPr>
          <w:p w:rsidR="00B429F9" w:rsidRDefault="00B429F9" w:rsidP="00D57489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 w:rsidRPr="00F2634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Медиаграмот</w:t>
            </w:r>
            <w:proofErr w:type="spellEnd"/>
          </w:p>
          <w:p w:rsidR="00B429F9" w:rsidRPr="00F2634A" w:rsidRDefault="00B429F9" w:rsidP="00D57489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958" w:type="dxa"/>
          </w:tcPr>
          <w:p w:rsidR="00B429F9" w:rsidRDefault="00B429F9" w:rsidP="00D57489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 w:rsidRPr="00F2634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Медиаграмот</w:t>
            </w:r>
            <w:proofErr w:type="spellEnd"/>
          </w:p>
          <w:p w:rsidR="00B429F9" w:rsidRPr="00F2634A" w:rsidRDefault="00B429F9" w:rsidP="00D57489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ность</w:t>
            </w:r>
            <w:proofErr w:type="spellEnd"/>
          </w:p>
        </w:tc>
      </w:tr>
      <w:tr w:rsidR="00B429F9" w:rsidRPr="002208C2" w:rsidTr="00B429F9">
        <w:trPr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B429F9" w:rsidRPr="002208C2" w:rsidRDefault="00B429F9" w:rsidP="00C3533B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B429F9" w:rsidRPr="002208C2" w:rsidRDefault="00B429F9" w:rsidP="00C3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B429F9" w:rsidRPr="002208C2" w:rsidRDefault="00B429F9" w:rsidP="00C3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B429F9" w:rsidRPr="002208C2" w:rsidRDefault="00B429F9" w:rsidP="00C3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29F9" w:rsidRPr="002208C2" w:rsidRDefault="00B429F9" w:rsidP="00C3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E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Быть гражданином: мои права, моя ответственность, мой выбор</w:t>
            </w:r>
          </w:p>
        </w:tc>
        <w:tc>
          <w:tcPr>
            <w:tcW w:w="1664" w:type="dxa"/>
          </w:tcPr>
          <w:p w:rsidR="00B429F9" w:rsidRPr="002208C2" w:rsidRDefault="00B429F9" w:rsidP="00C3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429F9" w:rsidRPr="00926C68" w:rsidRDefault="00B429F9" w:rsidP="00C35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B429F9" w:rsidRPr="002208C2" w:rsidRDefault="00B429F9" w:rsidP="00C3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B429F9" w:rsidRPr="002208C2" w:rsidRDefault="00B429F9" w:rsidP="00C3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Интеллектуал</w:t>
            </w:r>
          </w:p>
        </w:tc>
      </w:tr>
      <w:tr w:rsidR="00B429F9" w:rsidRPr="002208C2" w:rsidTr="00B429F9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B429F9" w:rsidRPr="002208C2" w:rsidRDefault="00B429F9" w:rsidP="00C3533B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B429F9" w:rsidRPr="002208C2" w:rsidRDefault="00B429F9" w:rsidP="00C3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B429F9" w:rsidRPr="002208C2" w:rsidRDefault="00B429F9" w:rsidP="00C3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B429F9" w:rsidRPr="002208C2" w:rsidRDefault="00B429F9" w:rsidP="00C3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29F9" w:rsidRPr="002208C2" w:rsidRDefault="00B429F9" w:rsidP="00C3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429F9" w:rsidRPr="002208C2" w:rsidRDefault="00B429F9" w:rsidP="00C3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429F9" w:rsidRPr="002208C2" w:rsidRDefault="00B429F9" w:rsidP="00C3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B429F9" w:rsidRPr="002208C2" w:rsidRDefault="00B429F9" w:rsidP="00C3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B429F9" w:rsidRPr="002208C2" w:rsidRDefault="00B429F9" w:rsidP="00C3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E09" w:rsidRPr="002208C2" w:rsidRDefault="00B65E09">
      <w:pPr>
        <w:rPr>
          <w:rFonts w:ascii="Times New Roman" w:hAnsi="Times New Roman" w:cs="Times New Roman"/>
          <w:sz w:val="28"/>
          <w:szCs w:val="28"/>
        </w:rPr>
      </w:pPr>
    </w:p>
    <w:sectPr w:rsidR="00B65E09" w:rsidRPr="002208C2" w:rsidSect="00883362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2AC4"/>
    <w:rsid w:val="00011826"/>
    <w:rsid w:val="0002053B"/>
    <w:rsid w:val="0002242F"/>
    <w:rsid w:val="000337AF"/>
    <w:rsid w:val="00037DBB"/>
    <w:rsid w:val="00046F33"/>
    <w:rsid w:val="0007109F"/>
    <w:rsid w:val="00086607"/>
    <w:rsid w:val="00090183"/>
    <w:rsid w:val="000A6054"/>
    <w:rsid w:val="000B444D"/>
    <w:rsid w:val="000C4B72"/>
    <w:rsid w:val="000D3413"/>
    <w:rsid w:val="000E3AFC"/>
    <w:rsid w:val="000E7EF0"/>
    <w:rsid w:val="000F2830"/>
    <w:rsid w:val="000F3516"/>
    <w:rsid w:val="000F3521"/>
    <w:rsid w:val="00107CAE"/>
    <w:rsid w:val="00113CA5"/>
    <w:rsid w:val="0014263E"/>
    <w:rsid w:val="001456D2"/>
    <w:rsid w:val="001526FD"/>
    <w:rsid w:val="001551DD"/>
    <w:rsid w:val="001750C6"/>
    <w:rsid w:val="00176570"/>
    <w:rsid w:val="001D77D2"/>
    <w:rsid w:val="001F5706"/>
    <w:rsid w:val="002058ED"/>
    <w:rsid w:val="0020610B"/>
    <w:rsid w:val="002208C2"/>
    <w:rsid w:val="0022376A"/>
    <w:rsid w:val="0022652E"/>
    <w:rsid w:val="002624C5"/>
    <w:rsid w:val="00270F95"/>
    <w:rsid w:val="002853E1"/>
    <w:rsid w:val="002A34D9"/>
    <w:rsid w:val="002B087F"/>
    <w:rsid w:val="002D55C8"/>
    <w:rsid w:val="002E7308"/>
    <w:rsid w:val="002F219C"/>
    <w:rsid w:val="00325231"/>
    <w:rsid w:val="00327077"/>
    <w:rsid w:val="0033694C"/>
    <w:rsid w:val="0035784E"/>
    <w:rsid w:val="00361B5E"/>
    <w:rsid w:val="0036572A"/>
    <w:rsid w:val="00365DDE"/>
    <w:rsid w:val="003756B6"/>
    <w:rsid w:val="003B49B6"/>
    <w:rsid w:val="003D6EEE"/>
    <w:rsid w:val="003F6E50"/>
    <w:rsid w:val="004268BC"/>
    <w:rsid w:val="00442578"/>
    <w:rsid w:val="00450272"/>
    <w:rsid w:val="0047756F"/>
    <w:rsid w:val="004A4BB7"/>
    <w:rsid w:val="004B4E9D"/>
    <w:rsid w:val="004B6574"/>
    <w:rsid w:val="004C708B"/>
    <w:rsid w:val="004E58A1"/>
    <w:rsid w:val="004F50E5"/>
    <w:rsid w:val="00510484"/>
    <w:rsid w:val="00532073"/>
    <w:rsid w:val="00534D28"/>
    <w:rsid w:val="005403AA"/>
    <w:rsid w:val="005507B9"/>
    <w:rsid w:val="0055455F"/>
    <w:rsid w:val="00572F8D"/>
    <w:rsid w:val="00585724"/>
    <w:rsid w:val="005C462F"/>
    <w:rsid w:val="005D0C40"/>
    <w:rsid w:val="005E3B73"/>
    <w:rsid w:val="005F2AB3"/>
    <w:rsid w:val="006042E8"/>
    <w:rsid w:val="006145EF"/>
    <w:rsid w:val="00615F5E"/>
    <w:rsid w:val="00623775"/>
    <w:rsid w:val="006312CD"/>
    <w:rsid w:val="00632261"/>
    <w:rsid w:val="006331FC"/>
    <w:rsid w:val="00637B90"/>
    <w:rsid w:val="00664666"/>
    <w:rsid w:val="006678EE"/>
    <w:rsid w:val="00673873"/>
    <w:rsid w:val="006A2C97"/>
    <w:rsid w:val="006B098E"/>
    <w:rsid w:val="006B5A42"/>
    <w:rsid w:val="006D7F11"/>
    <w:rsid w:val="006F6A70"/>
    <w:rsid w:val="006F6FB2"/>
    <w:rsid w:val="00705142"/>
    <w:rsid w:val="00737833"/>
    <w:rsid w:val="00741E36"/>
    <w:rsid w:val="00755A74"/>
    <w:rsid w:val="00783270"/>
    <w:rsid w:val="007A2C32"/>
    <w:rsid w:val="007B0C64"/>
    <w:rsid w:val="007B4A0B"/>
    <w:rsid w:val="007B4AAE"/>
    <w:rsid w:val="007B67A4"/>
    <w:rsid w:val="007C2625"/>
    <w:rsid w:val="007C3311"/>
    <w:rsid w:val="007C6B3E"/>
    <w:rsid w:val="007E6826"/>
    <w:rsid w:val="007F6A33"/>
    <w:rsid w:val="00801D65"/>
    <w:rsid w:val="008042FE"/>
    <w:rsid w:val="00813EE3"/>
    <w:rsid w:val="00817C50"/>
    <w:rsid w:val="0082701F"/>
    <w:rsid w:val="00831C4A"/>
    <w:rsid w:val="00833F03"/>
    <w:rsid w:val="00854109"/>
    <w:rsid w:val="008632BD"/>
    <w:rsid w:val="00872AC4"/>
    <w:rsid w:val="00873167"/>
    <w:rsid w:val="00877C9A"/>
    <w:rsid w:val="00883362"/>
    <w:rsid w:val="008E539F"/>
    <w:rsid w:val="008F08EC"/>
    <w:rsid w:val="00922CFF"/>
    <w:rsid w:val="00926C68"/>
    <w:rsid w:val="009420CB"/>
    <w:rsid w:val="00952EA5"/>
    <w:rsid w:val="0096622A"/>
    <w:rsid w:val="009662FA"/>
    <w:rsid w:val="00970A52"/>
    <w:rsid w:val="009764B2"/>
    <w:rsid w:val="00981357"/>
    <w:rsid w:val="00983EC6"/>
    <w:rsid w:val="009A0693"/>
    <w:rsid w:val="009A526F"/>
    <w:rsid w:val="009C0661"/>
    <w:rsid w:val="009D16CC"/>
    <w:rsid w:val="009D1AB2"/>
    <w:rsid w:val="009D4BDA"/>
    <w:rsid w:val="00A14008"/>
    <w:rsid w:val="00A2078E"/>
    <w:rsid w:val="00A22AFE"/>
    <w:rsid w:val="00A2495C"/>
    <w:rsid w:val="00A24E5B"/>
    <w:rsid w:val="00A46303"/>
    <w:rsid w:val="00A65D4E"/>
    <w:rsid w:val="00A764C8"/>
    <w:rsid w:val="00A86C00"/>
    <w:rsid w:val="00A924C2"/>
    <w:rsid w:val="00AA43DF"/>
    <w:rsid w:val="00AB22A8"/>
    <w:rsid w:val="00AD7A72"/>
    <w:rsid w:val="00AE4096"/>
    <w:rsid w:val="00AF2E55"/>
    <w:rsid w:val="00B0062F"/>
    <w:rsid w:val="00B204B4"/>
    <w:rsid w:val="00B22D6E"/>
    <w:rsid w:val="00B429F9"/>
    <w:rsid w:val="00B46F3A"/>
    <w:rsid w:val="00B52A61"/>
    <w:rsid w:val="00B56E15"/>
    <w:rsid w:val="00B61013"/>
    <w:rsid w:val="00B64D4C"/>
    <w:rsid w:val="00B65E09"/>
    <w:rsid w:val="00B71E07"/>
    <w:rsid w:val="00B73A04"/>
    <w:rsid w:val="00B86A81"/>
    <w:rsid w:val="00B878C1"/>
    <w:rsid w:val="00BB0951"/>
    <w:rsid w:val="00BB56C7"/>
    <w:rsid w:val="00BB7467"/>
    <w:rsid w:val="00BD0EBE"/>
    <w:rsid w:val="00BD48D6"/>
    <w:rsid w:val="00BE1576"/>
    <w:rsid w:val="00BF34E0"/>
    <w:rsid w:val="00BF7786"/>
    <w:rsid w:val="00C027CA"/>
    <w:rsid w:val="00C10046"/>
    <w:rsid w:val="00C3068A"/>
    <w:rsid w:val="00C3533B"/>
    <w:rsid w:val="00C36C3D"/>
    <w:rsid w:val="00C6568B"/>
    <w:rsid w:val="00CA3F68"/>
    <w:rsid w:val="00CB2131"/>
    <w:rsid w:val="00CC42E2"/>
    <w:rsid w:val="00CC4546"/>
    <w:rsid w:val="00CC7927"/>
    <w:rsid w:val="00CD3FEC"/>
    <w:rsid w:val="00CE6BA2"/>
    <w:rsid w:val="00D0527C"/>
    <w:rsid w:val="00D40E7A"/>
    <w:rsid w:val="00D43E6B"/>
    <w:rsid w:val="00D51444"/>
    <w:rsid w:val="00D82CE7"/>
    <w:rsid w:val="00D96DBE"/>
    <w:rsid w:val="00DD3D77"/>
    <w:rsid w:val="00DF1846"/>
    <w:rsid w:val="00DF1D4E"/>
    <w:rsid w:val="00E11444"/>
    <w:rsid w:val="00E3728F"/>
    <w:rsid w:val="00E47C9E"/>
    <w:rsid w:val="00E71BD1"/>
    <w:rsid w:val="00E75F9C"/>
    <w:rsid w:val="00E81786"/>
    <w:rsid w:val="00E833FA"/>
    <w:rsid w:val="00E85F27"/>
    <w:rsid w:val="00E91A4D"/>
    <w:rsid w:val="00E95FE3"/>
    <w:rsid w:val="00E97CCD"/>
    <w:rsid w:val="00EB1608"/>
    <w:rsid w:val="00EB5906"/>
    <w:rsid w:val="00EB78FB"/>
    <w:rsid w:val="00EC6D75"/>
    <w:rsid w:val="00EE4C1D"/>
    <w:rsid w:val="00F055A1"/>
    <w:rsid w:val="00F16301"/>
    <w:rsid w:val="00F30157"/>
    <w:rsid w:val="00F402CE"/>
    <w:rsid w:val="00F56B12"/>
    <w:rsid w:val="00F80BD5"/>
    <w:rsid w:val="00F81A42"/>
    <w:rsid w:val="00F923B6"/>
    <w:rsid w:val="00F95DB7"/>
    <w:rsid w:val="00F97C05"/>
    <w:rsid w:val="00FB78AF"/>
    <w:rsid w:val="00FE68AB"/>
    <w:rsid w:val="00FE7F12"/>
    <w:rsid w:val="00FF3C7F"/>
    <w:rsid w:val="00FF4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72A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51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4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72A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51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5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1C49B-41E9-408E-923B-7A770A34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5К</Template>
  <TotalTime>79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12</cp:revision>
  <cp:lastPrinted>2023-08-30T19:25:00Z</cp:lastPrinted>
  <dcterms:created xsi:type="dcterms:W3CDTF">2023-08-14T20:18:00Z</dcterms:created>
  <dcterms:modified xsi:type="dcterms:W3CDTF">2023-09-06T18:29:00Z</dcterms:modified>
</cp:coreProperties>
</file>