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8E" w:rsidRDefault="006B098E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098E" w:rsidRDefault="006B098E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24E5B">
        <w:rPr>
          <w:rFonts w:ascii="Times New Roman" w:hAnsi="Times New Roman" w:cs="Times New Roman"/>
          <w:sz w:val="28"/>
          <w:szCs w:val="28"/>
        </w:rPr>
        <w:t>3</w:t>
      </w:r>
      <w:r w:rsidR="00270F95">
        <w:rPr>
          <w:rFonts w:ascii="Times New Roman" w:hAnsi="Times New Roman" w:cs="Times New Roman"/>
          <w:sz w:val="28"/>
          <w:szCs w:val="28"/>
        </w:rPr>
        <w:t>1</w:t>
      </w:r>
      <w:r w:rsidR="00A24E5B">
        <w:rPr>
          <w:rFonts w:ascii="Times New Roman" w:hAnsi="Times New Roman" w:cs="Times New Roman"/>
          <w:sz w:val="28"/>
          <w:szCs w:val="28"/>
        </w:rPr>
        <w:t>.08.20</w:t>
      </w:r>
      <w:r w:rsidR="00270F95">
        <w:rPr>
          <w:rFonts w:ascii="Times New Roman" w:hAnsi="Times New Roman" w:cs="Times New Roman"/>
          <w:sz w:val="28"/>
          <w:szCs w:val="28"/>
        </w:rPr>
        <w:t>20</w:t>
      </w:r>
      <w:r w:rsidR="00A24E5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70F95">
        <w:rPr>
          <w:rFonts w:ascii="Times New Roman" w:hAnsi="Times New Roman" w:cs="Times New Roman"/>
          <w:sz w:val="28"/>
          <w:szCs w:val="28"/>
        </w:rPr>
        <w:t>91</w:t>
      </w:r>
      <w:bookmarkStart w:id="0" w:name="_GoBack"/>
      <w:bookmarkEnd w:id="0"/>
    </w:p>
    <w:p w:rsidR="006B098E" w:rsidRDefault="006B098E" w:rsidP="00D43E6B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О.Н.Чмелева</w:t>
      </w:r>
    </w:p>
    <w:tbl>
      <w:tblPr>
        <w:tblStyle w:val="a3"/>
        <w:tblW w:w="13989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081"/>
        <w:gridCol w:w="2030"/>
        <w:gridCol w:w="1984"/>
        <w:gridCol w:w="1835"/>
        <w:gridCol w:w="1851"/>
        <w:gridCol w:w="2034"/>
        <w:gridCol w:w="1698"/>
      </w:tblGrid>
      <w:tr w:rsidR="00FB78AF" w:rsidRPr="00E876BC" w:rsidTr="00AE4096">
        <w:trPr>
          <w:trHeight w:val="428"/>
          <w:jc w:val="center"/>
        </w:trPr>
        <w:tc>
          <w:tcPr>
            <w:tcW w:w="476" w:type="dxa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030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984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35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8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51" w:type="dxa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   9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698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11 класс</w:t>
            </w:r>
          </w:p>
        </w:tc>
      </w:tr>
      <w:tr w:rsidR="002208C2" w:rsidRPr="002208C2" w:rsidTr="00AE4096">
        <w:trPr>
          <w:trHeight w:val="461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2081" w:type="dxa"/>
          </w:tcPr>
          <w:p w:rsidR="00FB78AF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Математика10</w:t>
            </w:r>
          </w:p>
        </w:tc>
        <w:tc>
          <w:tcPr>
            <w:tcW w:w="2030" w:type="dxa"/>
          </w:tcPr>
          <w:p w:rsidR="00FB78AF" w:rsidRPr="002208C2" w:rsidRDefault="00E81786" w:rsidP="00E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Технология3</w:t>
            </w:r>
          </w:p>
        </w:tc>
        <w:tc>
          <w:tcPr>
            <w:tcW w:w="1984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Английский10</w:t>
            </w:r>
          </w:p>
        </w:tc>
        <w:tc>
          <w:tcPr>
            <w:tcW w:w="1835" w:type="dxa"/>
          </w:tcPr>
          <w:p w:rsidR="00FB78AF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язык7</w:t>
            </w:r>
          </w:p>
        </w:tc>
        <w:tc>
          <w:tcPr>
            <w:tcW w:w="1851" w:type="dxa"/>
          </w:tcPr>
          <w:p w:rsidR="00FB78AF" w:rsidRPr="002208C2" w:rsidRDefault="004C708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Химия10</w:t>
            </w:r>
          </w:p>
        </w:tc>
        <w:tc>
          <w:tcPr>
            <w:tcW w:w="2034" w:type="dxa"/>
          </w:tcPr>
          <w:p w:rsidR="00FB78AF" w:rsidRPr="002208C2" w:rsidRDefault="00AA43D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8" w:type="dxa"/>
          </w:tcPr>
          <w:p w:rsidR="00FB78AF" w:rsidRPr="002208C2" w:rsidRDefault="003F6E5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История5</w:t>
            </w:r>
          </w:p>
        </w:tc>
      </w:tr>
      <w:tr w:rsidR="002208C2" w:rsidRPr="002208C2" w:rsidTr="00AE4096">
        <w:trPr>
          <w:trHeight w:val="413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язык8</w:t>
            </w:r>
          </w:p>
        </w:tc>
        <w:tc>
          <w:tcPr>
            <w:tcW w:w="2030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Английский11/57</w:t>
            </w:r>
          </w:p>
        </w:tc>
        <w:tc>
          <w:tcPr>
            <w:tcW w:w="1984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История6</w:t>
            </w:r>
          </w:p>
        </w:tc>
        <w:tc>
          <w:tcPr>
            <w:tcW w:w="1835" w:type="dxa"/>
          </w:tcPr>
          <w:p w:rsidR="00FB78AF" w:rsidRPr="002208C2" w:rsidRDefault="00AA43D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1" w:type="dxa"/>
          </w:tcPr>
          <w:p w:rsidR="00FB78AF" w:rsidRPr="002208C2" w:rsidRDefault="007C3311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34" w:type="dxa"/>
          </w:tcPr>
          <w:p w:rsidR="00FB78AF" w:rsidRPr="002208C2" w:rsidRDefault="000F283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Биология7</w:t>
            </w:r>
          </w:p>
        </w:tc>
        <w:tc>
          <w:tcPr>
            <w:tcW w:w="1698" w:type="dxa"/>
          </w:tcPr>
          <w:p w:rsidR="00FB78AF" w:rsidRPr="002208C2" w:rsidRDefault="003F6E5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 9</w:t>
            </w:r>
          </w:p>
        </w:tc>
      </w:tr>
      <w:tr w:rsidR="002208C2" w:rsidRPr="002208C2" w:rsidTr="00AE4096">
        <w:trPr>
          <w:trHeight w:val="337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История5</w:t>
            </w:r>
          </w:p>
        </w:tc>
        <w:tc>
          <w:tcPr>
            <w:tcW w:w="2030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F3C7F" w:rsidRPr="00220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Технология2</w:t>
            </w:r>
          </w:p>
        </w:tc>
        <w:tc>
          <w:tcPr>
            <w:tcW w:w="1835" w:type="dxa"/>
          </w:tcPr>
          <w:p w:rsidR="00FB78AF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Английский8</w:t>
            </w:r>
          </w:p>
        </w:tc>
        <w:tc>
          <w:tcPr>
            <w:tcW w:w="1851" w:type="dxa"/>
          </w:tcPr>
          <w:p w:rsidR="00FB78AF" w:rsidRPr="002208C2" w:rsidRDefault="00F402C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4" w:type="dxa"/>
          </w:tcPr>
          <w:p w:rsidR="00FB78AF" w:rsidRPr="002208C2" w:rsidRDefault="000F283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язык9</w:t>
            </w:r>
          </w:p>
        </w:tc>
        <w:tc>
          <w:tcPr>
            <w:tcW w:w="1698" w:type="dxa"/>
          </w:tcPr>
          <w:p w:rsidR="00FB78AF" w:rsidRPr="002208C2" w:rsidRDefault="003F6E5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Химия11</w:t>
            </w:r>
          </w:p>
        </w:tc>
      </w:tr>
      <w:tr w:rsidR="002208C2" w:rsidRPr="002208C2" w:rsidTr="00AE4096">
        <w:trPr>
          <w:trHeight w:val="301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Технология4</w:t>
            </w:r>
          </w:p>
        </w:tc>
        <w:tc>
          <w:tcPr>
            <w:tcW w:w="2030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История8</w:t>
            </w:r>
          </w:p>
        </w:tc>
        <w:tc>
          <w:tcPr>
            <w:tcW w:w="1984" w:type="dxa"/>
          </w:tcPr>
          <w:p w:rsidR="00FB78AF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5" w:type="dxa"/>
          </w:tcPr>
          <w:p w:rsidR="00FB78AF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Химия10</w:t>
            </w:r>
          </w:p>
        </w:tc>
        <w:tc>
          <w:tcPr>
            <w:tcW w:w="1851" w:type="dxa"/>
          </w:tcPr>
          <w:p w:rsidR="00FB78AF" w:rsidRPr="002208C2" w:rsidRDefault="004C708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информатика7</w:t>
            </w:r>
          </w:p>
        </w:tc>
        <w:tc>
          <w:tcPr>
            <w:tcW w:w="2034" w:type="dxa"/>
          </w:tcPr>
          <w:p w:rsidR="00FB78AF" w:rsidRPr="002208C2" w:rsidRDefault="000F283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История5</w:t>
            </w:r>
          </w:p>
        </w:tc>
        <w:tc>
          <w:tcPr>
            <w:tcW w:w="1698" w:type="dxa"/>
          </w:tcPr>
          <w:p w:rsidR="00FB78AF" w:rsidRPr="002208C2" w:rsidRDefault="003F6E5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Астрономия4</w:t>
            </w:r>
          </w:p>
        </w:tc>
      </w:tr>
      <w:tr w:rsidR="002208C2" w:rsidRPr="002208C2" w:rsidTr="00AE4096">
        <w:trPr>
          <w:trHeight w:val="352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 – ра</w:t>
            </w:r>
            <w:r w:rsidR="00FF3C7F" w:rsidRPr="00220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язык12</w:t>
            </w:r>
          </w:p>
        </w:tc>
        <w:tc>
          <w:tcPr>
            <w:tcW w:w="1984" w:type="dxa"/>
          </w:tcPr>
          <w:p w:rsidR="00FB78AF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Биология7</w:t>
            </w:r>
          </w:p>
        </w:tc>
        <w:tc>
          <w:tcPr>
            <w:tcW w:w="1835" w:type="dxa"/>
          </w:tcPr>
          <w:p w:rsidR="00FB78AF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Общество5</w:t>
            </w:r>
          </w:p>
        </w:tc>
        <w:tc>
          <w:tcPr>
            <w:tcW w:w="1851" w:type="dxa"/>
          </w:tcPr>
          <w:p w:rsidR="00FB78AF" w:rsidRPr="002208C2" w:rsidRDefault="00F402C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34" w:type="dxa"/>
          </w:tcPr>
          <w:p w:rsidR="0036572A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  <w:tc>
          <w:tcPr>
            <w:tcW w:w="1698" w:type="dxa"/>
          </w:tcPr>
          <w:p w:rsidR="00FB78AF" w:rsidRPr="002208C2" w:rsidRDefault="00AA43D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208C2" w:rsidRPr="002208C2" w:rsidTr="00AE4096">
        <w:trPr>
          <w:trHeight w:val="307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F3C7F" w:rsidRPr="0022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724" w:rsidRPr="002208C2">
              <w:rPr>
                <w:rFonts w:ascii="Times New Roman" w:hAnsi="Times New Roman" w:cs="Times New Roman"/>
                <w:sz w:val="24"/>
                <w:szCs w:val="24"/>
              </w:rPr>
              <w:t>/39</w:t>
            </w:r>
          </w:p>
        </w:tc>
        <w:tc>
          <w:tcPr>
            <w:tcW w:w="2030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Технология3</w:t>
            </w:r>
          </w:p>
        </w:tc>
        <w:tc>
          <w:tcPr>
            <w:tcW w:w="1984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055A1" w:rsidRPr="00220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B78AF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Биология7</w:t>
            </w:r>
          </w:p>
        </w:tc>
        <w:tc>
          <w:tcPr>
            <w:tcW w:w="1851" w:type="dxa"/>
          </w:tcPr>
          <w:p w:rsidR="00FB78AF" w:rsidRPr="002208C2" w:rsidRDefault="004C708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География5</w:t>
            </w:r>
          </w:p>
        </w:tc>
        <w:tc>
          <w:tcPr>
            <w:tcW w:w="2034" w:type="dxa"/>
          </w:tcPr>
          <w:p w:rsidR="00FB78AF" w:rsidRPr="002208C2" w:rsidRDefault="000F283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Физ-ра1</w:t>
            </w:r>
          </w:p>
        </w:tc>
        <w:tc>
          <w:tcPr>
            <w:tcW w:w="1698" w:type="dxa"/>
          </w:tcPr>
          <w:p w:rsidR="00FB78AF" w:rsidRPr="002208C2" w:rsidRDefault="003F6E5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Физика12</w:t>
            </w:r>
          </w:p>
        </w:tc>
      </w:tr>
      <w:tr w:rsidR="002208C2" w:rsidRPr="002208C2" w:rsidTr="00AE4096">
        <w:trPr>
          <w:trHeight w:val="44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Английский11/57</w:t>
            </w:r>
          </w:p>
        </w:tc>
        <w:tc>
          <w:tcPr>
            <w:tcW w:w="1984" w:type="dxa"/>
          </w:tcPr>
          <w:p w:rsidR="00FB78AF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Технология2</w:t>
            </w:r>
          </w:p>
        </w:tc>
        <w:tc>
          <w:tcPr>
            <w:tcW w:w="1835" w:type="dxa"/>
          </w:tcPr>
          <w:p w:rsidR="00FB78AF" w:rsidRPr="002208C2" w:rsidRDefault="003756B6" w:rsidP="002D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Музыка1</w:t>
            </w:r>
          </w:p>
        </w:tc>
        <w:tc>
          <w:tcPr>
            <w:tcW w:w="1851" w:type="dxa"/>
          </w:tcPr>
          <w:p w:rsidR="00FB78AF" w:rsidRPr="002208C2" w:rsidRDefault="004C708B" w:rsidP="002D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Родной язык/литература</w:t>
            </w:r>
            <w:r w:rsidR="00A86C00" w:rsidRPr="0022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FB78AF" w:rsidRPr="002208C2" w:rsidRDefault="001526FD" w:rsidP="002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Информатика6</w:t>
            </w:r>
          </w:p>
        </w:tc>
        <w:tc>
          <w:tcPr>
            <w:tcW w:w="1698" w:type="dxa"/>
          </w:tcPr>
          <w:p w:rsidR="00FB78AF" w:rsidRPr="002208C2" w:rsidRDefault="003F6E5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Физ-ра1</w:t>
            </w:r>
          </w:p>
        </w:tc>
      </w:tr>
      <w:tr w:rsidR="002208C2" w:rsidRPr="002208C2" w:rsidTr="00FB78AF">
        <w:trPr>
          <w:gridAfter w:val="7"/>
          <w:wAfter w:w="13513" w:type="dxa"/>
          <w:trHeight w:val="33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2208C2" w:rsidRPr="002208C2" w:rsidTr="00AE4096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F055A1" w:rsidRPr="00220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Физ-ра4</w:t>
            </w:r>
          </w:p>
        </w:tc>
        <w:tc>
          <w:tcPr>
            <w:tcW w:w="1984" w:type="dxa"/>
          </w:tcPr>
          <w:p w:rsidR="00FB78AF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5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F2AB3" w:rsidRPr="00220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FB78AF" w:rsidRPr="002208C2" w:rsidRDefault="004C708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 9</w:t>
            </w:r>
          </w:p>
        </w:tc>
        <w:tc>
          <w:tcPr>
            <w:tcW w:w="2034" w:type="dxa"/>
          </w:tcPr>
          <w:p w:rsidR="00FB78AF" w:rsidRPr="002208C2" w:rsidRDefault="000F2830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География 3</w:t>
            </w:r>
          </w:p>
        </w:tc>
        <w:tc>
          <w:tcPr>
            <w:tcW w:w="1698" w:type="dxa"/>
          </w:tcPr>
          <w:p w:rsidR="00FB78AF" w:rsidRPr="002208C2" w:rsidRDefault="003F6E5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Литература8</w:t>
            </w:r>
          </w:p>
        </w:tc>
      </w:tr>
      <w:tr w:rsidR="002208C2" w:rsidRPr="002208C2" w:rsidTr="00AE4096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ИЗО 3</w:t>
            </w:r>
          </w:p>
        </w:tc>
        <w:tc>
          <w:tcPr>
            <w:tcW w:w="2030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язык12</w:t>
            </w:r>
          </w:p>
        </w:tc>
        <w:tc>
          <w:tcPr>
            <w:tcW w:w="1984" w:type="dxa"/>
          </w:tcPr>
          <w:p w:rsidR="00FB78AF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Физика8</w:t>
            </w:r>
          </w:p>
        </w:tc>
        <w:tc>
          <w:tcPr>
            <w:tcW w:w="1835" w:type="dxa"/>
          </w:tcPr>
          <w:p w:rsidR="00FB78AF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История8</w:t>
            </w:r>
          </w:p>
        </w:tc>
        <w:tc>
          <w:tcPr>
            <w:tcW w:w="1851" w:type="dxa"/>
          </w:tcPr>
          <w:p w:rsidR="00FB78AF" w:rsidRPr="002208C2" w:rsidRDefault="00F402C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34" w:type="dxa"/>
          </w:tcPr>
          <w:p w:rsidR="00FB78AF" w:rsidRPr="002208C2" w:rsidRDefault="000F2830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  <w:tc>
          <w:tcPr>
            <w:tcW w:w="1698" w:type="dxa"/>
          </w:tcPr>
          <w:p w:rsidR="00FB78AF" w:rsidRPr="002208C2" w:rsidRDefault="00AA43D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2208C2" w:rsidRPr="002208C2" w:rsidTr="00AE4096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 яз.9</w:t>
            </w:r>
          </w:p>
        </w:tc>
        <w:tc>
          <w:tcPr>
            <w:tcW w:w="2030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F055A1" w:rsidRPr="00220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B78AF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язык11</w:t>
            </w:r>
          </w:p>
        </w:tc>
        <w:tc>
          <w:tcPr>
            <w:tcW w:w="1835" w:type="dxa"/>
          </w:tcPr>
          <w:p w:rsidR="00FB78AF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ОБЖ3</w:t>
            </w:r>
          </w:p>
        </w:tc>
        <w:tc>
          <w:tcPr>
            <w:tcW w:w="1851" w:type="dxa"/>
          </w:tcPr>
          <w:p w:rsidR="00FB78AF" w:rsidRPr="002208C2" w:rsidRDefault="00BF34E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34" w:type="dxa"/>
          </w:tcPr>
          <w:p w:rsidR="00FB78AF" w:rsidRPr="002208C2" w:rsidRDefault="000F283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Литература8</w:t>
            </w:r>
          </w:p>
        </w:tc>
        <w:tc>
          <w:tcPr>
            <w:tcW w:w="1698" w:type="dxa"/>
          </w:tcPr>
          <w:p w:rsidR="00FB78AF" w:rsidRPr="002208C2" w:rsidRDefault="003F6E5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Английский8</w:t>
            </w:r>
          </w:p>
        </w:tc>
      </w:tr>
      <w:tr w:rsidR="002208C2" w:rsidRPr="002208C2" w:rsidTr="00AE4096">
        <w:trPr>
          <w:trHeight w:val="536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язык8</w:t>
            </w:r>
          </w:p>
        </w:tc>
        <w:tc>
          <w:tcPr>
            <w:tcW w:w="2030" w:type="dxa"/>
          </w:tcPr>
          <w:p w:rsidR="00FB78AF" w:rsidRPr="002208C2" w:rsidRDefault="00E81786" w:rsidP="006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Английский/информатика</w:t>
            </w:r>
          </w:p>
        </w:tc>
        <w:tc>
          <w:tcPr>
            <w:tcW w:w="1984" w:type="dxa"/>
          </w:tcPr>
          <w:p w:rsidR="00FB78AF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Физ-ра2</w:t>
            </w:r>
          </w:p>
        </w:tc>
        <w:tc>
          <w:tcPr>
            <w:tcW w:w="1835" w:type="dxa"/>
          </w:tcPr>
          <w:p w:rsidR="00FB78AF" w:rsidRPr="002208C2" w:rsidRDefault="00AA43D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51" w:type="dxa"/>
          </w:tcPr>
          <w:p w:rsidR="00FB78AF" w:rsidRPr="002208C2" w:rsidRDefault="004C708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4" w:type="dxa"/>
          </w:tcPr>
          <w:p w:rsidR="00FB78AF" w:rsidRPr="002208C2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5F2AB3" w:rsidRPr="00220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FB78AF" w:rsidRPr="002208C2" w:rsidRDefault="003F6E5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02242F" w:rsidRPr="0022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8C2" w:rsidRPr="002208C2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Математика10</w:t>
            </w:r>
          </w:p>
        </w:tc>
        <w:tc>
          <w:tcPr>
            <w:tcW w:w="2030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055A1" w:rsidRPr="00220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B78AF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Музыка1</w:t>
            </w:r>
          </w:p>
        </w:tc>
        <w:tc>
          <w:tcPr>
            <w:tcW w:w="1835" w:type="dxa"/>
          </w:tcPr>
          <w:p w:rsidR="00FB78AF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Технология1</w:t>
            </w:r>
          </w:p>
        </w:tc>
        <w:tc>
          <w:tcPr>
            <w:tcW w:w="1851" w:type="dxa"/>
          </w:tcPr>
          <w:p w:rsidR="00FB78AF" w:rsidRPr="002208C2" w:rsidRDefault="00A86C0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Биология7</w:t>
            </w:r>
          </w:p>
        </w:tc>
        <w:tc>
          <w:tcPr>
            <w:tcW w:w="2034" w:type="dxa"/>
          </w:tcPr>
          <w:p w:rsidR="00FB78AF" w:rsidRPr="002208C2" w:rsidRDefault="000F283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Родной язык\родная литература</w:t>
            </w:r>
          </w:p>
        </w:tc>
        <w:tc>
          <w:tcPr>
            <w:tcW w:w="1698" w:type="dxa"/>
          </w:tcPr>
          <w:p w:rsidR="00FB78AF" w:rsidRPr="002208C2" w:rsidRDefault="003F6E5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02242F" w:rsidRPr="0022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8C2" w:rsidRPr="002208C2" w:rsidTr="00AE4096">
        <w:trPr>
          <w:trHeight w:val="40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FB78AF" w:rsidP="001D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78AF" w:rsidRPr="002208C2" w:rsidRDefault="00E81786" w:rsidP="006F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Литература6</w:t>
            </w:r>
          </w:p>
        </w:tc>
        <w:tc>
          <w:tcPr>
            <w:tcW w:w="1984" w:type="dxa"/>
          </w:tcPr>
          <w:p w:rsidR="00FB78AF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5" w:type="dxa"/>
          </w:tcPr>
          <w:p w:rsidR="00FB78AF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Литература4</w:t>
            </w:r>
          </w:p>
        </w:tc>
        <w:tc>
          <w:tcPr>
            <w:tcW w:w="1851" w:type="dxa"/>
          </w:tcPr>
          <w:p w:rsidR="007B4AAE" w:rsidRPr="007B4AAE" w:rsidRDefault="007B4AAE" w:rsidP="007B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AE">
              <w:rPr>
                <w:rFonts w:ascii="Times New Roman" w:hAnsi="Times New Roman" w:cs="Times New Roman"/>
                <w:sz w:val="24"/>
                <w:szCs w:val="24"/>
              </w:rPr>
              <w:t>Физ-ра2</w:t>
            </w:r>
          </w:p>
          <w:p w:rsidR="0036572A" w:rsidRPr="002208C2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B78AF" w:rsidRPr="002208C2" w:rsidRDefault="000F283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Информатика6</w:t>
            </w:r>
          </w:p>
        </w:tc>
        <w:tc>
          <w:tcPr>
            <w:tcW w:w="1698" w:type="dxa"/>
          </w:tcPr>
          <w:p w:rsidR="00FB78AF" w:rsidRPr="007B4AAE" w:rsidRDefault="007B4AAE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МХК5</w:t>
            </w:r>
          </w:p>
        </w:tc>
      </w:tr>
      <w:tr w:rsidR="002208C2" w:rsidRPr="002208C2" w:rsidTr="00AE4096">
        <w:trPr>
          <w:trHeight w:val="31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8AF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Литература4</w:t>
            </w:r>
          </w:p>
        </w:tc>
        <w:tc>
          <w:tcPr>
            <w:tcW w:w="1835" w:type="dxa"/>
          </w:tcPr>
          <w:p w:rsidR="00FB78AF" w:rsidRPr="002208C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6572A" w:rsidRPr="002208C2" w:rsidRDefault="0036572A" w:rsidP="002D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B78AF" w:rsidRPr="002208C2" w:rsidRDefault="0045027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98" w:type="dxa"/>
          </w:tcPr>
          <w:p w:rsidR="0002242F" w:rsidRPr="002208C2" w:rsidRDefault="0002242F" w:rsidP="00F4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C2" w:rsidRPr="002208C2" w:rsidTr="0036572A">
        <w:trPr>
          <w:gridAfter w:val="7"/>
          <w:wAfter w:w="13513" w:type="dxa"/>
          <w:trHeight w:val="1232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2208C2" w:rsidRPr="002208C2" w:rsidTr="00AE4096">
        <w:trPr>
          <w:trHeight w:val="259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с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р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е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д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язык8</w:t>
            </w:r>
          </w:p>
        </w:tc>
        <w:tc>
          <w:tcPr>
            <w:tcW w:w="2030" w:type="dxa"/>
          </w:tcPr>
          <w:p w:rsidR="00FB78AF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Английский11/57</w:t>
            </w:r>
          </w:p>
        </w:tc>
        <w:tc>
          <w:tcPr>
            <w:tcW w:w="1984" w:type="dxa"/>
          </w:tcPr>
          <w:p w:rsidR="00FB78AF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Технология2</w:t>
            </w:r>
          </w:p>
        </w:tc>
        <w:tc>
          <w:tcPr>
            <w:tcW w:w="1835" w:type="dxa"/>
          </w:tcPr>
          <w:p w:rsidR="00FB78AF" w:rsidRPr="002208C2" w:rsidRDefault="00AA43D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1" w:type="dxa"/>
          </w:tcPr>
          <w:p w:rsidR="00FB78AF" w:rsidRPr="002208C2" w:rsidRDefault="00AD7A7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</w:tcPr>
          <w:p w:rsidR="00FB78AF" w:rsidRPr="002208C2" w:rsidRDefault="0002053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698" w:type="dxa"/>
          </w:tcPr>
          <w:p w:rsidR="00FB78AF" w:rsidRPr="002208C2" w:rsidRDefault="0002242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Биология7</w:t>
            </w:r>
          </w:p>
        </w:tc>
      </w:tr>
      <w:tr w:rsidR="002208C2" w:rsidRPr="002208C2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7A2C32" w:rsidRPr="002208C2" w:rsidRDefault="007A2C32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7A2C32" w:rsidRPr="002208C2" w:rsidRDefault="007A2C32" w:rsidP="00B4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Математика10</w:t>
            </w:r>
          </w:p>
        </w:tc>
        <w:tc>
          <w:tcPr>
            <w:tcW w:w="2030" w:type="dxa"/>
          </w:tcPr>
          <w:p w:rsidR="007A2C32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Математика13</w:t>
            </w:r>
          </w:p>
        </w:tc>
        <w:tc>
          <w:tcPr>
            <w:tcW w:w="1984" w:type="dxa"/>
          </w:tcPr>
          <w:p w:rsidR="007A2C32" w:rsidRPr="002208C2" w:rsidRDefault="00F402C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35" w:type="dxa"/>
          </w:tcPr>
          <w:p w:rsidR="007A2C32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География6</w:t>
            </w:r>
          </w:p>
        </w:tc>
        <w:tc>
          <w:tcPr>
            <w:tcW w:w="1851" w:type="dxa"/>
          </w:tcPr>
          <w:p w:rsidR="007A2C32" w:rsidRPr="002208C2" w:rsidRDefault="00BF34E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34" w:type="dxa"/>
          </w:tcPr>
          <w:p w:rsidR="007A2C32" w:rsidRPr="002208C2" w:rsidRDefault="000F283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</w:p>
        </w:tc>
        <w:tc>
          <w:tcPr>
            <w:tcW w:w="1698" w:type="dxa"/>
          </w:tcPr>
          <w:p w:rsidR="007A2C32" w:rsidRPr="002208C2" w:rsidRDefault="0002242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Литература8</w:t>
            </w:r>
          </w:p>
        </w:tc>
      </w:tr>
      <w:tr w:rsidR="002208C2" w:rsidRPr="002208C2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7A2C32" w:rsidRPr="002208C2" w:rsidRDefault="007A2C32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7A2C32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Технология4</w:t>
            </w:r>
          </w:p>
        </w:tc>
        <w:tc>
          <w:tcPr>
            <w:tcW w:w="2030" w:type="dxa"/>
          </w:tcPr>
          <w:p w:rsidR="007A2C32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Биология8</w:t>
            </w:r>
          </w:p>
        </w:tc>
        <w:tc>
          <w:tcPr>
            <w:tcW w:w="1984" w:type="dxa"/>
          </w:tcPr>
          <w:p w:rsidR="007A2C32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История6</w:t>
            </w:r>
          </w:p>
        </w:tc>
        <w:tc>
          <w:tcPr>
            <w:tcW w:w="1835" w:type="dxa"/>
          </w:tcPr>
          <w:p w:rsidR="007A2C32" w:rsidRPr="002208C2" w:rsidRDefault="003756B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C708B" w:rsidRPr="00220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7A2C32" w:rsidRPr="002208C2" w:rsidRDefault="00BF34E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34" w:type="dxa"/>
          </w:tcPr>
          <w:p w:rsidR="007A2C32" w:rsidRPr="002208C2" w:rsidRDefault="00AA43D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8" w:type="dxa"/>
          </w:tcPr>
          <w:p w:rsidR="007A2C32" w:rsidRPr="002208C2" w:rsidRDefault="0002242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</w:tr>
      <w:tr w:rsidR="002208C2" w:rsidRPr="002208C2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0F2830" w:rsidRPr="002208C2" w:rsidRDefault="000F2830" w:rsidP="000F283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 – ра3</w:t>
            </w:r>
          </w:p>
        </w:tc>
        <w:tc>
          <w:tcPr>
            <w:tcW w:w="2030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язык12</w:t>
            </w:r>
          </w:p>
        </w:tc>
        <w:tc>
          <w:tcPr>
            <w:tcW w:w="1984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5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Физика9</w:t>
            </w:r>
          </w:p>
        </w:tc>
        <w:tc>
          <w:tcPr>
            <w:tcW w:w="1851" w:type="dxa"/>
          </w:tcPr>
          <w:p w:rsidR="000F2830" w:rsidRPr="002208C2" w:rsidRDefault="000F2830" w:rsidP="0015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Английский9</w:t>
            </w:r>
          </w:p>
        </w:tc>
        <w:tc>
          <w:tcPr>
            <w:tcW w:w="2034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Экономика/\право</w:t>
            </w:r>
          </w:p>
        </w:tc>
        <w:tc>
          <w:tcPr>
            <w:tcW w:w="1698" w:type="dxa"/>
          </w:tcPr>
          <w:p w:rsidR="000F2830" w:rsidRPr="002208C2" w:rsidRDefault="0002242F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язык9</w:t>
            </w:r>
          </w:p>
        </w:tc>
      </w:tr>
      <w:tr w:rsidR="002208C2" w:rsidRPr="002208C2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0F2830" w:rsidRPr="002208C2" w:rsidRDefault="000F2830" w:rsidP="000F283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Литература4</w:t>
            </w:r>
          </w:p>
        </w:tc>
        <w:tc>
          <w:tcPr>
            <w:tcW w:w="2030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Общество9</w:t>
            </w:r>
          </w:p>
        </w:tc>
        <w:tc>
          <w:tcPr>
            <w:tcW w:w="1984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Технология2</w:t>
            </w:r>
          </w:p>
        </w:tc>
        <w:tc>
          <w:tcPr>
            <w:tcW w:w="1835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Английский8</w:t>
            </w:r>
          </w:p>
        </w:tc>
        <w:tc>
          <w:tcPr>
            <w:tcW w:w="1851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Физика13</w:t>
            </w:r>
          </w:p>
        </w:tc>
        <w:tc>
          <w:tcPr>
            <w:tcW w:w="2034" w:type="dxa"/>
          </w:tcPr>
          <w:p w:rsidR="000F2830" w:rsidRPr="002208C2" w:rsidRDefault="000F2830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Литература8</w:t>
            </w:r>
          </w:p>
        </w:tc>
        <w:tc>
          <w:tcPr>
            <w:tcW w:w="1698" w:type="dxa"/>
          </w:tcPr>
          <w:p w:rsidR="000F2830" w:rsidRPr="002208C2" w:rsidRDefault="00AA43DF" w:rsidP="000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208C2" w:rsidRPr="002208C2" w:rsidTr="00AE4096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7A2C32" w:rsidRPr="002208C2" w:rsidRDefault="007A2C32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7A2C32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Информатика4</w:t>
            </w:r>
          </w:p>
        </w:tc>
        <w:tc>
          <w:tcPr>
            <w:tcW w:w="2030" w:type="dxa"/>
          </w:tcPr>
          <w:p w:rsidR="007A2C32" w:rsidRPr="002208C2" w:rsidRDefault="00E81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Литература6</w:t>
            </w:r>
          </w:p>
        </w:tc>
        <w:tc>
          <w:tcPr>
            <w:tcW w:w="1984" w:type="dxa"/>
          </w:tcPr>
          <w:p w:rsidR="007A2C32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Английский10</w:t>
            </w:r>
          </w:p>
        </w:tc>
        <w:tc>
          <w:tcPr>
            <w:tcW w:w="1835" w:type="dxa"/>
          </w:tcPr>
          <w:p w:rsidR="007A2C32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 – ра2</w:t>
            </w:r>
          </w:p>
        </w:tc>
        <w:tc>
          <w:tcPr>
            <w:tcW w:w="1851" w:type="dxa"/>
          </w:tcPr>
          <w:p w:rsidR="007A2C32" w:rsidRPr="002208C2" w:rsidRDefault="00A86C0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Литература7</w:t>
            </w:r>
          </w:p>
        </w:tc>
        <w:tc>
          <w:tcPr>
            <w:tcW w:w="2034" w:type="dxa"/>
          </w:tcPr>
          <w:p w:rsidR="007A2C32" w:rsidRPr="002208C2" w:rsidRDefault="000F283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Индив. проект</w:t>
            </w:r>
          </w:p>
        </w:tc>
        <w:tc>
          <w:tcPr>
            <w:tcW w:w="1698" w:type="dxa"/>
          </w:tcPr>
          <w:p w:rsidR="007A2C32" w:rsidRPr="002208C2" w:rsidRDefault="00F402C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2208C2" w:rsidRPr="002208C2" w:rsidTr="00AE4096">
        <w:trPr>
          <w:trHeight w:val="600"/>
          <w:jc w:val="center"/>
        </w:trPr>
        <w:tc>
          <w:tcPr>
            <w:tcW w:w="476" w:type="dxa"/>
            <w:vMerge/>
            <w:shd w:val="clear" w:color="auto" w:fill="00B050"/>
          </w:tcPr>
          <w:p w:rsidR="007A2C32" w:rsidRPr="002208C2" w:rsidRDefault="007A2C32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7A2C32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A2C32" w:rsidRPr="002208C2" w:rsidRDefault="001526FD" w:rsidP="0015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84" w:type="dxa"/>
          </w:tcPr>
          <w:p w:rsidR="007A2C32" w:rsidRPr="002208C2" w:rsidRDefault="0087316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 11</w:t>
            </w:r>
          </w:p>
        </w:tc>
        <w:tc>
          <w:tcPr>
            <w:tcW w:w="1835" w:type="dxa"/>
          </w:tcPr>
          <w:p w:rsidR="007A2C32" w:rsidRPr="002208C2" w:rsidRDefault="007A2C3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A2C32" w:rsidRPr="002208C2" w:rsidRDefault="00BF34E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034" w:type="dxa"/>
          </w:tcPr>
          <w:p w:rsidR="007A2C32" w:rsidRPr="002208C2" w:rsidRDefault="000F283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Физ-ра1</w:t>
            </w:r>
          </w:p>
        </w:tc>
        <w:tc>
          <w:tcPr>
            <w:tcW w:w="1698" w:type="dxa"/>
          </w:tcPr>
          <w:p w:rsidR="007A2C32" w:rsidRPr="002208C2" w:rsidRDefault="007B4AA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Технология2</w:t>
            </w:r>
          </w:p>
        </w:tc>
      </w:tr>
      <w:tr w:rsidR="002208C2" w:rsidRPr="002208C2" w:rsidTr="00E81786">
        <w:trPr>
          <w:gridAfter w:val="7"/>
          <w:wAfter w:w="13513" w:type="dxa"/>
          <w:trHeight w:val="1046"/>
          <w:jc w:val="center"/>
        </w:trPr>
        <w:tc>
          <w:tcPr>
            <w:tcW w:w="476" w:type="dxa"/>
            <w:vMerge/>
            <w:shd w:val="clear" w:color="auto" w:fill="00B050"/>
          </w:tcPr>
          <w:p w:rsidR="007A2C32" w:rsidRPr="002208C2" w:rsidRDefault="007A2C32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2208C2" w:rsidRPr="002208C2" w:rsidTr="00AE4096">
        <w:trPr>
          <w:trHeight w:val="244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2030" w:type="dxa"/>
          </w:tcPr>
          <w:p w:rsidR="0002242F" w:rsidRPr="002208C2" w:rsidRDefault="001526FD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Родной язык/Литераткра</w:t>
            </w:r>
          </w:p>
        </w:tc>
        <w:tc>
          <w:tcPr>
            <w:tcW w:w="185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Английский9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Биология7</w:t>
            </w:r>
          </w:p>
        </w:tc>
        <w:tc>
          <w:tcPr>
            <w:tcW w:w="1698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История5</w:t>
            </w:r>
          </w:p>
        </w:tc>
      </w:tr>
      <w:tr w:rsidR="002208C2" w:rsidRPr="002208C2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Математика10</w:t>
            </w:r>
          </w:p>
        </w:tc>
        <w:tc>
          <w:tcPr>
            <w:tcW w:w="2030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История8</w:t>
            </w: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Английский/информатика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Химия10</w:t>
            </w:r>
          </w:p>
        </w:tc>
        <w:tc>
          <w:tcPr>
            <w:tcW w:w="185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язык6</w:t>
            </w:r>
          </w:p>
        </w:tc>
        <w:tc>
          <w:tcPr>
            <w:tcW w:w="2034" w:type="dxa"/>
          </w:tcPr>
          <w:p w:rsidR="0002242F" w:rsidRPr="002208C2" w:rsidRDefault="00AA43D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98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ОБЖ2</w:t>
            </w:r>
          </w:p>
        </w:tc>
      </w:tr>
      <w:tr w:rsidR="002208C2" w:rsidRPr="002208C2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 яз.9</w:t>
            </w:r>
          </w:p>
        </w:tc>
        <w:tc>
          <w:tcPr>
            <w:tcW w:w="2030" w:type="dxa"/>
          </w:tcPr>
          <w:p w:rsidR="0002242F" w:rsidRPr="002208C2" w:rsidRDefault="001526FD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02242F" w:rsidRPr="002208C2" w:rsidRDefault="00450272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Биология7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Литература4</w:t>
            </w:r>
          </w:p>
        </w:tc>
        <w:tc>
          <w:tcPr>
            <w:tcW w:w="1851" w:type="dxa"/>
          </w:tcPr>
          <w:p w:rsidR="0002242F" w:rsidRPr="002208C2" w:rsidRDefault="001526FD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10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История5</w:t>
            </w:r>
          </w:p>
        </w:tc>
        <w:tc>
          <w:tcPr>
            <w:tcW w:w="1698" w:type="dxa"/>
          </w:tcPr>
          <w:p w:rsidR="0002242F" w:rsidRPr="002208C2" w:rsidRDefault="00AA43D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2208C2" w:rsidRPr="002208C2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История5</w:t>
            </w:r>
          </w:p>
        </w:tc>
        <w:tc>
          <w:tcPr>
            <w:tcW w:w="2030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Математика13</w:t>
            </w:r>
          </w:p>
        </w:tc>
        <w:tc>
          <w:tcPr>
            <w:tcW w:w="1984" w:type="dxa"/>
          </w:tcPr>
          <w:p w:rsidR="0002242F" w:rsidRPr="002208C2" w:rsidRDefault="00450272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Физ-ра2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География6</w:t>
            </w:r>
          </w:p>
        </w:tc>
        <w:tc>
          <w:tcPr>
            <w:tcW w:w="1851" w:type="dxa"/>
          </w:tcPr>
          <w:p w:rsidR="0002242F" w:rsidRPr="002208C2" w:rsidRDefault="00CE6BA2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Физика 12</w:t>
            </w:r>
          </w:p>
        </w:tc>
        <w:tc>
          <w:tcPr>
            <w:tcW w:w="1698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Химия11</w:t>
            </w:r>
          </w:p>
        </w:tc>
      </w:tr>
      <w:tr w:rsidR="002208C2" w:rsidRPr="002208C2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язык8</w:t>
            </w:r>
          </w:p>
        </w:tc>
        <w:tc>
          <w:tcPr>
            <w:tcW w:w="2030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Английский/информатика</w:t>
            </w: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ИЗО3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Технология1</w:t>
            </w:r>
          </w:p>
        </w:tc>
        <w:tc>
          <w:tcPr>
            <w:tcW w:w="1851" w:type="dxa"/>
          </w:tcPr>
          <w:p w:rsidR="0002242F" w:rsidRPr="002208C2" w:rsidRDefault="001526FD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Литература8</w:t>
            </w:r>
          </w:p>
        </w:tc>
        <w:tc>
          <w:tcPr>
            <w:tcW w:w="1698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Биология7</w:t>
            </w:r>
          </w:p>
        </w:tc>
      </w:tr>
      <w:tr w:rsidR="002208C2" w:rsidRPr="002208C2" w:rsidTr="00AE4096">
        <w:trPr>
          <w:trHeight w:val="329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ИЗО3/52</w:t>
            </w: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 11</w:t>
            </w:r>
          </w:p>
        </w:tc>
        <w:tc>
          <w:tcPr>
            <w:tcW w:w="1835" w:type="dxa"/>
          </w:tcPr>
          <w:p w:rsidR="0002242F" w:rsidRPr="002208C2" w:rsidRDefault="00AA43D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5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Физ-ра2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Английский8</w:t>
            </w:r>
          </w:p>
        </w:tc>
        <w:tc>
          <w:tcPr>
            <w:tcW w:w="1698" w:type="dxa"/>
          </w:tcPr>
          <w:p w:rsidR="0002242F" w:rsidRDefault="001526FD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="0002242F" w:rsidRPr="00220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26FD" w:rsidRPr="002208C2" w:rsidRDefault="001526FD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C2" w:rsidRPr="002208C2" w:rsidTr="00AE4096">
        <w:trPr>
          <w:trHeight w:val="420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География6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ОБЖ2</w:t>
            </w:r>
          </w:p>
        </w:tc>
        <w:tc>
          <w:tcPr>
            <w:tcW w:w="1698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Физ-ра1</w:t>
            </w:r>
          </w:p>
        </w:tc>
      </w:tr>
      <w:tr w:rsidR="002208C2" w:rsidRPr="002208C2" w:rsidTr="0036572A">
        <w:trPr>
          <w:gridAfter w:val="7"/>
          <w:wAfter w:w="13513" w:type="dxa"/>
          <w:trHeight w:val="1570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2208C2" w:rsidRPr="002208C2" w:rsidTr="00AE4096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</w:p>
          <w:p w:rsidR="0002242F" w:rsidRPr="002208C2" w:rsidRDefault="0002242F" w:rsidP="0002242F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Математика10</w:t>
            </w:r>
          </w:p>
        </w:tc>
        <w:tc>
          <w:tcPr>
            <w:tcW w:w="2030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язфк12</w:t>
            </w: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Английский/информатика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Биология7</w:t>
            </w:r>
          </w:p>
        </w:tc>
        <w:tc>
          <w:tcPr>
            <w:tcW w:w="1851" w:type="dxa"/>
          </w:tcPr>
          <w:p w:rsidR="0002242F" w:rsidRPr="002208C2" w:rsidRDefault="001526FD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язык9</w:t>
            </w:r>
          </w:p>
        </w:tc>
        <w:tc>
          <w:tcPr>
            <w:tcW w:w="1698" w:type="dxa"/>
          </w:tcPr>
          <w:p w:rsidR="0002242F" w:rsidRPr="002208C2" w:rsidRDefault="00AA43D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8C2" w:rsidRPr="002208C2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Литература4</w:t>
            </w:r>
          </w:p>
        </w:tc>
        <w:tc>
          <w:tcPr>
            <w:tcW w:w="2030" w:type="dxa"/>
          </w:tcPr>
          <w:p w:rsidR="0002242F" w:rsidRPr="002208C2" w:rsidRDefault="00F402CE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Общество9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Инфороматика7</w:t>
            </w:r>
          </w:p>
        </w:tc>
        <w:tc>
          <w:tcPr>
            <w:tcW w:w="185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Биология7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Общество5</w:t>
            </w:r>
          </w:p>
        </w:tc>
        <w:tc>
          <w:tcPr>
            <w:tcW w:w="1698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Физика12</w:t>
            </w:r>
          </w:p>
        </w:tc>
      </w:tr>
      <w:tr w:rsidR="002208C2" w:rsidRPr="002208C2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030" w:type="dxa"/>
          </w:tcPr>
          <w:p w:rsidR="0002242F" w:rsidRPr="002208C2" w:rsidRDefault="00F402CE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История8</w:t>
            </w:r>
          </w:p>
        </w:tc>
        <w:tc>
          <w:tcPr>
            <w:tcW w:w="1851" w:type="dxa"/>
          </w:tcPr>
          <w:p w:rsidR="0002242F" w:rsidRPr="002208C2" w:rsidRDefault="001526FD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Общество5</w:t>
            </w:r>
          </w:p>
        </w:tc>
        <w:tc>
          <w:tcPr>
            <w:tcW w:w="1698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География3</w:t>
            </w:r>
          </w:p>
        </w:tc>
      </w:tr>
      <w:tr w:rsidR="002208C2" w:rsidRPr="002208C2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Общество9</w:t>
            </w:r>
          </w:p>
        </w:tc>
        <w:tc>
          <w:tcPr>
            <w:tcW w:w="2030" w:type="dxa"/>
          </w:tcPr>
          <w:p w:rsidR="0002242F" w:rsidRPr="002208C2" w:rsidRDefault="00F402CE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Физика8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Английский8</w:t>
            </w:r>
          </w:p>
        </w:tc>
        <w:tc>
          <w:tcPr>
            <w:tcW w:w="185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язык6</w:t>
            </w:r>
          </w:p>
        </w:tc>
        <w:tc>
          <w:tcPr>
            <w:tcW w:w="2034" w:type="dxa"/>
          </w:tcPr>
          <w:p w:rsidR="0002242F" w:rsidRPr="002208C2" w:rsidRDefault="00AA43D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8" w:type="dxa"/>
          </w:tcPr>
          <w:p w:rsidR="0002242F" w:rsidRPr="002208C2" w:rsidRDefault="00F402CE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 </w:t>
            </w:r>
          </w:p>
        </w:tc>
      </w:tr>
      <w:tr w:rsidR="002208C2" w:rsidRPr="002208C2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 яз.9</w:t>
            </w:r>
          </w:p>
        </w:tc>
        <w:tc>
          <w:tcPr>
            <w:tcW w:w="2030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Физ-ра4</w:t>
            </w: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язык11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Русский язык7</w:t>
            </w:r>
          </w:p>
        </w:tc>
        <w:tc>
          <w:tcPr>
            <w:tcW w:w="1851" w:type="dxa"/>
          </w:tcPr>
          <w:p w:rsidR="0002242F" w:rsidRPr="002208C2" w:rsidRDefault="001526FD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Физ-ра1</w:t>
            </w:r>
          </w:p>
        </w:tc>
        <w:tc>
          <w:tcPr>
            <w:tcW w:w="1698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Информатика 6</w:t>
            </w:r>
          </w:p>
        </w:tc>
      </w:tr>
      <w:tr w:rsidR="002208C2" w:rsidRPr="002208C2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Музыка1</w:t>
            </w:r>
          </w:p>
        </w:tc>
        <w:tc>
          <w:tcPr>
            <w:tcW w:w="2030" w:type="dxa"/>
          </w:tcPr>
          <w:p w:rsidR="0002242F" w:rsidRPr="002208C2" w:rsidRDefault="00DF1D4E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42F" w:rsidRPr="002208C2" w:rsidRDefault="00F402CE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5" w:type="dxa"/>
          </w:tcPr>
          <w:p w:rsidR="0002242F" w:rsidRPr="002208C2" w:rsidRDefault="00AA43D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1" w:type="dxa"/>
          </w:tcPr>
          <w:p w:rsidR="0002242F" w:rsidRPr="002208C2" w:rsidRDefault="00D40E7A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География5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02242F" w:rsidRPr="002208C2" w:rsidRDefault="002208C2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(электив)</w:t>
            </w:r>
          </w:p>
        </w:tc>
        <w:tc>
          <w:tcPr>
            <w:tcW w:w="1698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Литература8</w:t>
            </w:r>
          </w:p>
        </w:tc>
      </w:tr>
      <w:tr w:rsidR="002208C2" w:rsidRPr="002208C2" w:rsidTr="00AE4096">
        <w:trPr>
          <w:trHeight w:val="290"/>
          <w:jc w:val="center"/>
        </w:trPr>
        <w:tc>
          <w:tcPr>
            <w:tcW w:w="476" w:type="dxa"/>
            <w:vMerge/>
            <w:shd w:val="clear" w:color="auto" w:fill="00B050"/>
          </w:tcPr>
          <w:p w:rsidR="0002242F" w:rsidRPr="002208C2" w:rsidRDefault="0002242F" w:rsidP="0002242F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2242F" w:rsidRPr="002208C2" w:rsidRDefault="00DF1D4E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География6</w:t>
            </w:r>
          </w:p>
        </w:tc>
        <w:tc>
          <w:tcPr>
            <w:tcW w:w="1835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Физ-ра2</w:t>
            </w:r>
          </w:p>
        </w:tc>
        <w:tc>
          <w:tcPr>
            <w:tcW w:w="1851" w:type="dxa"/>
          </w:tcPr>
          <w:p w:rsidR="0002242F" w:rsidRPr="002208C2" w:rsidRDefault="00BF34E0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034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2242F" w:rsidRPr="002208C2" w:rsidRDefault="0002242F" w:rsidP="0002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C2">
              <w:rPr>
                <w:rFonts w:ascii="Times New Roman" w:hAnsi="Times New Roman" w:cs="Times New Roman"/>
                <w:sz w:val="24"/>
                <w:szCs w:val="24"/>
              </w:rPr>
              <w:t>Английский8</w:t>
            </w:r>
          </w:p>
        </w:tc>
      </w:tr>
    </w:tbl>
    <w:p w:rsidR="006B098E" w:rsidRPr="002208C2" w:rsidRDefault="006B098E" w:rsidP="006B098E">
      <w:pPr>
        <w:rPr>
          <w:rFonts w:ascii="Times New Roman" w:hAnsi="Times New Roman" w:cs="Times New Roman"/>
          <w:szCs w:val="20"/>
        </w:rPr>
      </w:pPr>
    </w:p>
    <w:p w:rsidR="006B098E" w:rsidRPr="002208C2" w:rsidRDefault="006B098E">
      <w:pPr>
        <w:rPr>
          <w:rFonts w:ascii="Times New Roman" w:hAnsi="Times New Roman" w:cs="Times New Roman"/>
          <w:sz w:val="28"/>
          <w:szCs w:val="28"/>
        </w:rPr>
      </w:pPr>
    </w:p>
    <w:sectPr w:rsidR="006B098E" w:rsidRPr="002208C2" w:rsidSect="0001182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4"/>
    <w:rsid w:val="00011826"/>
    <w:rsid w:val="0002053B"/>
    <w:rsid w:val="0002242F"/>
    <w:rsid w:val="00090183"/>
    <w:rsid w:val="000E7EF0"/>
    <w:rsid w:val="000F2830"/>
    <w:rsid w:val="000F3521"/>
    <w:rsid w:val="001526FD"/>
    <w:rsid w:val="001D77D2"/>
    <w:rsid w:val="0020610B"/>
    <w:rsid w:val="002208C2"/>
    <w:rsid w:val="0022652E"/>
    <w:rsid w:val="002624C5"/>
    <w:rsid w:val="00270F95"/>
    <w:rsid w:val="002A34D9"/>
    <w:rsid w:val="002D55C8"/>
    <w:rsid w:val="002F219C"/>
    <w:rsid w:val="0036572A"/>
    <w:rsid w:val="00365DDE"/>
    <w:rsid w:val="003756B6"/>
    <w:rsid w:val="003D6EEE"/>
    <w:rsid w:val="003F6E50"/>
    <w:rsid w:val="00450272"/>
    <w:rsid w:val="0047756F"/>
    <w:rsid w:val="004A4BB7"/>
    <w:rsid w:val="004C708B"/>
    <w:rsid w:val="004F50E5"/>
    <w:rsid w:val="00510484"/>
    <w:rsid w:val="00532073"/>
    <w:rsid w:val="00534D28"/>
    <w:rsid w:val="005403AA"/>
    <w:rsid w:val="005507B9"/>
    <w:rsid w:val="00585724"/>
    <w:rsid w:val="005D0C40"/>
    <w:rsid w:val="005F2AB3"/>
    <w:rsid w:val="006042E8"/>
    <w:rsid w:val="006331FC"/>
    <w:rsid w:val="00637B90"/>
    <w:rsid w:val="006A2C97"/>
    <w:rsid w:val="006B098E"/>
    <w:rsid w:val="006D7F11"/>
    <w:rsid w:val="006F6A70"/>
    <w:rsid w:val="00705142"/>
    <w:rsid w:val="00737833"/>
    <w:rsid w:val="00755A74"/>
    <w:rsid w:val="00783270"/>
    <w:rsid w:val="007A2C32"/>
    <w:rsid w:val="007B4AAE"/>
    <w:rsid w:val="007B67A4"/>
    <w:rsid w:val="007C3311"/>
    <w:rsid w:val="007C6B3E"/>
    <w:rsid w:val="007E6826"/>
    <w:rsid w:val="007F6A33"/>
    <w:rsid w:val="00817C50"/>
    <w:rsid w:val="0082701F"/>
    <w:rsid w:val="00872AC4"/>
    <w:rsid w:val="00873167"/>
    <w:rsid w:val="00952EA5"/>
    <w:rsid w:val="009A0693"/>
    <w:rsid w:val="009D16CC"/>
    <w:rsid w:val="00A2495C"/>
    <w:rsid w:val="00A24E5B"/>
    <w:rsid w:val="00A764C8"/>
    <w:rsid w:val="00A86C00"/>
    <w:rsid w:val="00AA43DF"/>
    <w:rsid w:val="00AD7A72"/>
    <w:rsid w:val="00AE4096"/>
    <w:rsid w:val="00B204B4"/>
    <w:rsid w:val="00B56E15"/>
    <w:rsid w:val="00B878C1"/>
    <w:rsid w:val="00BB0951"/>
    <w:rsid w:val="00BB56C7"/>
    <w:rsid w:val="00BB7467"/>
    <w:rsid w:val="00BD0EBE"/>
    <w:rsid w:val="00BD48D6"/>
    <w:rsid w:val="00BE1576"/>
    <w:rsid w:val="00BF34E0"/>
    <w:rsid w:val="00BF7786"/>
    <w:rsid w:val="00C3068A"/>
    <w:rsid w:val="00C36C3D"/>
    <w:rsid w:val="00CE6BA2"/>
    <w:rsid w:val="00D0527C"/>
    <w:rsid w:val="00D40E7A"/>
    <w:rsid w:val="00D43E6B"/>
    <w:rsid w:val="00D51444"/>
    <w:rsid w:val="00D96DBE"/>
    <w:rsid w:val="00DD3D77"/>
    <w:rsid w:val="00DF1846"/>
    <w:rsid w:val="00DF1D4E"/>
    <w:rsid w:val="00E47C9E"/>
    <w:rsid w:val="00E75F9C"/>
    <w:rsid w:val="00E81786"/>
    <w:rsid w:val="00E833FA"/>
    <w:rsid w:val="00EB78FB"/>
    <w:rsid w:val="00F055A1"/>
    <w:rsid w:val="00F402CE"/>
    <w:rsid w:val="00F56B12"/>
    <w:rsid w:val="00F97C05"/>
    <w:rsid w:val="00FB78AF"/>
    <w:rsid w:val="00FE68AB"/>
    <w:rsid w:val="00FF3C7F"/>
    <w:rsid w:val="00FF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5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8054-99C0-4B87-9BCE-50E61AED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5К</Template>
  <TotalTime>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2019-09-02T04:33:00Z</cp:lastPrinted>
  <dcterms:created xsi:type="dcterms:W3CDTF">2020-08-27T06:19:00Z</dcterms:created>
  <dcterms:modified xsi:type="dcterms:W3CDTF">2020-08-31T06:58:00Z</dcterms:modified>
</cp:coreProperties>
</file>