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24E5B">
        <w:rPr>
          <w:rFonts w:ascii="Times New Roman" w:hAnsi="Times New Roman" w:cs="Times New Roman"/>
          <w:sz w:val="28"/>
          <w:szCs w:val="28"/>
        </w:rPr>
        <w:t>3</w:t>
      </w:r>
      <w:r w:rsidR="00C36C3D">
        <w:rPr>
          <w:rFonts w:ascii="Times New Roman" w:hAnsi="Times New Roman" w:cs="Times New Roman"/>
          <w:sz w:val="28"/>
          <w:szCs w:val="28"/>
        </w:rPr>
        <w:t>1</w:t>
      </w:r>
      <w:r w:rsidR="00A24E5B">
        <w:rPr>
          <w:rFonts w:ascii="Times New Roman" w:hAnsi="Times New Roman" w:cs="Times New Roman"/>
          <w:sz w:val="28"/>
          <w:szCs w:val="28"/>
        </w:rPr>
        <w:t>.08.201</w:t>
      </w:r>
      <w:r w:rsidR="00C36C3D">
        <w:rPr>
          <w:rFonts w:ascii="Times New Roman" w:hAnsi="Times New Roman" w:cs="Times New Roman"/>
          <w:sz w:val="28"/>
          <w:szCs w:val="28"/>
        </w:rPr>
        <w:t>8</w:t>
      </w:r>
      <w:r w:rsidR="00A24E5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4E5B">
        <w:rPr>
          <w:rFonts w:ascii="Times New Roman" w:hAnsi="Times New Roman" w:cs="Times New Roman"/>
          <w:sz w:val="28"/>
          <w:szCs w:val="28"/>
        </w:rPr>
        <w:t>11</w:t>
      </w:r>
      <w:r w:rsidR="00C36C3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A24E5B">
        <w:rPr>
          <w:rFonts w:ascii="Times New Roman" w:hAnsi="Times New Roman" w:cs="Times New Roman"/>
          <w:sz w:val="28"/>
          <w:szCs w:val="28"/>
        </w:rPr>
        <w:t xml:space="preserve"> о/д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8E" w:rsidRDefault="006B098E" w:rsidP="00D43E6B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О.Н.Чмелева</w:t>
      </w:r>
    </w:p>
    <w:tbl>
      <w:tblPr>
        <w:tblStyle w:val="a3"/>
        <w:tblW w:w="157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984"/>
        <w:gridCol w:w="2127"/>
        <w:gridCol w:w="1984"/>
        <w:gridCol w:w="1835"/>
        <w:gridCol w:w="1851"/>
        <w:gridCol w:w="1793"/>
        <w:gridCol w:w="2034"/>
        <w:gridCol w:w="1698"/>
      </w:tblGrid>
      <w:tr w:rsidR="00011826" w:rsidRPr="00E876BC" w:rsidTr="00D96DBE">
        <w:trPr>
          <w:trHeight w:val="259"/>
          <w:jc w:val="center"/>
        </w:trPr>
        <w:tc>
          <w:tcPr>
            <w:tcW w:w="476" w:type="dxa"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  <w:r w:rsidR="00011826"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6</w:t>
            </w:r>
            <w:r w:rsidR="00011826"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35" w:type="dxa"/>
            <w:shd w:val="clear" w:color="auto" w:fill="00B050"/>
          </w:tcPr>
          <w:p w:rsidR="006B098E" w:rsidRPr="00011826" w:rsidRDefault="00737833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  <w:r w:rsidR="006B098E"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51" w:type="dxa"/>
            <w:shd w:val="clear" w:color="auto" w:fill="00B050"/>
          </w:tcPr>
          <w:p w:rsidR="006B098E" w:rsidRPr="00011826" w:rsidRDefault="00737833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9а</w:t>
            </w:r>
            <w:r w:rsidR="006B098E"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93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9</w:t>
            </w:r>
            <w:r w:rsidR="005403AA">
              <w:rPr>
                <w:rFonts w:ascii="Monotype Corsiva" w:hAnsi="Monotype Corsiva" w:cs="Times New Roman"/>
                <w:b/>
                <w:sz w:val="28"/>
                <w:szCs w:val="28"/>
              </w:rPr>
              <w:t>б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034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98" w:type="dxa"/>
            <w:shd w:val="clear" w:color="auto" w:fill="00B050"/>
          </w:tcPr>
          <w:p w:rsidR="006B098E" w:rsidRPr="00011826" w:rsidRDefault="006B098E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11 класс</w:t>
            </w:r>
          </w:p>
        </w:tc>
      </w:tr>
      <w:tr w:rsidR="00011826" w:rsidRPr="00592A27" w:rsidTr="00D96DBE">
        <w:trPr>
          <w:trHeight w:val="461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011826" w:rsidRPr="006B098E" w:rsidRDefault="00D5144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35" w:type="dxa"/>
          </w:tcPr>
          <w:p w:rsidR="00011826" w:rsidRPr="00E833FA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</w:tr>
      <w:tr w:rsidR="00011826" w:rsidRPr="00592A27" w:rsidTr="00D96DBE">
        <w:trPr>
          <w:trHeight w:val="413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11826"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011826" w:rsidRPr="006B098E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35" w:type="dxa"/>
          </w:tcPr>
          <w:p w:rsidR="00011826" w:rsidRPr="00E833FA" w:rsidRDefault="003D6EE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</w:tr>
      <w:tr w:rsidR="00011826" w:rsidRPr="00592A27" w:rsidTr="00D96DBE">
        <w:trPr>
          <w:trHeight w:val="337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:rsidR="00011826" w:rsidRPr="005507B9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1984" w:type="dxa"/>
          </w:tcPr>
          <w:p w:rsidR="00011826" w:rsidRPr="006B098E" w:rsidRDefault="00E47C9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51" w:type="dxa"/>
          </w:tcPr>
          <w:p w:rsidR="00011826" w:rsidRPr="00737833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01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История5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984" w:type="dxa"/>
          </w:tcPr>
          <w:p w:rsidR="00011826" w:rsidRPr="006B098E" w:rsidRDefault="00E47C9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793" w:type="dxa"/>
          </w:tcPr>
          <w:p w:rsidR="00011826" w:rsidRPr="005403AA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52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Физ-ра3/30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011826" w:rsidRPr="006B098E" w:rsidRDefault="00E47C9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698" w:type="dxa"/>
          </w:tcPr>
          <w:p w:rsidR="00011826" w:rsidRPr="00B204B4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07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3207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011826" w:rsidRPr="006B098E" w:rsidRDefault="00D5144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Ин.яз/  Информ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26" w:rsidRPr="006B098E" w:rsidRDefault="00D5144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E4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1" w:type="dxa"/>
          </w:tcPr>
          <w:p w:rsidR="00011826" w:rsidRPr="000F3521" w:rsidRDefault="000F3521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34" w:type="dxa"/>
          </w:tcPr>
          <w:p w:rsidR="00011826" w:rsidRPr="00FF4ABC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11826" w:rsidRPr="00B204B4" w:rsidRDefault="0082701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11826" w:rsidRPr="00592A27" w:rsidTr="00D96DBE">
        <w:trPr>
          <w:trHeight w:val="193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755A74" w:rsidRPr="006B098E" w:rsidRDefault="00755A7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01182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9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3" w:type="dxa"/>
          </w:tcPr>
          <w:p w:rsidR="00011826" w:rsidRPr="005403AA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5403AA" w:rsidRPr="0054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011826" w:rsidRPr="00FF4ABC" w:rsidRDefault="006A2C97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01182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Ин.яз/  Информ</w:t>
            </w:r>
          </w:p>
        </w:tc>
        <w:tc>
          <w:tcPr>
            <w:tcW w:w="1851" w:type="dxa"/>
          </w:tcPr>
          <w:p w:rsidR="00011826" w:rsidRPr="00737833" w:rsidRDefault="00F97C05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93" w:type="dxa"/>
          </w:tcPr>
          <w:p w:rsidR="00011826" w:rsidRPr="005403AA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</w:tcPr>
          <w:p w:rsidR="00011826" w:rsidRPr="00FF4ABC" w:rsidRDefault="00FF4ABC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984" w:type="dxa"/>
          </w:tcPr>
          <w:p w:rsidR="0001182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3" w:type="dxa"/>
          </w:tcPr>
          <w:p w:rsidR="00011826" w:rsidRPr="005403AA" w:rsidRDefault="005403AA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98" w:type="dxa"/>
          </w:tcPr>
          <w:p w:rsidR="00011826" w:rsidRPr="00B204B4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011826" w:rsidRPr="00592A27" w:rsidTr="00D96DBE">
        <w:trPr>
          <w:trHeight w:val="536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</w:tcPr>
          <w:p w:rsidR="00011826" w:rsidRPr="006B098E" w:rsidRDefault="005507B9" w:rsidP="006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31F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01182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</w:tcPr>
          <w:p w:rsidR="00011826" w:rsidRPr="00E833FA" w:rsidRDefault="003D6EE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E8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:rsidR="00011826" w:rsidRPr="0082701F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1F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011826" w:rsidRPr="002F219C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835" w:type="dxa"/>
          </w:tcPr>
          <w:p w:rsidR="00011826" w:rsidRPr="00E833FA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</w:tcPr>
          <w:p w:rsidR="0001182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034" w:type="dxa"/>
          </w:tcPr>
          <w:p w:rsidR="00011826" w:rsidRPr="00FF4ABC" w:rsidRDefault="00FF4AB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8" w:type="dxa"/>
          </w:tcPr>
          <w:p w:rsidR="00011826" w:rsidRPr="006A2C97" w:rsidRDefault="0082701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E68AB" w:rsidRPr="00090183" w:rsidRDefault="00FE68AB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400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532073" w:rsidP="00BF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</w:t>
            </w:r>
            <w:r w:rsidR="00BF77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/информат</w:t>
            </w: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2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851" w:type="dxa"/>
          </w:tcPr>
          <w:p w:rsidR="00011826" w:rsidRPr="00737833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34" w:type="dxa"/>
          </w:tcPr>
          <w:p w:rsidR="00011826" w:rsidRPr="00FF4ABC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 </w:t>
            </w:r>
          </w:p>
        </w:tc>
        <w:tc>
          <w:tcPr>
            <w:tcW w:w="1698" w:type="dxa"/>
          </w:tcPr>
          <w:p w:rsidR="0001182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A2C97" w:rsidRPr="006A2C97" w:rsidTr="00D96DBE">
        <w:trPr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1826" w:rsidRPr="006B098E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26" w:rsidRPr="00E47C9E" w:rsidRDefault="00BF7786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835" w:type="dxa"/>
          </w:tcPr>
          <w:p w:rsidR="0001182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51" w:type="dxa"/>
          </w:tcPr>
          <w:p w:rsidR="00011826" w:rsidRPr="00737833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01182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34" w:type="dxa"/>
          </w:tcPr>
          <w:p w:rsidR="00011826" w:rsidRPr="00FF4ABC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8" w:type="dxa"/>
          </w:tcPr>
          <w:p w:rsidR="00011826" w:rsidRPr="006A2C97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83" w:rsidRPr="006A2C97" w:rsidRDefault="00090183" w:rsidP="0009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26" w:rsidRPr="006A2C97" w:rsidRDefault="0001182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323"/>
          <w:jc w:val="center"/>
        </w:trPr>
        <w:tc>
          <w:tcPr>
            <w:tcW w:w="476" w:type="dxa"/>
            <w:vMerge/>
            <w:shd w:val="clear" w:color="auto" w:fill="00B050"/>
          </w:tcPr>
          <w:p w:rsidR="00011826" w:rsidRPr="00011826" w:rsidRDefault="0001182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011826" w:rsidRPr="00E47C9E" w:rsidRDefault="00011826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с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р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е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д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7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BE1576" w:rsidRPr="00E47C9E" w:rsidRDefault="002F219C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Ин.яз/  Информ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51" w:type="dxa"/>
          </w:tcPr>
          <w:p w:rsidR="00BE1576" w:rsidRPr="00E47C9E" w:rsidRDefault="00A2495C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</w:tcPr>
          <w:p w:rsidR="00BE1576" w:rsidRPr="00E47C9E" w:rsidRDefault="00BE1576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4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B20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BE1576" w:rsidRPr="00E47C9E" w:rsidRDefault="002F219C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Ин.яз/  Информ</w:t>
            </w:r>
          </w:p>
        </w:tc>
        <w:tc>
          <w:tcPr>
            <w:tcW w:w="1835" w:type="dxa"/>
          </w:tcPr>
          <w:p w:rsidR="00BE1576" w:rsidRPr="00E833FA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</w:tcPr>
          <w:p w:rsidR="00BE157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8" w:type="dxa"/>
          </w:tcPr>
          <w:p w:rsidR="00BE1576" w:rsidRPr="00B204B4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:rsidR="00BE1576" w:rsidRPr="006B098E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BE1576" w:rsidRPr="00E47C9E" w:rsidRDefault="006A2C97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851" w:type="dxa"/>
          </w:tcPr>
          <w:p w:rsidR="00BE1576" w:rsidRPr="00737833" w:rsidRDefault="00F97C05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  <w:r w:rsidR="0073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BE1576" w:rsidRPr="005403AA" w:rsidRDefault="00705142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Геогроафия 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33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737833" w:rsidRPr="00011826" w:rsidRDefault="00737833" w:rsidP="0073783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833" w:rsidRPr="006B098E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127" w:type="dxa"/>
          </w:tcPr>
          <w:p w:rsidR="00737833" w:rsidRPr="006B098E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737833" w:rsidRPr="00E47C9E" w:rsidRDefault="005D0C40" w:rsidP="007378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35" w:type="dxa"/>
          </w:tcPr>
          <w:p w:rsidR="00737833" w:rsidRPr="00E833FA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51" w:type="dxa"/>
          </w:tcPr>
          <w:p w:rsidR="00737833" w:rsidRPr="00E47C9E" w:rsidRDefault="00737833" w:rsidP="007378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793" w:type="dxa"/>
          </w:tcPr>
          <w:p w:rsidR="00737833" w:rsidRPr="005403AA" w:rsidRDefault="005403AA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4" w:type="dxa"/>
          </w:tcPr>
          <w:p w:rsidR="00737833" w:rsidRPr="00B204B4" w:rsidRDefault="006A2C97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98" w:type="dxa"/>
          </w:tcPr>
          <w:p w:rsidR="00737833" w:rsidRPr="00B204B4" w:rsidRDefault="00B204B4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37833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737833" w:rsidRPr="00011826" w:rsidRDefault="00737833" w:rsidP="0073783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833" w:rsidRPr="006B098E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:rsidR="00737833" w:rsidRPr="006B098E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984" w:type="dxa"/>
          </w:tcPr>
          <w:p w:rsidR="00737833" w:rsidRPr="002F219C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9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5" w:type="dxa"/>
          </w:tcPr>
          <w:p w:rsidR="00737833" w:rsidRPr="00E833FA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851" w:type="dxa"/>
          </w:tcPr>
          <w:p w:rsidR="00737833" w:rsidRPr="00737833" w:rsidRDefault="007378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3" w:type="dxa"/>
          </w:tcPr>
          <w:p w:rsidR="00737833" w:rsidRPr="005403AA" w:rsidRDefault="00A2495C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</w:tcPr>
          <w:p w:rsidR="00737833" w:rsidRPr="00B204B4" w:rsidRDefault="00E75F9C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698" w:type="dxa"/>
          </w:tcPr>
          <w:p w:rsidR="00737833" w:rsidRPr="00B204B4" w:rsidRDefault="00B204B4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</w:tr>
      <w:tr w:rsidR="00BE1576" w:rsidRPr="00592A27" w:rsidTr="00D96DBE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127" w:type="dxa"/>
          </w:tcPr>
          <w:p w:rsidR="00BE1576" w:rsidRPr="006B098E" w:rsidRDefault="006331F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BE157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851" w:type="dxa"/>
          </w:tcPr>
          <w:p w:rsidR="00BE157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BE1576" w:rsidRPr="00592A27" w:rsidTr="00D96DBE">
        <w:trPr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76" w:rsidRPr="00E47C9E" w:rsidRDefault="00BE1576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BE1576" w:rsidRPr="00E833FA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E157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93" w:type="dxa"/>
          </w:tcPr>
          <w:p w:rsidR="00BE1576" w:rsidRPr="005403AA" w:rsidRDefault="00BE1576" w:rsidP="0054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BE1576" w:rsidRPr="00592A27" w:rsidTr="00D96DBE">
        <w:trPr>
          <w:trHeight w:val="28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D96DBE" w:rsidRPr="00E47C9E" w:rsidRDefault="00D96DBE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44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BE1576" w:rsidRPr="00BE1576" w:rsidRDefault="00BE1576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BE157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BE1576" w:rsidRPr="00E47C9E" w:rsidRDefault="002F219C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1" w:type="dxa"/>
          </w:tcPr>
          <w:p w:rsidR="00BE1576" w:rsidRPr="00737833" w:rsidRDefault="0070514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r w:rsidR="00737833"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34" w:type="dxa"/>
          </w:tcPr>
          <w:p w:rsidR="00BE1576" w:rsidRPr="00B204B4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BE157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E1576" w:rsidRPr="006B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157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9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51" w:type="dxa"/>
          </w:tcPr>
          <w:p w:rsidR="00BE157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Ин.яз/Информ.</w:t>
            </w:r>
          </w:p>
        </w:tc>
        <w:tc>
          <w:tcPr>
            <w:tcW w:w="2127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984" w:type="dxa"/>
          </w:tcPr>
          <w:p w:rsidR="00BE1576" w:rsidRPr="00E47C9E" w:rsidRDefault="002F219C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835" w:type="dxa"/>
          </w:tcPr>
          <w:p w:rsidR="00BE1576" w:rsidRPr="00E833FA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</w:tcPr>
          <w:p w:rsidR="00BE157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98" w:type="dxa"/>
          </w:tcPr>
          <w:p w:rsidR="00BE1576" w:rsidRPr="00B204B4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Физ-ра 4</w:t>
            </w:r>
          </w:p>
        </w:tc>
        <w:tc>
          <w:tcPr>
            <w:tcW w:w="1984" w:type="dxa"/>
          </w:tcPr>
          <w:p w:rsidR="00BE1576" w:rsidRPr="002F219C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851" w:type="dxa"/>
          </w:tcPr>
          <w:p w:rsidR="00BE1576" w:rsidRPr="00737833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98" w:type="dxa"/>
          </w:tcPr>
          <w:p w:rsidR="00BE1576" w:rsidRPr="00B204B4" w:rsidRDefault="00F97C05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984" w:type="dxa"/>
          </w:tcPr>
          <w:p w:rsidR="00BE157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9C"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851" w:type="dxa"/>
          </w:tcPr>
          <w:p w:rsidR="00BE1576" w:rsidRPr="00737833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034" w:type="dxa"/>
          </w:tcPr>
          <w:p w:rsidR="00BE1576" w:rsidRPr="00B204B4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E7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329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705142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27" w:type="dxa"/>
          </w:tcPr>
          <w:p w:rsidR="00BE1576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BE1576" w:rsidRPr="002F219C" w:rsidRDefault="002F219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5" w:type="dxa"/>
          </w:tcPr>
          <w:p w:rsidR="00BE1576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851" w:type="dxa"/>
          </w:tcPr>
          <w:p w:rsidR="00BE1576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93" w:type="dxa"/>
          </w:tcPr>
          <w:p w:rsidR="00BE1576" w:rsidRPr="005403AA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FE68AB" w:rsidRPr="00B204B4" w:rsidRDefault="00FE68AB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76" w:rsidRPr="00592A27" w:rsidTr="00D96DBE">
        <w:trPr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1576" w:rsidRPr="006B098E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76" w:rsidRPr="00E47C9E" w:rsidRDefault="00BE1576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BE1576" w:rsidRPr="00E833FA" w:rsidRDefault="00BE157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</w:tcPr>
          <w:p w:rsidR="00BE1576" w:rsidRPr="00E47C9E" w:rsidRDefault="00BE1576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BE1576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A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4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98" w:type="dxa"/>
          </w:tcPr>
          <w:p w:rsidR="00BE1576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BE1576" w:rsidRPr="00592A27" w:rsidTr="00D96DBE">
        <w:trPr>
          <w:trHeight w:val="314"/>
          <w:jc w:val="center"/>
        </w:trPr>
        <w:tc>
          <w:tcPr>
            <w:tcW w:w="476" w:type="dxa"/>
            <w:vMerge/>
            <w:shd w:val="clear" w:color="auto" w:fill="00B050"/>
          </w:tcPr>
          <w:p w:rsidR="00BE1576" w:rsidRPr="00011826" w:rsidRDefault="00BE1576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5306" w:type="dxa"/>
            <w:gridSpan w:val="8"/>
            <w:shd w:val="clear" w:color="auto" w:fill="FFFF00"/>
          </w:tcPr>
          <w:p w:rsidR="00755A74" w:rsidRPr="00E47C9E" w:rsidRDefault="00755A74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826" w:rsidRPr="00592A27" w:rsidTr="00D96DBE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:rsidR="006B098E" w:rsidRPr="00011826" w:rsidRDefault="006B098E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6B098E" w:rsidRPr="006B098E" w:rsidRDefault="005507B9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6B098E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E833FA" w:rsidRDefault="006A2C97" w:rsidP="00E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B098E" w:rsidRPr="00E47C9E" w:rsidRDefault="006B098E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098E" w:rsidRPr="00E833FA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51" w:type="dxa"/>
          </w:tcPr>
          <w:p w:rsidR="006B098E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93" w:type="dxa"/>
          </w:tcPr>
          <w:p w:rsidR="006B098E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2034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8" w:type="dxa"/>
          </w:tcPr>
          <w:p w:rsidR="006B098E" w:rsidRPr="00B204B4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BE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E">
              <w:rPr>
                <w:rFonts w:ascii="Times New Roman" w:hAnsi="Times New Roman" w:cs="Times New Roman"/>
                <w:sz w:val="24"/>
                <w:szCs w:val="24"/>
              </w:rPr>
              <w:t>Русский яз 12</w:t>
            </w:r>
          </w:p>
        </w:tc>
        <w:tc>
          <w:tcPr>
            <w:tcW w:w="1984" w:type="dxa"/>
          </w:tcPr>
          <w:p w:rsidR="006B098E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35" w:type="dxa"/>
          </w:tcPr>
          <w:p w:rsidR="006B098E" w:rsidRPr="00E833FA" w:rsidRDefault="006B098E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37833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851" w:type="dxa"/>
          </w:tcPr>
          <w:p w:rsidR="006B098E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3" w:type="dxa"/>
          </w:tcPr>
          <w:p w:rsidR="006B098E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698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</w:tr>
      <w:tr w:rsidR="0001182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</w:tcPr>
          <w:p w:rsidR="006B098E" w:rsidRPr="00E833FA" w:rsidRDefault="00D5144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E8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6B098E" w:rsidRPr="00E833FA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851" w:type="dxa"/>
          </w:tcPr>
          <w:p w:rsidR="006B098E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93" w:type="dxa"/>
          </w:tcPr>
          <w:p w:rsidR="006B098E" w:rsidRPr="005403AA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</w:tcPr>
          <w:p w:rsidR="006B098E" w:rsidRPr="00B204B4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</w:tcPr>
          <w:p w:rsidR="00E833FA" w:rsidRDefault="00E833FA" w:rsidP="00E8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  <w:p w:rsidR="006B098E" w:rsidRPr="00E47C9E" w:rsidRDefault="006B098E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6B098E" w:rsidRPr="00E833FA" w:rsidRDefault="006A2C97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</w:tcPr>
          <w:p w:rsidR="006B098E" w:rsidRPr="00737833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3" w:type="dxa"/>
          </w:tcPr>
          <w:p w:rsidR="006B098E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34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8" w:type="dxa"/>
          </w:tcPr>
          <w:p w:rsidR="006B098E" w:rsidRPr="00B204B4" w:rsidRDefault="00B204B4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011826" w:rsidRPr="00592A27" w:rsidTr="00D96DBE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96DBE" w:rsidRPr="00D96DB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6B098E" w:rsidRPr="00E47C9E" w:rsidRDefault="00BF7786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835" w:type="dxa"/>
          </w:tcPr>
          <w:p w:rsidR="006B098E" w:rsidRPr="00E833FA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51" w:type="dxa"/>
          </w:tcPr>
          <w:p w:rsidR="006B098E" w:rsidRPr="00737833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3" w:type="dxa"/>
          </w:tcPr>
          <w:p w:rsidR="006B098E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34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98" w:type="dxa"/>
          </w:tcPr>
          <w:p w:rsidR="006B098E" w:rsidRPr="00B204B4" w:rsidRDefault="00B204B4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011826" w:rsidRPr="00592A27" w:rsidTr="00D96DBE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Default="00BF7786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Ин.яз </w:t>
            </w:r>
          </w:p>
          <w:p w:rsidR="00D96DBE" w:rsidRPr="006B098E" w:rsidRDefault="00D96DB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5507B9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6B098E" w:rsidRPr="00E833FA" w:rsidRDefault="00E833F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5" w:type="dxa"/>
          </w:tcPr>
          <w:p w:rsidR="006B098E" w:rsidRPr="00E833FA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851" w:type="dxa"/>
          </w:tcPr>
          <w:p w:rsidR="006B098E" w:rsidRPr="00737833" w:rsidRDefault="00A2495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93" w:type="dxa"/>
          </w:tcPr>
          <w:p w:rsidR="006B098E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2034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8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011826" w:rsidRPr="00592A27" w:rsidTr="00D96DBE">
        <w:trPr>
          <w:trHeight w:val="290"/>
          <w:jc w:val="center"/>
        </w:trPr>
        <w:tc>
          <w:tcPr>
            <w:tcW w:w="476" w:type="dxa"/>
            <w:vMerge/>
            <w:shd w:val="clear" w:color="auto" w:fill="00B050"/>
          </w:tcPr>
          <w:p w:rsidR="006B098E" w:rsidRPr="00011826" w:rsidRDefault="006B098E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98E" w:rsidRPr="006B098E" w:rsidRDefault="006B098E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98E" w:rsidRPr="00E833FA" w:rsidRDefault="005D0C4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5" w:type="dxa"/>
          </w:tcPr>
          <w:p w:rsidR="006B098E" w:rsidRPr="00737833" w:rsidRDefault="007378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51" w:type="dxa"/>
          </w:tcPr>
          <w:p w:rsidR="006B098E" w:rsidRPr="005403AA" w:rsidRDefault="005403A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3AA">
              <w:rPr>
                <w:rFonts w:ascii="Times New Roman" w:hAnsi="Times New Roman" w:cs="Times New Roman"/>
                <w:sz w:val="24"/>
                <w:szCs w:val="24"/>
              </w:rPr>
              <w:t>Иностранный яз</w:t>
            </w:r>
          </w:p>
        </w:tc>
        <w:tc>
          <w:tcPr>
            <w:tcW w:w="1793" w:type="dxa"/>
          </w:tcPr>
          <w:p w:rsidR="006B098E" w:rsidRPr="00E47C9E" w:rsidRDefault="006B098E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3E6B" w:rsidRPr="00E47C9E" w:rsidRDefault="00D43E6B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8" w:type="dxa"/>
          </w:tcPr>
          <w:p w:rsidR="006B098E" w:rsidRPr="00B204B4" w:rsidRDefault="00B204B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6B098E" w:rsidRPr="00592A27" w:rsidRDefault="006B098E" w:rsidP="006B098E">
      <w:pPr>
        <w:rPr>
          <w:rFonts w:ascii="Times New Roman" w:hAnsi="Times New Roman" w:cs="Times New Roman"/>
          <w:szCs w:val="20"/>
        </w:rPr>
      </w:pPr>
    </w:p>
    <w:p w:rsidR="006B098E" w:rsidRPr="006B098E" w:rsidRDefault="006B098E">
      <w:pPr>
        <w:rPr>
          <w:rFonts w:ascii="Times New Roman" w:hAnsi="Times New Roman" w:cs="Times New Roman"/>
          <w:sz w:val="28"/>
          <w:szCs w:val="28"/>
        </w:rPr>
      </w:pPr>
    </w:p>
    <w:sectPr w:rsidR="006B098E" w:rsidRPr="006B098E" w:rsidSect="0001182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AC4"/>
    <w:rsid w:val="00011826"/>
    <w:rsid w:val="00090183"/>
    <w:rsid w:val="000F3521"/>
    <w:rsid w:val="002624C5"/>
    <w:rsid w:val="002F219C"/>
    <w:rsid w:val="00365DDE"/>
    <w:rsid w:val="003D6EEE"/>
    <w:rsid w:val="004A4BB7"/>
    <w:rsid w:val="00532073"/>
    <w:rsid w:val="00534D28"/>
    <w:rsid w:val="005403AA"/>
    <w:rsid w:val="005507B9"/>
    <w:rsid w:val="005D0C40"/>
    <w:rsid w:val="006042E8"/>
    <w:rsid w:val="006331FC"/>
    <w:rsid w:val="00637B90"/>
    <w:rsid w:val="006A2C97"/>
    <w:rsid w:val="006B098E"/>
    <w:rsid w:val="00705142"/>
    <w:rsid w:val="00737833"/>
    <w:rsid w:val="00755A74"/>
    <w:rsid w:val="007C6B3E"/>
    <w:rsid w:val="007E6826"/>
    <w:rsid w:val="00817C50"/>
    <w:rsid w:val="0082701F"/>
    <w:rsid w:val="00872AC4"/>
    <w:rsid w:val="00952EA5"/>
    <w:rsid w:val="009D16CC"/>
    <w:rsid w:val="00A2495C"/>
    <w:rsid w:val="00A24E5B"/>
    <w:rsid w:val="00B204B4"/>
    <w:rsid w:val="00B56E15"/>
    <w:rsid w:val="00BD0EBE"/>
    <w:rsid w:val="00BE1576"/>
    <w:rsid w:val="00BF7786"/>
    <w:rsid w:val="00C36C3D"/>
    <w:rsid w:val="00D43E6B"/>
    <w:rsid w:val="00D51444"/>
    <w:rsid w:val="00D96DBE"/>
    <w:rsid w:val="00E47C9E"/>
    <w:rsid w:val="00E75F9C"/>
    <w:rsid w:val="00E833FA"/>
    <w:rsid w:val="00F97C05"/>
    <w:rsid w:val="00FE68AB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F677-5693-4BB2-BF28-CAEC5A4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FB5E-A992-42DD-AC5B-C3D76212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5К</Template>
  <TotalTime>376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2018-08-23T05:44:00Z</cp:lastPrinted>
  <dcterms:created xsi:type="dcterms:W3CDTF">2017-08-30T08:33:00Z</dcterms:created>
  <dcterms:modified xsi:type="dcterms:W3CDTF">2018-09-04T10:04:00Z</dcterms:modified>
</cp:coreProperties>
</file>