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98E" w:rsidRDefault="00F577C6" w:rsidP="006B098E">
      <w:pPr>
        <w:spacing w:after="0"/>
        <w:ind w:left="89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AFAF166" wp14:editId="180BAC86">
            <wp:simplePos x="0" y="0"/>
            <wp:positionH relativeFrom="column">
              <wp:posOffset>6496050</wp:posOffset>
            </wp:positionH>
            <wp:positionV relativeFrom="paragraph">
              <wp:posOffset>-137160</wp:posOffset>
            </wp:positionV>
            <wp:extent cx="1809750" cy="1047750"/>
            <wp:effectExtent l="0" t="0" r="0" b="0"/>
            <wp:wrapNone/>
            <wp:docPr id="1" name="Рисунок 1" descr="C:\Users\Uzer\OneDrive\Рабочий стол\штампик-э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\OneDrive\Рабочий стол\штампик-эп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098E">
        <w:rPr>
          <w:rFonts w:ascii="Times New Roman" w:hAnsi="Times New Roman" w:cs="Times New Roman"/>
          <w:sz w:val="28"/>
          <w:szCs w:val="28"/>
        </w:rPr>
        <w:t>Утверждаю</w:t>
      </w:r>
    </w:p>
    <w:p w:rsidR="006B098E" w:rsidRDefault="006B098E" w:rsidP="006B098E">
      <w:pPr>
        <w:spacing w:after="0"/>
        <w:ind w:left="89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от </w:t>
      </w:r>
      <w:r w:rsidR="00A24E5B">
        <w:rPr>
          <w:rFonts w:ascii="Times New Roman" w:hAnsi="Times New Roman" w:cs="Times New Roman"/>
          <w:sz w:val="28"/>
          <w:szCs w:val="28"/>
        </w:rPr>
        <w:t>3</w:t>
      </w:r>
      <w:r w:rsidR="00270F95">
        <w:rPr>
          <w:rFonts w:ascii="Times New Roman" w:hAnsi="Times New Roman" w:cs="Times New Roman"/>
          <w:sz w:val="28"/>
          <w:szCs w:val="28"/>
        </w:rPr>
        <w:t>1</w:t>
      </w:r>
      <w:r w:rsidR="00A24E5B">
        <w:rPr>
          <w:rFonts w:ascii="Times New Roman" w:hAnsi="Times New Roman" w:cs="Times New Roman"/>
          <w:sz w:val="28"/>
          <w:szCs w:val="28"/>
        </w:rPr>
        <w:t>.08.20</w:t>
      </w:r>
      <w:r w:rsidR="00270F95">
        <w:rPr>
          <w:rFonts w:ascii="Times New Roman" w:hAnsi="Times New Roman" w:cs="Times New Roman"/>
          <w:sz w:val="28"/>
          <w:szCs w:val="28"/>
        </w:rPr>
        <w:t>2</w:t>
      </w:r>
      <w:r w:rsidR="00B32C67">
        <w:rPr>
          <w:rFonts w:ascii="Times New Roman" w:hAnsi="Times New Roman" w:cs="Times New Roman"/>
          <w:sz w:val="28"/>
          <w:szCs w:val="28"/>
        </w:rPr>
        <w:t>2</w:t>
      </w:r>
      <w:r w:rsidR="00A24E5B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EC6D75">
        <w:rPr>
          <w:rFonts w:ascii="Times New Roman" w:hAnsi="Times New Roman" w:cs="Times New Roman"/>
          <w:sz w:val="28"/>
          <w:szCs w:val="28"/>
        </w:rPr>
        <w:t>155</w:t>
      </w:r>
    </w:p>
    <w:p w:rsidR="006B098E" w:rsidRDefault="006B098E" w:rsidP="00D43E6B">
      <w:pPr>
        <w:spacing w:after="0"/>
        <w:ind w:left="89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школы                     </w:t>
      </w:r>
      <w:proofErr w:type="spellStart"/>
      <w:r w:rsidR="00B32C67">
        <w:rPr>
          <w:rFonts w:ascii="Times New Roman" w:hAnsi="Times New Roman" w:cs="Times New Roman"/>
          <w:sz w:val="28"/>
          <w:szCs w:val="28"/>
        </w:rPr>
        <w:t>А.С.Богуш</w:t>
      </w:r>
      <w:proofErr w:type="spellEnd"/>
    </w:p>
    <w:tbl>
      <w:tblPr>
        <w:tblStyle w:val="a3"/>
        <w:tblW w:w="14218" w:type="dxa"/>
        <w:jc w:val="center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6"/>
        <w:gridCol w:w="352"/>
        <w:gridCol w:w="65"/>
        <w:gridCol w:w="1845"/>
        <w:gridCol w:w="23"/>
        <w:gridCol w:w="13"/>
        <w:gridCol w:w="12"/>
        <w:gridCol w:w="1869"/>
        <w:gridCol w:w="2268"/>
        <w:gridCol w:w="1664"/>
        <w:gridCol w:w="23"/>
        <w:gridCol w:w="13"/>
        <w:gridCol w:w="12"/>
        <w:gridCol w:w="1803"/>
        <w:gridCol w:w="23"/>
        <w:gridCol w:w="13"/>
        <w:gridCol w:w="12"/>
        <w:gridCol w:w="1986"/>
        <w:gridCol w:w="23"/>
        <w:gridCol w:w="13"/>
        <w:gridCol w:w="12"/>
        <w:gridCol w:w="1650"/>
        <w:gridCol w:w="23"/>
        <w:gridCol w:w="13"/>
        <w:gridCol w:w="12"/>
      </w:tblGrid>
      <w:tr w:rsidR="00FB78AF" w:rsidRPr="00E876BC" w:rsidTr="00176570">
        <w:trPr>
          <w:gridAfter w:val="3"/>
          <w:wAfter w:w="48" w:type="dxa"/>
          <w:trHeight w:val="428"/>
          <w:jc w:val="center"/>
        </w:trPr>
        <w:tc>
          <w:tcPr>
            <w:tcW w:w="476" w:type="dxa"/>
            <w:shd w:val="clear" w:color="auto" w:fill="00B050"/>
          </w:tcPr>
          <w:p w:rsidR="00FB78AF" w:rsidRPr="00011826" w:rsidRDefault="00FB78AF" w:rsidP="00C3533B">
            <w:pPr>
              <w:rPr>
                <w:rFonts w:ascii="Monotype Corsiva" w:hAnsi="Monotype Corsiva" w:cs="Times New Roman"/>
                <w:sz w:val="28"/>
                <w:szCs w:val="28"/>
              </w:rPr>
            </w:pPr>
          </w:p>
        </w:tc>
        <w:tc>
          <w:tcPr>
            <w:tcW w:w="2262" w:type="dxa"/>
            <w:gridSpan w:val="3"/>
            <w:shd w:val="clear" w:color="auto" w:fill="00B050"/>
          </w:tcPr>
          <w:p w:rsidR="00FB78AF" w:rsidRPr="00011826" w:rsidRDefault="00FB78AF" w:rsidP="00C3533B">
            <w:pPr>
              <w:jc w:val="center"/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011826">
              <w:rPr>
                <w:rFonts w:ascii="Monotype Corsiva" w:hAnsi="Monotype Corsiva" w:cs="Times New Roman"/>
                <w:b/>
                <w:sz w:val="28"/>
                <w:szCs w:val="28"/>
              </w:rPr>
              <w:t>5 класс</w:t>
            </w:r>
          </w:p>
        </w:tc>
        <w:tc>
          <w:tcPr>
            <w:tcW w:w="1917" w:type="dxa"/>
            <w:gridSpan w:val="4"/>
            <w:shd w:val="clear" w:color="auto" w:fill="00B050"/>
          </w:tcPr>
          <w:p w:rsidR="00FB78AF" w:rsidRPr="00011826" w:rsidRDefault="00FB78AF" w:rsidP="00C3533B">
            <w:pPr>
              <w:jc w:val="center"/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011826">
              <w:rPr>
                <w:rFonts w:ascii="Monotype Corsiva" w:hAnsi="Monotype Corsiva" w:cs="Times New Roman"/>
                <w:b/>
                <w:sz w:val="28"/>
                <w:szCs w:val="28"/>
              </w:rPr>
              <w:t>6 класс</w:t>
            </w:r>
          </w:p>
        </w:tc>
        <w:tc>
          <w:tcPr>
            <w:tcW w:w="2268" w:type="dxa"/>
            <w:shd w:val="clear" w:color="auto" w:fill="00B050"/>
          </w:tcPr>
          <w:p w:rsidR="00FB78AF" w:rsidRPr="00011826" w:rsidRDefault="00FB78AF" w:rsidP="00C3533B">
            <w:pPr>
              <w:jc w:val="center"/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011826">
              <w:rPr>
                <w:rFonts w:ascii="Monotype Corsiva" w:hAnsi="Monotype Corsiva" w:cs="Times New Roman"/>
                <w:b/>
                <w:sz w:val="28"/>
                <w:szCs w:val="28"/>
              </w:rPr>
              <w:t>7 класс</w:t>
            </w:r>
          </w:p>
        </w:tc>
        <w:tc>
          <w:tcPr>
            <w:tcW w:w="1664" w:type="dxa"/>
            <w:shd w:val="clear" w:color="auto" w:fill="00B050"/>
          </w:tcPr>
          <w:p w:rsidR="00FB78AF" w:rsidRPr="00011826" w:rsidRDefault="00FB78AF" w:rsidP="00C3533B">
            <w:pPr>
              <w:jc w:val="center"/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>8</w:t>
            </w:r>
            <w:r w:rsidRPr="00011826"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класс</w:t>
            </w:r>
          </w:p>
        </w:tc>
        <w:tc>
          <w:tcPr>
            <w:tcW w:w="1851" w:type="dxa"/>
            <w:gridSpan w:val="4"/>
            <w:shd w:val="clear" w:color="auto" w:fill="00B050"/>
          </w:tcPr>
          <w:p w:rsidR="00FB78AF" w:rsidRPr="00011826" w:rsidRDefault="00FB78AF" w:rsidP="00C3533B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        9 </w:t>
            </w:r>
            <w:r w:rsidRPr="00011826">
              <w:rPr>
                <w:rFonts w:ascii="Monotype Corsiva" w:hAnsi="Monotype Corsiva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034" w:type="dxa"/>
            <w:gridSpan w:val="4"/>
            <w:shd w:val="clear" w:color="auto" w:fill="00B050"/>
          </w:tcPr>
          <w:p w:rsidR="00FB78AF" w:rsidRPr="00011826" w:rsidRDefault="00FB78AF" w:rsidP="00C3533B">
            <w:pPr>
              <w:jc w:val="center"/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011826">
              <w:rPr>
                <w:rFonts w:ascii="Monotype Corsiva" w:hAnsi="Monotype Corsiva" w:cs="Times New Roman"/>
                <w:b/>
                <w:sz w:val="28"/>
                <w:szCs w:val="28"/>
              </w:rPr>
              <w:t>10 класс</w:t>
            </w:r>
          </w:p>
        </w:tc>
        <w:tc>
          <w:tcPr>
            <w:tcW w:w="1698" w:type="dxa"/>
            <w:gridSpan w:val="4"/>
            <w:shd w:val="clear" w:color="auto" w:fill="00B050"/>
          </w:tcPr>
          <w:p w:rsidR="00FB78AF" w:rsidRPr="00011826" w:rsidRDefault="00FB78AF" w:rsidP="00C3533B">
            <w:pPr>
              <w:jc w:val="center"/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011826">
              <w:rPr>
                <w:rFonts w:ascii="Monotype Corsiva" w:hAnsi="Monotype Corsiva" w:cs="Times New Roman"/>
                <w:b/>
                <w:sz w:val="28"/>
                <w:szCs w:val="28"/>
              </w:rPr>
              <w:t>11 класс</w:t>
            </w:r>
          </w:p>
        </w:tc>
      </w:tr>
      <w:tr w:rsidR="00107CAE" w:rsidRPr="002208C2" w:rsidTr="00176570">
        <w:trPr>
          <w:trHeight w:val="461"/>
          <w:jc w:val="center"/>
        </w:trPr>
        <w:tc>
          <w:tcPr>
            <w:tcW w:w="476" w:type="dxa"/>
            <w:shd w:val="clear" w:color="auto" w:fill="00B050"/>
          </w:tcPr>
          <w:p w:rsidR="00107CAE" w:rsidRPr="002208C2" w:rsidRDefault="00107CAE" w:rsidP="002B087F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417" w:type="dxa"/>
            <w:gridSpan w:val="2"/>
            <w:tcBorders>
              <w:right w:val="single" w:sz="4" w:space="0" w:color="auto"/>
            </w:tcBorders>
          </w:tcPr>
          <w:p w:rsidR="00107CAE" w:rsidRDefault="00FF625C" w:rsidP="002B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3" w:type="dxa"/>
            <w:gridSpan w:val="4"/>
            <w:tcBorders>
              <w:right w:val="single" w:sz="4" w:space="0" w:color="auto"/>
            </w:tcBorders>
          </w:tcPr>
          <w:p w:rsidR="00107CAE" w:rsidRPr="00B61013" w:rsidRDefault="00107CAE" w:rsidP="002B087F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6101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Разговор о </w:t>
            </w:r>
            <w:proofErr w:type="gramStart"/>
            <w:r w:rsidRPr="00B6101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1869" w:type="dxa"/>
          </w:tcPr>
          <w:p w:rsidR="00107CAE" w:rsidRPr="00B61013" w:rsidRDefault="00107CAE" w:rsidP="002B087F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6101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Разговор о </w:t>
            </w:r>
            <w:proofErr w:type="gramStart"/>
            <w:r w:rsidRPr="00B6101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2268" w:type="dxa"/>
          </w:tcPr>
          <w:p w:rsidR="00107CAE" w:rsidRPr="00B61013" w:rsidRDefault="00107CAE" w:rsidP="002B087F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6101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Разговор о </w:t>
            </w:r>
            <w:proofErr w:type="gramStart"/>
            <w:r w:rsidRPr="00B6101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1712" w:type="dxa"/>
            <w:gridSpan w:val="4"/>
          </w:tcPr>
          <w:p w:rsidR="00107CAE" w:rsidRPr="00B61013" w:rsidRDefault="00107CAE" w:rsidP="002B087F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6101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Разговор о </w:t>
            </w:r>
            <w:proofErr w:type="gramStart"/>
            <w:r w:rsidRPr="00B6101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1851" w:type="dxa"/>
            <w:gridSpan w:val="4"/>
          </w:tcPr>
          <w:p w:rsidR="00107CAE" w:rsidRPr="00B61013" w:rsidRDefault="00107CAE" w:rsidP="002B087F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6101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Разговор о </w:t>
            </w:r>
            <w:proofErr w:type="gramStart"/>
            <w:r w:rsidRPr="00B6101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2034" w:type="dxa"/>
            <w:gridSpan w:val="4"/>
          </w:tcPr>
          <w:p w:rsidR="00107CAE" w:rsidRPr="00B61013" w:rsidRDefault="00107CAE" w:rsidP="002B087F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6101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Разговор о </w:t>
            </w:r>
            <w:proofErr w:type="gramStart"/>
            <w:r w:rsidRPr="00B6101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1698" w:type="dxa"/>
            <w:gridSpan w:val="4"/>
          </w:tcPr>
          <w:p w:rsidR="00107CAE" w:rsidRPr="00B61013" w:rsidRDefault="00107CAE" w:rsidP="002B087F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6101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Разговор о </w:t>
            </w:r>
            <w:proofErr w:type="gramStart"/>
            <w:r w:rsidRPr="00B6101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важном</w:t>
            </w:r>
            <w:proofErr w:type="gramEnd"/>
          </w:p>
        </w:tc>
      </w:tr>
      <w:tr w:rsidR="002B087F" w:rsidRPr="002208C2" w:rsidTr="00176570">
        <w:trPr>
          <w:trHeight w:val="461"/>
          <w:jc w:val="center"/>
        </w:trPr>
        <w:tc>
          <w:tcPr>
            <w:tcW w:w="476" w:type="dxa"/>
            <w:vMerge w:val="restart"/>
            <w:shd w:val="clear" w:color="auto" w:fill="00B050"/>
          </w:tcPr>
          <w:p w:rsidR="002B087F" w:rsidRPr="002208C2" w:rsidRDefault="002B087F" w:rsidP="002B087F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proofErr w:type="gramStart"/>
            <w:r w:rsidRPr="002208C2">
              <w:rPr>
                <w:rFonts w:ascii="Monotype Corsiva" w:hAnsi="Monotype Corsiva" w:cs="Times New Roman"/>
                <w:b/>
                <w:sz w:val="28"/>
                <w:szCs w:val="28"/>
              </w:rPr>
              <w:t>П</w:t>
            </w:r>
            <w:proofErr w:type="gramEnd"/>
          </w:p>
          <w:p w:rsidR="002B087F" w:rsidRPr="002208C2" w:rsidRDefault="002B087F" w:rsidP="002B087F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2208C2">
              <w:rPr>
                <w:rFonts w:ascii="Monotype Corsiva" w:hAnsi="Monotype Corsiva" w:cs="Times New Roman"/>
                <w:b/>
                <w:sz w:val="28"/>
                <w:szCs w:val="28"/>
              </w:rPr>
              <w:t>О</w:t>
            </w:r>
          </w:p>
          <w:p w:rsidR="002B087F" w:rsidRPr="002208C2" w:rsidRDefault="002B087F" w:rsidP="002B087F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2208C2">
              <w:rPr>
                <w:rFonts w:ascii="Monotype Corsiva" w:hAnsi="Monotype Corsiva" w:cs="Times New Roman"/>
                <w:b/>
                <w:sz w:val="28"/>
                <w:szCs w:val="28"/>
              </w:rPr>
              <w:t>Н</w:t>
            </w:r>
          </w:p>
          <w:p w:rsidR="002B087F" w:rsidRPr="002208C2" w:rsidRDefault="002B087F" w:rsidP="002B087F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2208C2">
              <w:rPr>
                <w:rFonts w:ascii="Monotype Corsiva" w:hAnsi="Monotype Corsiva" w:cs="Times New Roman"/>
                <w:b/>
                <w:sz w:val="28"/>
                <w:szCs w:val="28"/>
              </w:rPr>
              <w:t>Е</w:t>
            </w:r>
          </w:p>
          <w:p w:rsidR="002B087F" w:rsidRPr="002208C2" w:rsidRDefault="002B087F" w:rsidP="002B087F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2208C2">
              <w:rPr>
                <w:rFonts w:ascii="Monotype Corsiva" w:hAnsi="Monotype Corsiva" w:cs="Times New Roman"/>
                <w:b/>
                <w:sz w:val="28"/>
                <w:szCs w:val="28"/>
              </w:rPr>
              <w:t>Д</w:t>
            </w:r>
          </w:p>
          <w:p w:rsidR="002B087F" w:rsidRPr="002208C2" w:rsidRDefault="002B087F" w:rsidP="002B087F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2208C2">
              <w:rPr>
                <w:rFonts w:ascii="Monotype Corsiva" w:hAnsi="Monotype Corsiva" w:cs="Times New Roman"/>
                <w:b/>
                <w:sz w:val="28"/>
                <w:szCs w:val="28"/>
              </w:rPr>
              <w:t>Е</w:t>
            </w:r>
          </w:p>
          <w:p w:rsidR="002B087F" w:rsidRPr="002208C2" w:rsidRDefault="002B087F" w:rsidP="002B087F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2208C2">
              <w:rPr>
                <w:rFonts w:ascii="Monotype Corsiva" w:hAnsi="Monotype Corsiva" w:cs="Times New Roman"/>
                <w:b/>
                <w:sz w:val="28"/>
                <w:szCs w:val="28"/>
              </w:rPr>
              <w:t>Л</w:t>
            </w:r>
          </w:p>
          <w:p w:rsidR="002B087F" w:rsidRPr="002208C2" w:rsidRDefault="002B087F" w:rsidP="002B087F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2208C2">
              <w:rPr>
                <w:rFonts w:ascii="Monotype Corsiva" w:hAnsi="Monotype Corsiva" w:cs="Times New Roman"/>
                <w:b/>
                <w:sz w:val="28"/>
                <w:szCs w:val="28"/>
              </w:rPr>
              <w:t>Ь</w:t>
            </w:r>
          </w:p>
          <w:p w:rsidR="002B087F" w:rsidRPr="002208C2" w:rsidRDefault="002B087F" w:rsidP="002B087F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2208C2">
              <w:rPr>
                <w:rFonts w:ascii="Monotype Corsiva" w:hAnsi="Monotype Corsiva" w:cs="Times New Roman"/>
                <w:b/>
                <w:sz w:val="28"/>
                <w:szCs w:val="28"/>
              </w:rPr>
              <w:t>Н</w:t>
            </w:r>
          </w:p>
          <w:p w:rsidR="002B087F" w:rsidRPr="002208C2" w:rsidRDefault="002B087F" w:rsidP="002B087F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2208C2">
              <w:rPr>
                <w:rFonts w:ascii="Monotype Corsiva" w:hAnsi="Monotype Corsiva" w:cs="Times New Roman"/>
                <w:b/>
                <w:sz w:val="28"/>
                <w:szCs w:val="28"/>
              </w:rPr>
              <w:t>И</w:t>
            </w:r>
          </w:p>
          <w:p w:rsidR="002B087F" w:rsidRPr="002208C2" w:rsidRDefault="002B087F" w:rsidP="002B087F">
            <w:pPr>
              <w:rPr>
                <w:rFonts w:ascii="Monotype Corsiva" w:hAnsi="Monotype Corsiva" w:cs="Times New Roman"/>
                <w:b/>
                <w:caps/>
                <w:sz w:val="28"/>
                <w:szCs w:val="28"/>
              </w:rPr>
            </w:pPr>
            <w:r w:rsidRPr="002208C2">
              <w:rPr>
                <w:rFonts w:ascii="Monotype Corsiva" w:hAnsi="Monotype Corsiva" w:cs="Times New Roman"/>
                <w:b/>
                <w:caps/>
                <w:sz w:val="28"/>
                <w:szCs w:val="28"/>
              </w:rPr>
              <w:t>к</w:t>
            </w:r>
          </w:p>
        </w:tc>
        <w:tc>
          <w:tcPr>
            <w:tcW w:w="417" w:type="dxa"/>
            <w:gridSpan w:val="2"/>
            <w:tcBorders>
              <w:right w:val="single" w:sz="4" w:space="0" w:color="auto"/>
            </w:tcBorders>
          </w:tcPr>
          <w:p w:rsidR="002B087F" w:rsidRPr="002208C2" w:rsidRDefault="00FF625C" w:rsidP="002B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3" w:type="dxa"/>
            <w:gridSpan w:val="4"/>
            <w:tcBorders>
              <w:right w:val="single" w:sz="4" w:space="0" w:color="auto"/>
            </w:tcBorders>
          </w:tcPr>
          <w:p w:rsidR="002B087F" w:rsidRPr="002208C2" w:rsidRDefault="008632BD" w:rsidP="002B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69" w:type="dxa"/>
          </w:tcPr>
          <w:p w:rsidR="002B087F" w:rsidRPr="002208C2" w:rsidRDefault="008632BD" w:rsidP="002B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2B087F" w:rsidRPr="002208C2" w:rsidRDefault="001456D2" w:rsidP="002B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12" w:type="dxa"/>
            <w:gridSpan w:val="4"/>
          </w:tcPr>
          <w:p w:rsidR="002B087F" w:rsidRPr="002208C2" w:rsidRDefault="00D82CE7" w:rsidP="002B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51" w:type="dxa"/>
            <w:gridSpan w:val="4"/>
          </w:tcPr>
          <w:p w:rsidR="002B087F" w:rsidRPr="002208C2" w:rsidRDefault="001456D2" w:rsidP="002B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034" w:type="dxa"/>
            <w:gridSpan w:val="4"/>
          </w:tcPr>
          <w:p w:rsidR="002B087F" w:rsidRPr="002208C2" w:rsidRDefault="00D82CE7" w:rsidP="002B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698" w:type="dxa"/>
            <w:gridSpan w:val="4"/>
          </w:tcPr>
          <w:p w:rsidR="002B087F" w:rsidRPr="002208C2" w:rsidRDefault="00D82CE7" w:rsidP="002B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2B087F" w:rsidRPr="002208C2" w:rsidTr="00176570">
        <w:trPr>
          <w:trHeight w:val="413"/>
          <w:jc w:val="center"/>
        </w:trPr>
        <w:tc>
          <w:tcPr>
            <w:tcW w:w="476" w:type="dxa"/>
            <w:vMerge/>
            <w:shd w:val="clear" w:color="auto" w:fill="00B050"/>
          </w:tcPr>
          <w:p w:rsidR="002B087F" w:rsidRPr="002208C2" w:rsidRDefault="002B087F" w:rsidP="002B087F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417" w:type="dxa"/>
            <w:gridSpan w:val="2"/>
            <w:tcBorders>
              <w:right w:val="single" w:sz="4" w:space="0" w:color="auto"/>
            </w:tcBorders>
          </w:tcPr>
          <w:p w:rsidR="002B087F" w:rsidRPr="002208C2" w:rsidRDefault="00FF625C" w:rsidP="002B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3" w:type="dxa"/>
            <w:gridSpan w:val="4"/>
            <w:tcBorders>
              <w:right w:val="single" w:sz="4" w:space="0" w:color="auto"/>
            </w:tcBorders>
          </w:tcPr>
          <w:p w:rsidR="002B087F" w:rsidRPr="002208C2" w:rsidRDefault="008632BD" w:rsidP="002B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869" w:type="dxa"/>
          </w:tcPr>
          <w:p w:rsidR="002B087F" w:rsidRPr="002208C2" w:rsidRDefault="008632BD" w:rsidP="002B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2B087F" w:rsidRPr="002208C2" w:rsidRDefault="00D82CE7" w:rsidP="002B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712" w:type="dxa"/>
            <w:gridSpan w:val="4"/>
          </w:tcPr>
          <w:p w:rsidR="002B087F" w:rsidRPr="002208C2" w:rsidRDefault="00741E36" w:rsidP="002B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1851" w:type="dxa"/>
            <w:gridSpan w:val="4"/>
          </w:tcPr>
          <w:p w:rsidR="002B087F" w:rsidRPr="002208C2" w:rsidRDefault="00D82CE7" w:rsidP="002B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034" w:type="dxa"/>
            <w:gridSpan w:val="4"/>
          </w:tcPr>
          <w:p w:rsidR="002B087F" w:rsidRPr="002208C2" w:rsidRDefault="00D82CE7" w:rsidP="002B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698" w:type="dxa"/>
            <w:gridSpan w:val="4"/>
          </w:tcPr>
          <w:p w:rsidR="002B087F" w:rsidRPr="002208C2" w:rsidRDefault="00B73A04" w:rsidP="002B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82CE7">
              <w:rPr>
                <w:rFonts w:ascii="Times New Roman" w:hAnsi="Times New Roman" w:cs="Times New Roman"/>
                <w:sz w:val="24"/>
                <w:szCs w:val="24"/>
              </w:rPr>
              <w:t>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087F" w:rsidRPr="002208C2" w:rsidTr="00176570">
        <w:trPr>
          <w:trHeight w:val="337"/>
          <w:jc w:val="center"/>
        </w:trPr>
        <w:tc>
          <w:tcPr>
            <w:tcW w:w="476" w:type="dxa"/>
            <w:vMerge/>
            <w:shd w:val="clear" w:color="auto" w:fill="00B050"/>
          </w:tcPr>
          <w:p w:rsidR="002B087F" w:rsidRPr="002208C2" w:rsidRDefault="002B087F" w:rsidP="002B087F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417" w:type="dxa"/>
            <w:gridSpan w:val="2"/>
            <w:tcBorders>
              <w:right w:val="single" w:sz="4" w:space="0" w:color="auto"/>
            </w:tcBorders>
          </w:tcPr>
          <w:p w:rsidR="002B087F" w:rsidRPr="002208C2" w:rsidRDefault="00FF625C" w:rsidP="002B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3" w:type="dxa"/>
            <w:gridSpan w:val="4"/>
            <w:tcBorders>
              <w:right w:val="single" w:sz="4" w:space="0" w:color="auto"/>
            </w:tcBorders>
          </w:tcPr>
          <w:p w:rsidR="002B087F" w:rsidRPr="002208C2" w:rsidRDefault="008632BD" w:rsidP="002B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69" w:type="dxa"/>
          </w:tcPr>
          <w:p w:rsidR="002B087F" w:rsidRPr="002208C2" w:rsidRDefault="00741E36" w:rsidP="002B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268" w:type="dxa"/>
          </w:tcPr>
          <w:p w:rsidR="002B087F" w:rsidRPr="002208C2" w:rsidRDefault="00D82CE7" w:rsidP="002B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712" w:type="dxa"/>
            <w:gridSpan w:val="4"/>
          </w:tcPr>
          <w:p w:rsidR="002B087F" w:rsidRPr="002208C2" w:rsidRDefault="00D82CE7" w:rsidP="002B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51" w:type="dxa"/>
            <w:gridSpan w:val="4"/>
          </w:tcPr>
          <w:p w:rsidR="002B087F" w:rsidRPr="002208C2" w:rsidRDefault="00D82CE7" w:rsidP="002B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034" w:type="dxa"/>
            <w:gridSpan w:val="4"/>
          </w:tcPr>
          <w:p w:rsidR="002B087F" w:rsidRPr="002208C2" w:rsidRDefault="00D82CE7" w:rsidP="00B8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698" w:type="dxa"/>
            <w:gridSpan w:val="4"/>
          </w:tcPr>
          <w:p w:rsidR="002B087F" w:rsidRPr="002208C2" w:rsidRDefault="00B73A04" w:rsidP="002B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</w:tr>
      <w:tr w:rsidR="002B087F" w:rsidRPr="002208C2" w:rsidTr="00176570">
        <w:trPr>
          <w:trHeight w:val="301"/>
          <w:jc w:val="center"/>
        </w:trPr>
        <w:tc>
          <w:tcPr>
            <w:tcW w:w="476" w:type="dxa"/>
            <w:vMerge/>
            <w:shd w:val="clear" w:color="auto" w:fill="00B050"/>
          </w:tcPr>
          <w:p w:rsidR="002B087F" w:rsidRPr="002208C2" w:rsidRDefault="002B087F" w:rsidP="002B087F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417" w:type="dxa"/>
            <w:gridSpan w:val="2"/>
            <w:tcBorders>
              <w:right w:val="single" w:sz="4" w:space="0" w:color="auto"/>
            </w:tcBorders>
          </w:tcPr>
          <w:p w:rsidR="002B087F" w:rsidRPr="002208C2" w:rsidRDefault="00FF625C" w:rsidP="002B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3" w:type="dxa"/>
            <w:gridSpan w:val="4"/>
            <w:tcBorders>
              <w:right w:val="single" w:sz="4" w:space="0" w:color="auto"/>
            </w:tcBorders>
          </w:tcPr>
          <w:p w:rsidR="002B087F" w:rsidRPr="002208C2" w:rsidRDefault="008632BD" w:rsidP="002B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869" w:type="dxa"/>
          </w:tcPr>
          <w:p w:rsidR="002B087F" w:rsidRPr="002208C2" w:rsidRDefault="008632BD" w:rsidP="002B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68" w:type="dxa"/>
          </w:tcPr>
          <w:p w:rsidR="002B087F" w:rsidRPr="002208C2" w:rsidRDefault="00D82CE7" w:rsidP="002B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712" w:type="dxa"/>
            <w:gridSpan w:val="4"/>
          </w:tcPr>
          <w:p w:rsidR="002B087F" w:rsidRPr="002208C2" w:rsidRDefault="00D82CE7" w:rsidP="002B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1" w:type="dxa"/>
            <w:gridSpan w:val="4"/>
          </w:tcPr>
          <w:p w:rsidR="002B087F" w:rsidRPr="002208C2" w:rsidRDefault="00D82CE7" w:rsidP="002B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034" w:type="dxa"/>
            <w:gridSpan w:val="4"/>
          </w:tcPr>
          <w:p w:rsidR="002B087F" w:rsidRPr="002208C2" w:rsidRDefault="00D82CE7" w:rsidP="002B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98" w:type="dxa"/>
            <w:gridSpan w:val="4"/>
          </w:tcPr>
          <w:p w:rsidR="002B087F" w:rsidRPr="002208C2" w:rsidRDefault="00B73A04" w:rsidP="002B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2B087F" w:rsidRPr="002208C2" w:rsidTr="00176570">
        <w:trPr>
          <w:trHeight w:val="352"/>
          <w:jc w:val="center"/>
        </w:trPr>
        <w:tc>
          <w:tcPr>
            <w:tcW w:w="476" w:type="dxa"/>
            <w:vMerge/>
            <w:shd w:val="clear" w:color="auto" w:fill="00B050"/>
          </w:tcPr>
          <w:p w:rsidR="002B087F" w:rsidRPr="002208C2" w:rsidRDefault="002B087F" w:rsidP="002B087F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417" w:type="dxa"/>
            <w:gridSpan w:val="2"/>
            <w:tcBorders>
              <w:right w:val="single" w:sz="4" w:space="0" w:color="auto"/>
            </w:tcBorders>
          </w:tcPr>
          <w:p w:rsidR="002B087F" w:rsidRPr="002208C2" w:rsidRDefault="00FF625C" w:rsidP="002B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93" w:type="dxa"/>
            <w:gridSpan w:val="4"/>
            <w:tcBorders>
              <w:right w:val="single" w:sz="4" w:space="0" w:color="auto"/>
            </w:tcBorders>
          </w:tcPr>
          <w:p w:rsidR="002B087F" w:rsidRPr="002208C2" w:rsidRDefault="008632BD" w:rsidP="002B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69" w:type="dxa"/>
          </w:tcPr>
          <w:p w:rsidR="002B087F" w:rsidRPr="002208C2" w:rsidRDefault="00741E36" w:rsidP="002B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268" w:type="dxa"/>
          </w:tcPr>
          <w:p w:rsidR="002B087F" w:rsidRPr="002208C2" w:rsidRDefault="00D82CE7" w:rsidP="002B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 w:rsidR="00741E36">
              <w:rPr>
                <w:rFonts w:ascii="Times New Roman" w:hAnsi="Times New Roman" w:cs="Times New Roman"/>
                <w:sz w:val="24"/>
                <w:szCs w:val="24"/>
              </w:rPr>
              <w:t>/технология</w:t>
            </w:r>
          </w:p>
        </w:tc>
        <w:tc>
          <w:tcPr>
            <w:tcW w:w="1712" w:type="dxa"/>
            <w:gridSpan w:val="4"/>
          </w:tcPr>
          <w:p w:rsidR="002B087F" w:rsidRPr="002208C2" w:rsidRDefault="00D82CE7" w:rsidP="002B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51" w:type="dxa"/>
            <w:gridSpan w:val="4"/>
          </w:tcPr>
          <w:p w:rsidR="002B087F" w:rsidRPr="002208C2" w:rsidRDefault="00D82CE7" w:rsidP="002B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2034" w:type="dxa"/>
            <w:gridSpan w:val="4"/>
          </w:tcPr>
          <w:p w:rsidR="002B087F" w:rsidRPr="002208C2" w:rsidRDefault="00741E36" w:rsidP="002B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698" w:type="dxa"/>
            <w:gridSpan w:val="4"/>
          </w:tcPr>
          <w:p w:rsidR="002B087F" w:rsidRPr="002208C2" w:rsidRDefault="00B73A04" w:rsidP="002B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2B087F" w:rsidRPr="002208C2" w:rsidTr="00176570">
        <w:trPr>
          <w:trHeight w:val="307"/>
          <w:jc w:val="center"/>
        </w:trPr>
        <w:tc>
          <w:tcPr>
            <w:tcW w:w="476" w:type="dxa"/>
            <w:vMerge/>
            <w:shd w:val="clear" w:color="auto" w:fill="00B050"/>
          </w:tcPr>
          <w:p w:rsidR="002B087F" w:rsidRPr="002208C2" w:rsidRDefault="002B087F" w:rsidP="002B087F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417" w:type="dxa"/>
            <w:gridSpan w:val="2"/>
            <w:tcBorders>
              <w:right w:val="single" w:sz="4" w:space="0" w:color="auto"/>
            </w:tcBorders>
          </w:tcPr>
          <w:p w:rsidR="002B087F" w:rsidRPr="002208C2" w:rsidRDefault="00FF625C" w:rsidP="002B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93" w:type="dxa"/>
            <w:gridSpan w:val="4"/>
            <w:tcBorders>
              <w:right w:val="single" w:sz="4" w:space="0" w:color="auto"/>
            </w:tcBorders>
          </w:tcPr>
          <w:p w:rsidR="002B087F" w:rsidRPr="002208C2" w:rsidRDefault="008632BD" w:rsidP="002B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869" w:type="dxa"/>
          </w:tcPr>
          <w:p w:rsidR="002B087F" w:rsidRPr="00926C68" w:rsidRDefault="001456D2" w:rsidP="002B0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C68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Финансовая грамотность </w:t>
            </w:r>
          </w:p>
        </w:tc>
        <w:tc>
          <w:tcPr>
            <w:tcW w:w="2268" w:type="dxa"/>
          </w:tcPr>
          <w:p w:rsidR="002B087F" w:rsidRPr="002208C2" w:rsidRDefault="00B32C67" w:rsidP="002B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C67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Классный час</w:t>
            </w:r>
          </w:p>
        </w:tc>
        <w:tc>
          <w:tcPr>
            <w:tcW w:w="1712" w:type="dxa"/>
            <w:gridSpan w:val="4"/>
          </w:tcPr>
          <w:p w:rsidR="002B087F" w:rsidRPr="002208C2" w:rsidRDefault="00D82CE7" w:rsidP="002B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51" w:type="dxa"/>
            <w:gridSpan w:val="4"/>
          </w:tcPr>
          <w:p w:rsidR="002B087F" w:rsidRPr="002208C2" w:rsidRDefault="00D82CE7" w:rsidP="002B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034" w:type="dxa"/>
            <w:gridSpan w:val="4"/>
          </w:tcPr>
          <w:p w:rsidR="002B087F" w:rsidRPr="002208C2" w:rsidRDefault="00D82CE7" w:rsidP="002B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Экономика/право</w:t>
            </w:r>
          </w:p>
        </w:tc>
        <w:tc>
          <w:tcPr>
            <w:tcW w:w="1698" w:type="dxa"/>
            <w:gridSpan w:val="4"/>
          </w:tcPr>
          <w:p w:rsidR="002B087F" w:rsidRPr="002208C2" w:rsidRDefault="00B73A04" w:rsidP="002B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</w:tr>
      <w:tr w:rsidR="002B087F" w:rsidRPr="002208C2" w:rsidTr="00176570">
        <w:trPr>
          <w:trHeight w:val="445"/>
          <w:jc w:val="center"/>
        </w:trPr>
        <w:tc>
          <w:tcPr>
            <w:tcW w:w="476" w:type="dxa"/>
            <w:vMerge/>
            <w:shd w:val="clear" w:color="auto" w:fill="00B050"/>
          </w:tcPr>
          <w:p w:rsidR="002B087F" w:rsidRPr="002208C2" w:rsidRDefault="002B087F" w:rsidP="002B087F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417" w:type="dxa"/>
            <w:gridSpan w:val="2"/>
            <w:tcBorders>
              <w:right w:val="single" w:sz="4" w:space="0" w:color="auto"/>
            </w:tcBorders>
          </w:tcPr>
          <w:p w:rsidR="002B087F" w:rsidRPr="002208C2" w:rsidRDefault="00FF625C" w:rsidP="002B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93" w:type="dxa"/>
            <w:gridSpan w:val="4"/>
            <w:tcBorders>
              <w:right w:val="single" w:sz="4" w:space="0" w:color="auto"/>
            </w:tcBorders>
          </w:tcPr>
          <w:p w:rsidR="002B087F" w:rsidRPr="001456D2" w:rsidRDefault="001456D2" w:rsidP="002B087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456D2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r w:rsidRPr="001456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869" w:type="dxa"/>
          </w:tcPr>
          <w:p w:rsidR="002B087F" w:rsidRPr="002B087F" w:rsidRDefault="00926C68" w:rsidP="00801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26C68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Быть гражданином. Мои права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</w:t>
            </w:r>
          </w:p>
        </w:tc>
        <w:tc>
          <w:tcPr>
            <w:tcW w:w="2268" w:type="dxa"/>
          </w:tcPr>
          <w:p w:rsidR="002B087F" w:rsidRPr="00B61013" w:rsidRDefault="001456D2" w:rsidP="002B0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013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ОФП </w:t>
            </w:r>
          </w:p>
        </w:tc>
        <w:tc>
          <w:tcPr>
            <w:tcW w:w="1712" w:type="dxa"/>
            <w:gridSpan w:val="4"/>
          </w:tcPr>
          <w:p w:rsidR="002B087F" w:rsidRPr="002208C2" w:rsidRDefault="00741E36" w:rsidP="002B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1" w:type="dxa"/>
            <w:gridSpan w:val="4"/>
          </w:tcPr>
          <w:p w:rsidR="002B087F" w:rsidRPr="002208C2" w:rsidRDefault="00D82CE7" w:rsidP="002B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034" w:type="dxa"/>
            <w:gridSpan w:val="4"/>
          </w:tcPr>
          <w:p w:rsidR="002B087F" w:rsidRPr="002208C2" w:rsidRDefault="00D82CE7" w:rsidP="002B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3533B">
              <w:rPr>
                <w:rFonts w:ascii="Times New Roman" w:hAnsi="Times New Roman" w:cs="Times New Roman"/>
                <w:sz w:val="24"/>
                <w:szCs w:val="24"/>
              </w:rPr>
              <w:t>одной язык/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</w:t>
            </w:r>
          </w:p>
        </w:tc>
        <w:tc>
          <w:tcPr>
            <w:tcW w:w="1698" w:type="dxa"/>
            <w:gridSpan w:val="4"/>
          </w:tcPr>
          <w:p w:rsidR="002B087F" w:rsidRPr="002208C2" w:rsidRDefault="00B73A04" w:rsidP="002B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(общество)</w:t>
            </w:r>
          </w:p>
        </w:tc>
      </w:tr>
      <w:tr w:rsidR="002B087F" w:rsidRPr="002208C2" w:rsidTr="00176570">
        <w:trPr>
          <w:trHeight w:val="445"/>
          <w:jc w:val="center"/>
        </w:trPr>
        <w:tc>
          <w:tcPr>
            <w:tcW w:w="476" w:type="dxa"/>
            <w:vMerge/>
            <w:shd w:val="clear" w:color="auto" w:fill="00B050"/>
          </w:tcPr>
          <w:p w:rsidR="002B087F" w:rsidRPr="002208C2" w:rsidRDefault="002B087F" w:rsidP="002B087F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417" w:type="dxa"/>
            <w:gridSpan w:val="2"/>
            <w:tcBorders>
              <w:right w:val="single" w:sz="4" w:space="0" w:color="auto"/>
            </w:tcBorders>
          </w:tcPr>
          <w:p w:rsidR="002B087F" w:rsidRDefault="00FF625C" w:rsidP="002B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93" w:type="dxa"/>
            <w:gridSpan w:val="4"/>
            <w:tcBorders>
              <w:right w:val="single" w:sz="4" w:space="0" w:color="auto"/>
            </w:tcBorders>
          </w:tcPr>
          <w:p w:rsidR="002B087F" w:rsidRDefault="002B087F" w:rsidP="002B0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2B087F" w:rsidRPr="002B087F" w:rsidRDefault="002B087F" w:rsidP="002B087F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2B087F" w:rsidRPr="002B087F" w:rsidRDefault="002B087F" w:rsidP="00FE7F1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12" w:type="dxa"/>
            <w:gridSpan w:val="4"/>
          </w:tcPr>
          <w:p w:rsidR="002B087F" w:rsidRPr="002B087F" w:rsidRDefault="002B087F" w:rsidP="002B087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51" w:type="dxa"/>
            <w:gridSpan w:val="4"/>
          </w:tcPr>
          <w:p w:rsidR="002B087F" w:rsidRPr="002B087F" w:rsidRDefault="002B087F" w:rsidP="002B087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034" w:type="dxa"/>
            <w:gridSpan w:val="4"/>
          </w:tcPr>
          <w:p w:rsidR="002B087F" w:rsidRPr="002B087F" w:rsidRDefault="002B087F" w:rsidP="002B087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98" w:type="dxa"/>
            <w:gridSpan w:val="4"/>
          </w:tcPr>
          <w:p w:rsidR="002B087F" w:rsidRPr="002B087F" w:rsidRDefault="002B087F" w:rsidP="002B087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208C2" w:rsidRPr="002208C2" w:rsidTr="002B087F">
        <w:trPr>
          <w:gridAfter w:val="24"/>
          <w:wAfter w:w="13742" w:type="dxa"/>
          <w:trHeight w:val="335"/>
          <w:jc w:val="center"/>
        </w:trPr>
        <w:tc>
          <w:tcPr>
            <w:tcW w:w="476" w:type="dxa"/>
            <w:vMerge/>
            <w:shd w:val="clear" w:color="auto" w:fill="00B050"/>
          </w:tcPr>
          <w:p w:rsidR="00FB78AF" w:rsidRPr="002208C2" w:rsidRDefault="00FB78AF" w:rsidP="00C3533B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</w:tr>
      <w:tr w:rsidR="002B087F" w:rsidRPr="002208C2" w:rsidTr="00176570">
        <w:trPr>
          <w:gridAfter w:val="3"/>
          <w:wAfter w:w="48" w:type="dxa"/>
          <w:trHeight w:val="520"/>
          <w:jc w:val="center"/>
        </w:trPr>
        <w:tc>
          <w:tcPr>
            <w:tcW w:w="476" w:type="dxa"/>
            <w:vMerge w:val="restart"/>
            <w:shd w:val="clear" w:color="auto" w:fill="00B050"/>
          </w:tcPr>
          <w:p w:rsidR="002B087F" w:rsidRPr="002208C2" w:rsidRDefault="002B087F" w:rsidP="002B087F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2208C2">
              <w:rPr>
                <w:rFonts w:ascii="Monotype Corsiva" w:hAnsi="Monotype Corsiva" w:cs="Times New Roman"/>
                <w:b/>
                <w:sz w:val="28"/>
                <w:szCs w:val="28"/>
              </w:rPr>
              <w:t>В</w:t>
            </w:r>
          </w:p>
          <w:p w:rsidR="002B087F" w:rsidRPr="002208C2" w:rsidRDefault="002B087F" w:rsidP="002B087F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2208C2">
              <w:rPr>
                <w:rFonts w:ascii="Monotype Corsiva" w:hAnsi="Monotype Corsiva" w:cs="Times New Roman"/>
                <w:b/>
                <w:sz w:val="28"/>
                <w:szCs w:val="28"/>
              </w:rPr>
              <w:t>Т</w:t>
            </w:r>
          </w:p>
          <w:p w:rsidR="002B087F" w:rsidRPr="002208C2" w:rsidRDefault="002B087F" w:rsidP="002B087F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2208C2">
              <w:rPr>
                <w:rFonts w:ascii="Monotype Corsiva" w:hAnsi="Monotype Corsiva" w:cs="Times New Roman"/>
                <w:b/>
                <w:sz w:val="28"/>
                <w:szCs w:val="28"/>
              </w:rPr>
              <w:t>О</w:t>
            </w:r>
          </w:p>
          <w:p w:rsidR="002B087F" w:rsidRPr="002208C2" w:rsidRDefault="002B087F" w:rsidP="002B087F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2208C2">
              <w:rPr>
                <w:rFonts w:ascii="Monotype Corsiva" w:hAnsi="Monotype Corsiva" w:cs="Times New Roman"/>
                <w:b/>
                <w:sz w:val="28"/>
                <w:szCs w:val="28"/>
              </w:rPr>
              <w:t>Р</w:t>
            </w:r>
          </w:p>
          <w:p w:rsidR="002B087F" w:rsidRPr="002208C2" w:rsidRDefault="002B087F" w:rsidP="002B087F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2208C2">
              <w:rPr>
                <w:rFonts w:ascii="Monotype Corsiva" w:hAnsi="Monotype Corsiva" w:cs="Times New Roman"/>
                <w:b/>
                <w:sz w:val="28"/>
                <w:szCs w:val="28"/>
              </w:rPr>
              <w:t>Н</w:t>
            </w:r>
          </w:p>
          <w:p w:rsidR="002B087F" w:rsidRPr="002208C2" w:rsidRDefault="002B087F" w:rsidP="002B087F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2208C2">
              <w:rPr>
                <w:rFonts w:ascii="Monotype Corsiva" w:hAnsi="Monotype Corsiva" w:cs="Times New Roman"/>
                <w:b/>
                <w:sz w:val="28"/>
                <w:szCs w:val="28"/>
              </w:rPr>
              <w:t>И</w:t>
            </w:r>
          </w:p>
          <w:p w:rsidR="002B087F" w:rsidRPr="002208C2" w:rsidRDefault="002B087F" w:rsidP="002B087F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2208C2">
              <w:rPr>
                <w:rFonts w:ascii="Monotype Corsiva" w:hAnsi="Monotype Corsiva" w:cs="Times New Roman"/>
                <w:b/>
                <w:sz w:val="28"/>
                <w:szCs w:val="28"/>
              </w:rPr>
              <w:lastRenderedPageBreak/>
              <w:t>К</w:t>
            </w:r>
          </w:p>
          <w:p w:rsidR="002B087F" w:rsidRPr="002208C2" w:rsidRDefault="002B087F" w:rsidP="002B087F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  <w:p w:rsidR="002B087F" w:rsidRPr="002208C2" w:rsidRDefault="002B087F" w:rsidP="002B087F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352" w:type="dxa"/>
            <w:tcBorders>
              <w:right w:val="single" w:sz="4" w:space="0" w:color="auto"/>
            </w:tcBorders>
          </w:tcPr>
          <w:p w:rsidR="002B087F" w:rsidRPr="002208C2" w:rsidRDefault="002B087F" w:rsidP="002B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10" w:type="dxa"/>
            <w:gridSpan w:val="2"/>
            <w:tcBorders>
              <w:right w:val="single" w:sz="4" w:space="0" w:color="auto"/>
            </w:tcBorders>
          </w:tcPr>
          <w:p w:rsidR="002B087F" w:rsidRPr="002208C2" w:rsidRDefault="00B73A04" w:rsidP="002B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17" w:type="dxa"/>
            <w:gridSpan w:val="4"/>
          </w:tcPr>
          <w:p w:rsidR="002B087F" w:rsidRPr="002208C2" w:rsidRDefault="00B73A04" w:rsidP="002B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</w:tcPr>
          <w:p w:rsidR="002B087F" w:rsidRPr="002208C2" w:rsidRDefault="00B73A04" w:rsidP="002B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</w:t>
            </w:r>
          </w:p>
        </w:tc>
        <w:tc>
          <w:tcPr>
            <w:tcW w:w="1664" w:type="dxa"/>
          </w:tcPr>
          <w:p w:rsidR="002B087F" w:rsidRPr="002208C2" w:rsidRDefault="00B73A04" w:rsidP="002B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51" w:type="dxa"/>
            <w:gridSpan w:val="4"/>
          </w:tcPr>
          <w:p w:rsidR="002B087F" w:rsidRPr="002208C2" w:rsidRDefault="00B73A04" w:rsidP="002B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034" w:type="dxa"/>
            <w:gridSpan w:val="4"/>
          </w:tcPr>
          <w:p w:rsidR="002B087F" w:rsidRPr="002208C2" w:rsidRDefault="00B73A04" w:rsidP="002B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1698" w:type="dxa"/>
            <w:gridSpan w:val="4"/>
          </w:tcPr>
          <w:p w:rsidR="002B087F" w:rsidRPr="002208C2" w:rsidRDefault="00B73A04" w:rsidP="002B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2B087F" w:rsidRPr="002208C2" w:rsidTr="00176570">
        <w:trPr>
          <w:gridAfter w:val="3"/>
          <w:wAfter w:w="48" w:type="dxa"/>
          <w:trHeight w:val="520"/>
          <w:jc w:val="center"/>
        </w:trPr>
        <w:tc>
          <w:tcPr>
            <w:tcW w:w="476" w:type="dxa"/>
            <w:vMerge/>
            <w:shd w:val="clear" w:color="auto" w:fill="00B050"/>
          </w:tcPr>
          <w:p w:rsidR="002B087F" w:rsidRPr="002208C2" w:rsidRDefault="002B087F" w:rsidP="002B087F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352" w:type="dxa"/>
            <w:tcBorders>
              <w:right w:val="single" w:sz="4" w:space="0" w:color="auto"/>
            </w:tcBorders>
          </w:tcPr>
          <w:p w:rsidR="002B087F" w:rsidRPr="002208C2" w:rsidRDefault="002B087F" w:rsidP="002B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0" w:type="dxa"/>
            <w:gridSpan w:val="2"/>
            <w:tcBorders>
              <w:left w:val="single" w:sz="4" w:space="0" w:color="auto"/>
            </w:tcBorders>
          </w:tcPr>
          <w:p w:rsidR="002B087F" w:rsidRPr="002208C2" w:rsidRDefault="00B73A04" w:rsidP="002B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17" w:type="dxa"/>
            <w:gridSpan w:val="4"/>
          </w:tcPr>
          <w:p w:rsidR="002B087F" w:rsidRPr="002208C2" w:rsidRDefault="00B73A04" w:rsidP="002B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</w:tcPr>
          <w:p w:rsidR="002B087F" w:rsidRPr="002208C2" w:rsidRDefault="00B73A04" w:rsidP="002B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664" w:type="dxa"/>
          </w:tcPr>
          <w:p w:rsidR="002B087F" w:rsidRPr="002208C2" w:rsidRDefault="00B73A04" w:rsidP="002B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851" w:type="dxa"/>
            <w:gridSpan w:val="4"/>
          </w:tcPr>
          <w:p w:rsidR="002B087F" w:rsidRPr="002208C2" w:rsidRDefault="00B73A04" w:rsidP="002B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034" w:type="dxa"/>
            <w:gridSpan w:val="4"/>
          </w:tcPr>
          <w:p w:rsidR="002B087F" w:rsidRPr="002208C2" w:rsidRDefault="00B73A04" w:rsidP="002B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98" w:type="dxa"/>
            <w:gridSpan w:val="4"/>
          </w:tcPr>
          <w:p w:rsidR="002B087F" w:rsidRPr="002208C2" w:rsidRDefault="00086607" w:rsidP="002B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</w:tr>
      <w:tr w:rsidR="002B087F" w:rsidRPr="002208C2" w:rsidTr="00176570">
        <w:trPr>
          <w:gridAfter w:val="3"/>
          <w:wAfter w:w="48" w:type="dxa"/>
          <w:trHeight w:val="520"/>
          <w:jc w:val="center"/>
        </w:trPr>
        <w:tc>
          <w:tcPr>
            <w:tcW w:w="476" w:type="dxa"/>
            <w:vMerge/>
            <w:shd w:val="clear" w:color="auto" w:fill="00B050"/>
          </w:tcPr>
          <w:p w:rsidR="002B087F" w:rsidRPr="002208C2" w:rsidRDefault="002B087F" w:rsidP="002B087F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352" w:type="dxa"/>
            <w:tcBorders>
              <w:right w:val="single" w:sz="4" w:space="0" w:color="auto"/>
            </w:tcBorders>
          </w:tcPr>
          <w:p w:rsidR="002B087F" w:rsidRPr="002208C2" w:rsidRDefault="002B087F" w:rsidP="002B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0" w:type="dxa"/>
            <w:gridSpan w:val="2"/>
            <w:tcBorders>
              <w:left w:val="single" w:sz="4" w:space="0" w:color="auto"/>
            </w:tcBorders>
          </w:tcPr>
          <w:p w:rsidR="002B087F" w:rsidRPr="002208C2" w:rsidRDefault="00B73A04" w:rsidP="002B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17" w:type="dxa"/>
            <w:gridSpan w:val="4"/>
          </w:tcPr>
          <w:p w:rsidR="002B087F" w:rsidRPr="002208C2" w:rsidRDefault="00B73A04" w:rsidP="002B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2B087F" w:rsidRPr="002208C2" w:rsidRDefault="001456D2" w:rsidP="002B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664" w:type="dxa"/>
          </w:tcPr>
          <w:p w:rsidR="002B087F" w:rsidRPr="002208C2" w:rsidRDefault="00B73A04" w:rsidP="002B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51" w:type="dxa"/>
            <w:gridSpan w:val="4"/>
          </w:tcPr>
          <w:p w:rsidR="00C3533B" w:rsidRDefault="00B73A04" w:rsidP="002B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r w:rsidR="00C353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2B087F" w:rsidRPr="002208C2" w:rsidRDefault="00C3533B" w:rsidP="002B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034" w:type="dxa"/>
            <w:gridSpan w:val="4"/>
          </w:tcPr>
          <w:p w:rsidR="002B087F" w:rsidRPr="002208C2" w:rsidRDefault="00741E36" w:rsidP="002B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1698" w:type="dxa"/>
            <w:gridSpan w:val="4"/>
          </w:tcPr>
          <w:p w:rsidR="002B087F" w:rsidRPr="002208C2" w:rsidRDefault="00086607" w:rsidP="002B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2B087F" w:rsidRPr="002208C2" w:rsidTr="00176570">
        <w:trPr>
          <w:gridAfter w:val="3"/>
          <w:wAfter w:w="48" w:type="dxa"/>
          <w:trHeight w:val="536"/>
          <w:jc w:val="center"/>
        </w:trPr>
        <w:tc>
          <w:tcPr>
            <w:tcW w:w="476" w:type="dxa"/>
            <w:vMerge/>
            <w:shd w:val="clear" w:color="auto" w:fill="00B050"/>
          </w:tcPr>
          <w:p w:rsidR="002B087F" w:rsidRPr="002208C2" w:rsidRDefault="002B087F" w:rsidP="002B087F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352" w:type="dxa"/>
            <w:tcBorders>
              <w:right w:val="single" w:sz="4" w:space="0" w:color="auto"/>
            </w:tcBorders>
          </w:tcPr>
          <w:p w:rsidR="002B087F" w:rsidRPr="002208C2" w:rsidRDefault="002B087F" w:rsidP="002B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0" w:type="dxa"/>
            <w:gridSpan w:val="2"/>
            <w:tcBorders>
              <w:right w:val="single" w:sz="4" w:space="0" w:color="auto"/>
            </w:tcBorders>
          </w:tcPr>
          <w:p w:rsidR="002B087F" w:rsidRPr="002208C2" w:rsidRDefault="00B73A04" w:rsidP="002B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17" w:type="dxa"/>
            <w:gridSpan w:val="4"/>
          </w:tcPr>
          <w:p w:rsidR="002B087F" w:rsidRPr="002208C2" w:rsidRDefault="00B73A04" w:rsidP="002B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</w:tcPr>
          <w:p w:rsidR="002B087F" w:rsidRPr="002208C2" w:rsidRDefault="00B73A04" w:rsidP="002B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  <w:r w:rsidR="00741E36">
              <w:rPr>
                <w:rFonts w:ascii="Times New Roman" w:hAnsi="Times New Roman" w:cs="Times New Roman"/>
                <w:sz w:val="24"/>
                <w:szCs w:val="24"/>
              </w:rPr>
              <w:t>/английский язык</w:t>
            </w:r>
          </w:p>
        </w:tc>
        <w:tc>
          <w:tcPr>
            <w:tcW w:w="1664" w:type="dxa"/>
          </w:tcPr>
          <w:p w:rsidR="002B087F" w:rsidRPr="002208C2" w:rsidRDefault="00741E36" w:rsidP="002B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1851" w:type="dxa"/>
            <w:gridSpan w:val="4"/>
          </w:tcPr>
          <w:p w:rsidR="002B087F" w:rsidRPr="002208C2" w:rsidRDefault="00B73A04" w:rsidP="002B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034" w:type="dxa"/>
            <w:gridSpan w:val="4"/>
          </w:tcPr>
          <w:p w:rsidR="002B087F" w:rsidRPr="002208C2" w:rsidRDefault="00B73A04" w:rsidP="002B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698" w:type="dxa"/>
            <w:gridSpan w:val="4"/>
          </w:tcPr>
          <w:p w:rsidR="002B087F" w:rsidRPr="002208C2" w:rsidRDefault="00741E36" w:rsidP="002B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Экономика/право</w:t>
            </w:r>
          </w:p>
        </w:tc>
      </w:tr>
      <w:tr w:rsidR="002B087F" w:rsidRPr="002208C2" w:rsidTr="00176570">
        <w:trPr>
          <w:gridAfter w:val="3"/>
          <w:wAfter w:w="48" w:type="dxa"/>
          <w:trHeight w:val="259"/>
          <w:jc w:val="center"/>
        </w:trPr>
        <w:tc>
          <w:tcPr>
            <w:tcW w:w="476" w:type="dxa"/>
            <w:vMerge/>
            <w:shd w:val="clear" w:color="auto" w:fill="00B050"/>
          </w:tcPr>
          <w:p w:rsidR="002B087F" w:rsidRPr="002208C2" w:rsidRDefault="002B087F" w:rsidP="002B087F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352" w:type="dxa"/>
            <w:tcBorders>
              <w:right w:val="single" w:sz="4" w:space="0" w:color="auto"/>
            </w:tcBorders>
          </w:tcPr>
          <w:p w:rsidR="002B087F" w:rsidRPr="002208C2" w:rsidRDefault="002B087F" w:rsidP="002B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0" w:type="dxa"/>
            <w:gridSpan w:val="2"/>
            <w:tcBorders>
              <w:left w:val="single" w:sz="4" w:space="0" w:color="auto"/>
            </w:tcBorders>
          </w:tcPr>
          <w:p w:rsidR="002B087F" w:rsidRPr="002208C2" w:rsidRDefault="00741E36" w:rsidP="002B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17" w:type="dxa"/>
            <w:gridSpan w:val="4"/>
          </w:tcPr>
          <w:p w:rsidR="002B087F" w:rsidRPr="002208C2" w:rsidRDefault="00B73A04" w:rsidP="002B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2B087F" w:rsidRPr="002208C2" w:rsidRDefault="00B73A04" w:rsidP="002B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664" w:type="dxa"/>
          </w:tcPr>
          <w:p w:rsidR="002B087F" w:rsidRPr="002208C2" w:rsidRDefault="00B73A04" w:rsidP="002B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851" w:type="dxa"/>
            <w:gridSpan w:val="4"/>
          </w:tcPr>
          <w:p w:rsidR="002B087F" w:rsidRPr="002208C2" w:rsidRDefault="00B73A04" w:rsidP="002B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2034" w:type="dxa"/>
            <w:gridSpan w:val="4"/>
          </w:tcPr>
          <w:p w:rsidR="002B087F" w:rsidRPr="002208C2" w:rsidRDefault="00B73A04" w:rsidP="002B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698" w:type="dxa"/>
            <w:gridSpan w:val="4"/>
          </w:tcPr>
          <w:p w:rsidR="002B087F" w:rsidRPr="002208C2" w:rsidRDefault="00086607" w:rsidP="002B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2B087F" w:rsidRPr="002208C2" w:rsidTr="00176570">
        <w:trPr>
          <w:gridAfter w:val="3"/>
          <w:wAfter w:w="48" w:type="dxa"/>
          <w:trHeight w:val="400"/>
          <w:jc w:val="center"/>
        </w:trPr>
        <w:tc>
          <w:tcPr>
            <w:tcW w:w="476" w:type="dxa"/>
            <w:vMerge/>
            <w:shd w:val="clear" w:color="auto" w:fill="00B050"/>
          </w:tcPr>
          <w:p w:rsidR="002B087F" w:rsidRPr="002208C2" w:rsidRDefault="002B087F" w:rsidP="002B087F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352" w:type="dxa"/>
            <w:tcBorders>
              <w:right w:val="single" w:sz="4" w:space="0" w:color="auto"/>
            </w:tcBorders>
          </w:tcPr>
          <w:p w:rsidR="002B087F" w:rsidRPr="002208C2" w:rsidRDefault="002B087F" w:rsidP="002B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0" w:type="dxa"/>
            <w:gridSpan w:val="2"/>
            <w:tcBorders>
              <w:left w:val="single" w:sz="4" w:space="0" w:color="auto"/>
            </w:tcBorders>
          </w:tcPr>
          <w:p w:rsidR="002B087F" w:rsidRPr="002208C2" w:rsidRDefault="00B73A04" w:rsidP="002B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917" w:type="dxa"/>
            <w:gridSpan w:val="4"/>
          </w:tcPr>
          <w:p w:rsidR="002B087F" w:rsidRPr="002B087F" w:rsidRDefault="00B73A04" w:rsidP="002B087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3A04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268" w:type="dxa"/>
          </w:tcPr>
          <w:p w:rsidR="002B087F" w:rsidRPr="002208C2" w:rsidRDefault="001456D2" w:rsidP="002B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1664" w:type="dxa"/>
          </w:tcPr>
          <w:p w:rsidR="002B087F" w:rsidRPr="002208C2" w:rsidRDefault="00B73A04" w:rsidP="002B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851" w:type="dxa"/>
            <w:gridSpan w:val="4"/>
          </w:tcPr>
          <w:p w:rsidR="002B087F" w:rsidRPr="002208C2" w:rsidRDefault="00C3533B" w:rsidP="002B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язык/</w:t>
            </w:r>
            <w:r w:rsidR="00B73A04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</w:t>
            </w:r>
          </w:p>
        </w:tc>
        <w:tc>
          <w:tcPr>
            <w:tcW w:w="2034" w:type="dxa"/>
            <w:gridSpan w:val="4"/>
          </w:tcPr>
          <w:p w:rsidR="002B087F" w:rsidRPr="002208C2" w:rsidRDefault="00B73A04" w:rsidP="002B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698" w:type="dxa"/>
            <w:gridSpan w:val="4"/>
          </w:tcPr>
          <w:p w:rsidR="002B087F" w:rsidRPr="007B4AAE" w:rsidRDefault="00086607" w:rsidP="002B087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6607">
              <w:rPr>
                <w:rFonts w:ascii="Times New Roman" w:hAnsi="Times New Roman" w:cs="Times New Roman"/>
                <w:sz w:val="24"/>
                <w:szCs w:val="24"/>
              </w:rPr>
              <w:t>География (</w:t>
            </w:r>
            <w:proofErr w:type="spellStart"/>
            <w:r w:rsidRPr="00086607">
              <w:rPr>
                <w:rFonts w:ascii="Times New Roman" w:hAnsi="Times New Roman" w:cs="Times New Roman"/>
                <w:sz w:val="24"/>
                <w:szCs w:val="24"/>
              </w:rPr>
              <w:t>электив</w:t>
            </w:r>
            <w:proofErr w:type="spellEnd"/>
            <w:r w:rsidRPr="000866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B087F" w:rsidRPr="002208C2" w:rsidTr="00176570">
        <w:trPr>
          <w:gridAfter w:val="3"/>
          <w:wAfter w:w="48" w:type="dxa"/>
          <w:trHeight w:val="315"/>
          <w:jc w:val="center"/>
        </w:trPr>
        <w:tc>
          <w:tcPr>
            <w:tcW w:w="476" w:type="dxa"/>
            <w:vMerge/>
            <w:shd w:val="clear" w:color="auto" w:fill="00B050"/>
          </w:tcPr>
          <w:p w:rsidR="002B087F" w:rsidRPr="002208C2" w:rsidRDefault="002B087F" w:rsidP="002B087F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352" w:type="dxa"/>
            <w:tcBorders>
              <w:right w:val="single" w:sz="4" w:space="0" w:color="auto"/>
            </w:tcBorders>
          </w:tcPr>
          <w:p w:rsidR="002B087F" w:rsidRPr="002208C2" w:rsidRDefault="002B087F" w:rsidP="002B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0" w:type="dxa"/>
            <w:gridSpan w:val="2"/>
            <w:tcBorders>
              <w:left w:val="single" w:sz="4" w:space="0" w:color="auto"/>
            </w:tcBorders>
          </w:tcPr>
          <w:p w:rsidR="002B087F" w:rsidRPr="00B61013" w:rsidRDefault="001456D2" w:rsidP="002B087F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B32C67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Классный час</w:t>
            </w:r>
          </w:p>
        </w:tc>
        <w:tc>
          <w:tcPr>
            <w:tcW w:w="1917" w:type="dxa"/>
            <w:gridSpan w:val="4"/>
          </w:tcPr>
          <w:p w:rsidR="002B087F" w:rsidRPr="00B61013" w:rsidRDefault="001456D2" w:rsidP="002B087F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B32C67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Классный час </w:t>
            </w:r>
          </w:p>
        </w:tc>
        <w:tc>
          <w:tcPr>
            <w:tcW w:w="2268" w:type="dxa"/>
          </w:tcPr>
          <w:p w:rsidR="002B087F" w:rsidRPr="00B61013" w:rsidRDefault="001456D2" w:rsidP="002B087F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B61013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Финансовая грамотность </w:t>
            </w:r>
          </w:p>
        </w:tc>
        <w:tc>
          <w:tcPr>
            <w:tcW w:w="1664" w:type="dxa"/>
          </w:tcPr>
          <w:p w:rsidR="002B087F" w:rsidRPr="002208C2" w:rsidRDefault="00B73A04" w:rsidP="002B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851" w:type="dxa"/>
            <w:gridSpan w:val="4"/>
          </w:tcPr>
          <w:p w:rsidR="002B087F" w:rsidRPr="002208C2" w:rsidRDefault="00B73A04" w:rsidP="002B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r w:rsidR="00741E36">
              <w:rPr>
                <w:rFonts w:ascii="Times New Roman" w:hAnsi="Times New Roman" w:cs="Times New Roman"/>
                <w:sz w:val="24"/>
                <w:szCs w:val="24"/>
              </w:rPr>
              <w:t>/английский язык</w:t>
            </w:r>
          </w:p>
        </w:tc>
        <w:tc>
          <w:tcPr>
            <w:tcW w:w="2034" w:type="dxa"/>
            <w:gridSpan w:val="4"/>
          </w:tcPr>
          <w:p w:rsidR="002B087F" w:rsidRPr="002208C2" w:rsidRDefault="00741E36" w:rsidP="002B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698" w:type="dxa"/>
            <w:gridSpan w:val="4"/>
          </w:tcPr>
          <w:p w:rsidR="002B087F" w:rsidRPr="002208C2" w:rsidRDefault="00086607" w:rsidP="002B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</w:tr>
      <w:tr w:rsidR="00F16301" w:rsidRPr="002208C2" w:rsidTr="00176570">
        <w:trPr>
          <w:gridAfter w:val="3"/>
          <w:wAfter w:w="48" w:type="dxa"/>
          <w:trHeight w:val="315"/>
          <w:jc w:val="center"/>
        </w:trPr>
        <w:tc>
          <w:tcPr>
            <w:tcW w:w="476" w:type="dxa"/>
            <w:vMerge/>
            <w:shd w:val="clear" w:color="auto" w:fill="00B050"/>
          </w:tcPr>
          <w:p w:rsidR="00F16301" w:rsidRPr="002208C2" w:rsidRDefault="00F16301" w:rsidP="002B087F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352" w:type="dxa"/>
            <w:tcBorders>
              <w:right w:val="single" w:sz="4" w:space="0" w:color="auto"/>
            </w:tcBorders>
          </w:tcPr>
          <w:p w:rsidR="00F16301" w:rsidRDefault="00F16301" w:rsidP="002B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0" w:type="dxa"/>
            <w:gridSpan w:val="2"/>
            <w:tcBorders>
              <w:left w:val="single" w:sz="4" w:space="0" w:color="auto"/>
            </w:tcBorders>
          </w:tcPr>
          <w:p w:rsidR="00F16301" w:rsidRPr="002B087F" w:rsidRDefault="00F16301" w:rsidP="002B087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17" w:type="dxa"/>
            <w:gridSpan w:val="4"/>
          </w:tcPr>
          <w:p w:rsidR="00F16301" w:rsidRPr="00B61013" w:rsidRDefault="001456D2" w:rsidP="002B087F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B61013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ОФП</w:t>
            </w:r>
          </w:p>
        </w:tc>
        <w:tc>
          <w:tcPr>
            <w:tcW w:w="2268" w:type="dxa"/>
          </w:tcPr>
          <w:p w:rsidR="00F16301" w:rsidRPr="00B61013" w:rsidRDefault="001456D2" w:rsidP="002B087F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B61013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Юный лингвист </w:t>
            </w:r>
          </w:p>
        </w:tc>
        <w:tc>
          <w:tcPr>
            <w:tcW w:w="1664" w:type="dxa"/>
          </w:tcPr>
          <w:p w:rsidR="00F16301" w:rsidRPr="00B61013" w:rsidRDefault="001456D2" w:rsidP="002B087F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B61013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Финансовая грамотность </w:t>
            </w:r>
          </w:p>
        </w:tc>
        <w:tc>
          <w:tcPr>
            <w:tcW w:w="1851" w:type="dxa"/>
            <w:gridSpan w:val="4"/>
          </w:tcPr>
          <w:p w:rsidR="00F16301" w:rsidRPr="00B61013" w:rsidRDefault="00F16301" w:rsidP="002B087F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</w:tc>
        <w:tc>
          <w:tcPr>
            <w:tcW w:w="2034" w:type="dxa"/>
            <w:gridSpan w:val="4"/>
          </w:tcPr>
          <w:p w:rsidR="00F16301" w:rsidRPr="00B61013" w:rsidRDefault="001456D2" w:rsidP="002B087F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B32C67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Классный час</w:t>
            </w:r>
          </w:p>
        </w:tc>
        <w:tc>
          <w:tcPr>
            <w:tcW w:w="1698" w:type="dxa"/>
            <w:gridSpan w:val="4"/>
          </w:tcPr>
          <w:p w:rsidR="00F16301" w:rsidRPr="00F16301" w:rsidRDefault="00F16301" w:rsidP="002B087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456D2" w:rsidRPr="001456D2" w:rsidTr="00A46303">
        <w:trPr>
          <w:gridAfter w:val="24"/>
          <w:wAfter w:w="13742" w:type="dxa"/>
          <w:trHeight w:val="427"/>
          <w:jc w:val="center"/>
        </w:trPr>
        <w:tc>
          <w:tcPr>
            <w:tcW w:w="476" w:type="dxa"/>
            <w:vMerge/>
            <w:shd w:val="clear" w:color="auto" w:fill="00B050"/>
          </w:tcPr>
          <w:p w:rsidR="002B087F" w:rsidRPr="002208C2" w:rsidRDefault="002B087F" w:rsidP="002B087F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</w:tr>
      <w:tr w:rsidR="00F16301" w:rsidRPr="002208C2" w:rsidTr="00176570">
        <w:trPr>
          <w:gridAfter w:val="2"/>
          <w:wAfter w:w="25" w:type="dxa"/>
          <w:trHeight w:val="259"/>
          <w:jc w:val="center"/>
        </w:trPr>
        <w:tc>
          <w:tcPr>
            <w:tcW w:w="476" w:type="dxa"/>
            <w:vMerge w:val="restart"/>
            <w:shd w:val="clear" w:color="auto" w:fill="00B050"/>
          </w:tcPr>
          <w:p w:rsidR="00F16301" w:rsidRPr="002208C2" w:rsidRDefault="00F16301" w:rsidP="00F16301">
            <w:pPr>
              <w:rPr>
                <w:rFonts w:ascii="Monotype Corsiva" w:hAnsi="Monotype Corsiva" w:cs="Times New Roman"/>
                <w:b/>
                <w:caps/>
                <w:sz w:val="28"/>
                <w:szCs w:val="28"/>
              </w:rPr>
            </w:pPr>
            <w:r w:rsidRPr="002208C2">
              <w:rPr>
                <w:rFonts w:ascii="Monotype Corsiva" w:hAnsi="Monotype Corsiva" w:cs="Times New Roman"/>
                <w:b/>
                <w:caps/>
                <w:sz w:val="28"/>
                <w:szCs w:val="28"/>
              </w:rPr>
              <w:t>с</w:t>
            </w:r>
          </w:p>
          <w:p w:rsidR="00F16301" w:rsidRPr="002208C2" w:rsidRDefault="00F16301" w:rsidP="00F16301">
            <w:pPr>
              <w:rPr>
                <w:rFonts w:ascii="Monotype Corsiva" w:hAnsi="Monotype Corsiva" w:cs="Times New Roman"/>
                <w:b/>
                <w:caps/>
                <w:sz w:val="28"/>
                <w:szCs w:val="28"/>
              </w:rPr>
            </w:pPr>
            <w:r w:rsidRPr="002208C2">
              <w:rPr>
                <w:rFonts w:ascii="Monotype Corsiva" w:hAnsi="Monotype Corsiva" w:cs="Times New Roman"/>
                <w:b/>
                <w:caps/>
                <w:sz w:val="28"/>
                <w:szCs w:val="28"/>
              </w:rPr>
              <w:t>р</w:t>
            </w:r>
          </w:p>
          <w:p w:rsidR="00F16301" w:rsidRPr="002208C2" w:rsidRDefault="00F16301" w:rsidP="00F16301">
            <w:pPr>
              <w:rPr>
                <w:rFonts w:ascii="Monotype Corsiva" w:hAnsi="Monotype Corsiva" w:cs="Times New Roman"/>
                <w:b/>
                <w:caps/>
                <w:sz w:val="28"/>
                <w:szCs w:val="28"/>
              </w:rPr>
            </w:pPr>
            <w:r w:rsidRPr="002208C2">
              <w:rPr>
                <w:rFonts w:ascii="Monotype Corsiva" w:hAnsi="Monotype Corsiva" w:cs="Times New Roman"/>
                <w:b/>
                <w:caps/>
                <w:sz w:val="28"/>
                <w:szCs w:val="28"/>
              </w:rPr>
              <w:t>е</w:t>
            </w:r>
          </w:p>
          <w:p w:rsidR="00F16301" w:rsidRPr="002208C2" w:rsidRDefault="00F16301" w:rsidP="00F16301">
            <w:pPr>
              <w:rPr>
                <w:rFonts w:ascii="Monotype Corsiva" w:hAnsi="Monotype Corsiva" w:cs="Times New Roman"/>
                <w:b/>
                <w:caps/>
                <w:sz w:val="28"/>
                <w:szCs w:val="28"/>
              </w:rPr>
            </w:pPr>
            <w:r w:rsidRPr="002208C2">
              <w:rPr>
                <w:rFonts w:ascii="Monotype Corsiva" w:hAnsi="Monotype Corsiva" w:cs="Times New Roman"/>
                <w:b/>
                <w:caps/>
                <w:sz w:val="28"/>
                <w:szCs w:val="28"/>
              </w:rPr>
              <w:t>д</w:t>
            </w:r>
          </w:p>
          <w:p w:rsidR="00F16301" w:rsidRPr="002208C2" w:rsidRDefault="00F16301" w:rsidP="00F16301">
            <w:pPr>
              <w:rPr>
                <w:rFonts w:ascii="Monotype Corsiva" w:hAnsi="Monotype Corsiva" w:cs="Times New Roman"/>
                <w:b/>
                <w:caps/>
                <w:sz w:val="28"/>
                <w:szCs w:val="28"/>
              </w:rPr>
            </w:pPr>
            <w:r w:rsidRPr="002208C2">
              <w:rPr>
                <w:rFonts w:ascii="Monotype Corsiva" w:hAnsi="Monotype Corsiva" w:cs="Times New Roman"/>
                <w:b/>
                <w:caps/>
                <w:sz w:val="28"/>
                <w:szCs w:val="28"/>
              </w:rPr>
              <w:t>а</w:t>
            </w:r>
          </w:p>
          <w:p w:rsidR="00F16301" w:rsidRPr="002208C2" w:rsidRDefault="00F16301" w:rsidP="00F16301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  <w:p w:rsidR="00F16301" w:rsidRPr="002208C2" w:rsidRDefault="00F16301" w:rsidP="00F16301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  <w:p w:rsidR="00F16301" w:rsidRPr="002208C2" w:rsidRDefault="00F16301" w:rsidP="00F16301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  <w:p w:rsidR="00F16301" w:rsidRPr="002208C2" w:rsidRDefault="00F16301" w:rsidP="00F16301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  <w:p w:rsidR="00F16301" w:rsidRPr="002208C2" w:rsidRDefault="00F16301" w:rsidP="00F16301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  <w:p w:rsidR="00F16301" w:rsidRPr="002208C2" w:rsidRDefault="00F16301" w:rsidP="00F16301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  <w:p w:rsidR="00F16301" w:rsidRPr="002208C2" w:rsidRDefault="00F16301" w:rsidP="00F16301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  <w:p w:rsidR="00F16301" w:rsidRPr="002208C2" w:rsidRDefault="00F16301" w:rsidP="00F16301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  <w:p w:rsidR="00F16301" w:rsidRPr="002208C2" w:rsidRDefault="00F16301" w:rsidP="00F16301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352" w:type="dxa"/>
            <w:tcBorders>
              <w:right w:val="single" w:sz="4" w:space="0" w:color="auto"/>
            </w:tcBorders>
          </w:tcPr>
          <w:p w:rsidR="00F16301" w:rsidRPr="002208C2" w:rsidRDefault="00F16301" w:rsidP="00F1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3" w:type="dxa"/>
            <w:gridSpan w:val="3"/>
            <w:tcBorders>
              <w:right w:val="single" w:sz="4" w:space="0" w:color="auto"/>
            </w:tcBorders>
          </w:tcPr>
          <w:p w:rsidR="00F16301" w:rsidRPr="002208C2" w:rsidRDefault="00086607" w:rsidP="00F1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 w:rsidR="00741E36">
              <w:rPr>
                <w:rFonts w:ascii="Times New Roman" w:hAnsi="Times New Roman" w:cs="Times New Roman"/>
                <w:sz w:val="24"/>
                <w:szCs w:val="24"/>
              </w:rPr>
              <w:t>/технология</w:t>
            </w:r>
          </w:p>
        </w:tc>
        <w:tc>
          <w:tcPr>
            <w:tcW w:w="1894" w:type="dxa"/>
            <w:gridSpan w:val="3"/>
          </w:tcPr>
          <w:p w:rsidR="00F16301" w:rsidRPr="002208C2" w:rsidRDefault="00086607" w:rsidP="00F1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268" w:type="dxa"/>
          </w:tcPr>
          <w:p w:rsidR="00F16301" w:rsidRPr="002208C2" w:rsidRDefault="00086607" w:rsidP="00F1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687" w:type="dxa"/>
            <w:gridSpan w:val="2"/>
          </w:tcPr>
          <w:p w:rsidR="00F16301" w:rsidRPr="002208C2" w:rsidRDefault="00086607" w:rsidP="00F1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51" w:type="dxa"/>
            <w:gridSpan w:val="4"/>
          </w:tcPr>
          <w:p w:rsidR="00F16301" w:rsidRPr="002208C2" w:rsidRDefault="00086607" w:rsidP="00F1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034" w:type="dxa"/>
            <w:gridSpan w:val="4"/>
          </w:tcPr>
          <w:p w:rsidR="00F16301" w:rsidRPr="002208C2" w:rsidRDefault="00086607" w:rsidP="00F1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98" w:type="dxa"/>
            <w:gridSpan w:val="4"/>
          </w:tcPr>
          <w:p w:rsidR="00F16301" w:rsidRPr="002208C2" w:rsidRDefault="00741E36" w:rsidP="00F1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</w:tr>
      <w:tr w:rsidR="00F16301" w:rsidRPr="002208C2" w:rsidTr="00176570">
        <w:trPr>
          <w:gridAfter w:val="2"/>
          <w:wAfter w:w="25" w:type="dxa"/>
          <w:trHeight w:val="259"/>
          <w:jc w:val="center"/>
        </w:trPr>
        <w:tc>
          <w:tcPr>
            <w:tcW w:w="476" w:type="dxa"/>
            <w:vMerge/>
            <w:shd w:val="clear" w:color="auto" w:fill="00B050"/>
          </w:tcPr>
          <w:p w:rsidR="00F16301" w:rsidRPr="002208C2" w:rsidRDefault="00F16301" w:rsidP="00F16301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352" w:type="dxa"/>
            <w:tcBorders>
              <w:right w:val="single" w:sz="4" w:space="0" w:color="auto"/>
            </w:tcBorders>
          </w:tcPr>
          <w:p w:rsidR="00F16301" w:rsidRPr="002208C2" w:rsidRDefault="00F16301" w:rsidP="00F1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3" w:type="dxa"/>
            <w:gridSpan w:val="3"/>
            <w:tcBorders>
              <w:right w:val="single" w:sz="4" w:space="0" w:color="auto"/>
            </w:tcBorders>
          </w:tcPr>
          <w:p w:rsidR="00F16301" w:rsidRPr="002208C2" w:rsidRDefault="00086607" w:rsidP="00F1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94" w:type="dxa"/>
            <w:gridSpan w:val="3"/>
          </w:tcPr>
          <w:p w:rsidR="00F16301" w:rsidRPr="002208C2" w:rsidRDefault="00086607" w:rsidP="00F1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DB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</w:tcPr>
          <w:p w:rsidR="00F16301" w:rsidRPr="002208C2" w:rsidRDefault="00086607" w:rsidP="00F1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687" w:type="dxa"/>
            <w:gridSpan w:val="2"/>
          </w:tcPr>
          <w:p w:rsidR="00F16301" w:rsidRPr="002208C2" w:rsidRDefault="00086607" w:rsidP="00F1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 w:rsidR="001551DD">
              <w:rPr>
                <w:rFonts w:ascii="Times New Roman" w:hAnsi="Times New Roman" w:cs="Times New Roman"/>
                <w:sz w:val="24"/>
                <w:szCs w:val="24"/>
              </w:rPr>
              <w:t>/ технология</w:t>
            </w:r>
          </w:p>
        </w:tc>
        <w:tc>
          <w:tcPr>
            <w:tcW w:w="1851" w:type="dxa"/>
            <w:gridSpan w:val="4"/>
          </w:tcPr>
          <w:p w:rsidR="00F16301" w:rsidRPr="002208C2" w:rsidRDefault="00086607" w:rsidP="00F1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034" w:type="dxa"/>
            <w:gridSpan w:val="4"/>
          </w:tcPr>
          <w:p w:rsidR="00F95DB7" w:rsidRDefault="00F95DB7" w:rsidP="00F1630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F16301" w:rsidRPr="002208C2" w:rsidRDefault="00F16301" w:rsidP="00F16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4"/>
          </w:tcPr>
          <w:p w:rsidR="00F16301" w:rsidRPr="002208C2" w:rsidRDefault="00086607" w:rsidP="00F1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</w:tr>
      <w:tr w:rsidR="00F16301" w:rsidRPr="002208C2" w:rsidTr="00176570">
        <w:trPr>
          <w:gridAfter w:val="2"/>
          <w:wAfter w:w="25" w:type="dxa"/>
          <w:trHeight w:val="275"/>
          <w:jc w:val="center"/>
        </w:trPr>
        <w:tc>
          <w:tcPr>
            <w:tcW w:w="476" w:type="dxa"/>
            <w:vMerge/>
            <w:shd w:val="clear" w:color="auto" w:fill="00B050"/>
          </w:tcPr>
          <w:p w:rsidR="00F16301" w:rsidRPr="002208C2" w:rsidRDefault="00F16301" w:rsidP="00F16301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352" w:type="dxa"/>
            <w:tcBorders>
              <w:right w:val="single" w:sz="4" w:space="0" w:color="auto"/>
            </w:tcBorders>
          </w:tcPr>
          <w:p w:rsidR="00F16301" w:rsidRPr="002208C2" w:rsidRDefault="00F16301" w:rsidP="00F1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3" w:type="dxa"/>
            <w:gridSpan w:val="3"/>
            <w:tcBorders>
              <w:right w:val="single" w:sz="4" w:space="0" w:color="auto"/>
            </w:tcBorders>
          </w:tcPr>
          <w:p w:rsidR="00F16301" w:rsidRPr="002208C2" w:rsidRDefault="00086607" w:rsidP="00F1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94" w:type="dxa"/>
            <w:gridSpan w:val="3"/>
          </w:tcPr>
          <w:p w:rsidR="00F16301" w:rsidRPr="002208C2" w:rsidRDefault="00086607" w:rsidP="00F1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68" w:type="dxa"/>
          </w:tcPr>
          <w:p w:rsidR="00F16301" w:rsidRPr="002208C2" w:rsidRDefault="00086607" w:rsidP="00F1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87" w:type="dxa"/>
            <w:gridSpan w:val="2"/>
          </w:tcPr>
          <w:p w:rsidR="00F16301" w:rsidRPr="002208C2" w:rsidRDefault="00086607" w:rsidP="00F1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51" w:type="dxa"/>
            <w:gridSpan w:val="4"/>
          </w:tcPr>
          <w:p w:rsidR="00F16301" w:rsidRPr="002208C2" w:rsidRDefault="00086607" w:rsidP="00F1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034" w:type="dxa"/>
            <w:gridSpan w:val="4"/>
          </w:tcPr>
          <w:p w:rsidR="00F16301" w:rsidRPr="002208C2" w:rsidRDefault="00086607" w:rsidP="00F1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698" w:type="dxa"/>
            <w:gridSpan w:val="4"/>
          </w:tcPr>
          <w:p w:rsidR="00F16301" w:rsidRPr="002208C2" w:rsidRDefault="00086607" w:rsidP="00F1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F16301" w:rsidRPr="002208C2" w:rsidTr="00176570">
        <w:trPr>
          <w:gridAfter w:val="2"/>
          <w:wAfter w:w="25" w:type="dxa"/>
          <w:trHeight w:val="259"/>
          <w:jc w:val="center"/>
        </w:trPr>
        <w:tc>
          <w:tcPr>
            <w:tcW w:w="476" w:type="dxa"/>
            <w:vMerge/>
            <w:shd w:val="clear" w:color="auto" w:fill="00B050"/>
          </w:tcPr>
          <w:p w:rsidR="00F16301" w:rsidRPr="002208C2" w:rsidRDefault="00F16301" w:rsidP="00F16301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352" w:type="dxa"/>
            <w:tcBorders>
              <w:right w:val="single" w:sz="4" w:space="0" w:color="auto"/>
            </w:tcBorders>
          </w:tcPr>
          <w:p w:rsidR="00F16301" w:rsidRPr="002208C2" w:rsidRDefault="00F16301" w:rsidP="00F1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3" w:type="dxa"/>
            <w:gridSpan w:val="3"/>
            <w:tcBorders>
              <w:right w:val="single" w:sz="4" w:space="0" w:color="auto"/>
            </w:tcBorders>
          </w:tcPr>
          <w:p w:rsidR="00F16301" w:rsidRPr="002208C2" w:rsidRDefault="00086607" w:rsidP="00F1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94" w:type="dxa"/>
            <w:gridSpan w:val="3"/>
          </w:tcPr>
          <w:p w:rsidR="00F16301" w:rsidRPr="002208C2" w:rsidRDefault="00086607" w:rsidP="00F1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</w:tcPr>
          <w:p w:rsidR="00F16301" w:rsidRPr="002208C2" w:rsidRDefault="00086607" w:rsidP="00F1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687" w:type="dxa"/>
            <w:gridSpan w:val="2"/>
          </w:tcPr>
          <w:p w:rsidR="00F16301" w:rsidRPr="002208C2" w:rsidRDefault="00741E36" w:rsidP="00F1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1851" w:type="dxa"/>
            <w:gridSpan w:val="4"/>
          </w:tcPr>
          <w:p w:rsidR="00F16301" w:rsidRPr="002208C2" w:rsidRDefault="00086607" w:rsidP="00F1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34" w:type="dxa"/>
            <w:gridSpan w:val="4"/>
          </w:tcPr>
          <w:p w:rsidR="00F16301" w:rsidRPr="002208C2" w:rsidRDefault="00086607" w:rsidP="00F1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698" w:type="dxa"/>
            <w:gridSpan w:val="4"/>
          </w:tcPr>
          <w:p w:rsidR="00F16301" w:rsidRPr="002208C2" w:rsidRDefault="00086607" w:rsidP="00F1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F16301" w:rsidRPr="002208C2" w:rsidTr="00176570">
        <w:trPr>
          <w:gridAfter w:val="2"/>
          <w:wAfter w:w="25" w:type="dxa"/>
          <w:trHeight w:val="275"/>
          <w:jc w:val="center"/>
        </w:trPr>
        <w:tc>
          <w:tcPr>
            <w:tcW w:w="476" w:type="dxa"/>
            <w:vMerge/>
            <w:shd w:val="clear" w:color="auto" w:fill="00B050"/>
          </w:tcPr>
          <w:p w:rsidR="00F16301" w:rsidRPr="002208C2" w:rsidRDefault="00F16301" w:rsidP="00F16301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352" w:type="dxa"/>
            <w:tcBorders>
              <w:right w:val="single" w:sz="4" w:space="0" w:color="auto"/>
            </w:tcBorders>
          </w:tcPr>
          <w:p w:rsidR="00F16301" w:rsidRPr="002208C2" w:rsidRDefault="00F16301" w:rsidP="00F1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3" w:type="dxa"/>
            <w:gridSpan w:val="3"/>
            <w:tcBorders>
              <w:right w:val="single" w:sz="4" w:space="0" w:color="auto"/>
            </w:tcBorders>
          </w:tcPr>
          <w:p w:rsidR="00F16301" w:rsidRPr="002208C2" w:rsidRDefault="00086607" w:rsidP="00F1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94" w:type="dxa"/>
            <w:gridSpan w:val="3"/>
          </w:tcPr>
          <w:p w:rsidR="00F16301" w:rsidRPr="002208C2" w:rsidRDefault="00086607" w:rsidP="00F1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</w:tcPr>
          <w:p w:rsidR="00F16301" w:rsidRPr="002208C2" w:rsidRDefault="00086607" w:rsidP="00F1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687" w:type="dxa"/>
            <w:gridSpan w:val="2"/>
          </w:tcPr>
          <w:p w:rsidR="00F16301" w:rsidRPr="002208C2" w:rsidRDefault="00086607" w:rsidP="00F1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51" w:type="dxa"/>
            <w:gridSpan w:val="4"/>
          </w:tcPr>
          <w:p w:rsidR="00F16301" w:rsidRPr="002208C2" w:rsidRDefault="00086607" w:rsidP="00F1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034" w:type="dxa"/>
            <w:gridSpan w:val="4"/>
          </w:tcPr>
          <w:p w:rsidR="00F16301" w:rsidRPr="002208C2" w:rsidRDefault="00086607" w:rsidP="00F1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698" w:type="dxa"/>
            <w:gridSpan w:val="4"/>
          </w:tcPr>
          <w:p w:rsidR="00F16301" w:rsidRPr="002208C2" w:rsidRDefault="00086607" w:rsidP="00F1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16301" w:rsidRPr="002208C2" w:rsidTr="00176570">
        <w:trPr>
          <w:gridAfter w:val="2"/>
          <w:wAfter w:w="25" w:type="dxa"/>
          <w:trHeight w:val="520"/>
          <w:jc w:val="center"/>
        </w:trPr>
        <w:tc>
          <w:tcPr>
            <w:tcW w:w="476" w:type="dxa"/>
            <w:vMerge/>
            <w:shd w:val="clear" w:color="auto" w:fill="00B050"/>
          </w:tcPr>
          <w:p w:rsidR="00F16301" w:rsidRPr="002208C2" w:rsidRDefault="00F16301" w:rsidP="00F16301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352" w:type="dxa"/>
            <w:tcBorders>
              <w:right w:val="single" w:sz="4" w:space="0" w:color="auto"/>
            </w:tcBorders>
          </w:tcPr>
          <w:p w:rsidR="00F16301" w:rsidRPr="002208C2" w:rsidRDefault="00F16301" w:rsidP="00F1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3" w:type="dxa"/>
            <w:gridSpan w:val="3"/>
            <w:tcBorders>
              <w:right w:val="single" w:sz="4" w:space="0" w:color="auto"/>
            </w:tcBorders>
          </w:tcPr>
          <w:p w:rsidR="00F16301" w:rsidRPr="002208C2" w:rsidRDefault="00086607" w:rsidP="00F1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894" w:type="dxa"/>
            <w:gridSpan w:val="3"/>
          </w:tcPr>
          <w:p w:rsidR="00F16301" w:rsidRPr="002208C2" w:rsidRDefault="00086607" w:rsidP="00F1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F16301" w:rsidRPr="002208C2" w:rsidRDefault="00086607" w:rsidP="00F1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87" w:type="dxa"/>
            <w:gridSpan w:val="2"/>
          </w:tcPr>
          <w:p w:rsidR="00F16301" w:rsidRPr="002208C2" w:rsidRDefault="00086607" w:rsidP="00F1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51" w:type="dxa"/>
            <w:gridSpan w:val="4"/>
          </w:tcPr>
          <w:p w:rsidR="00F16301" w:rsidRPr="002208C2" w:rsidRDefault="00086607" w:rsidP="00F1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2034" w:type="dxa"/>
            <w:gridSpan w:val="4"/>
          </w:tcPr>
          <w:p w:rsidR="00F16301" w:rsidRPr="002208C2" w:rsidRDefault="00086607" w:rsidP="00F1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698" w:type="dxa"/>
            <w:gridSpan w:val="4"/>
          </w:tcPr>
          <w:p w:rsidR="00F16301" w:rsidRPr="002208C2" w:rsidRDefault="00741E36" w:rsidP="00F1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</w:tr>
      <w:tr w:rsidR="00F16301" w:rsidRPr="002208C2" w:rsidTr="00176570">
        <w:trPr>
          <w:gridAfter w:val="2"/>
          <w:wAfter w:w="25" w:type="dxa"/>
          <w:trHeight w:val="600"/>
          <w:jc w:val="center"/>
        </w:trPr>
        <w:tc>
          <w:tcPr>
            <w:tcW w:w="476" w:type="dxa"/>
            <w:vMerge/>
            <w:shd w:val="clear" w:color="auto" w:fill="00B050"/>
          </w:tcPr>
          <w:p w:rsidR="00F16301" w:rsidRPr="002208C2" w:rsidRDefault="00F16301" w:rsidP="00F16301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352" w:type="dxa"/>
            <w:tcBorders>
              <w:right w:val="single" w:sz="4" w:space="0" w:color="auto"/>
            </w:tcBorders>
          </w:tcPr>
          <w:p w:rsidR="00F16301" w:rsidRPr="002208C2" w:rsidRDefault="00F16301" w:rsidP="00F1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33" w:type="dxa"/>
            <w:gridSpan w:val="3"/>
            <w:tcBorders>
              <w:left w:val="single" w:sz="4" w:space="0" w:color="auto"/>
            </w:tcBorders>
          </w:tcPr>
          <w:p w:rsidR="00F16301" w:rsidRPr="002208C2" w:rsidRDefault="001456D2" w:rsidP="00F1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Финансовая грамотность </w:t>
            </w:r>
          </w:p>
        </w:tc>
        <w:tc>
          <w:tcPr>
            <w:tcW w:w="1894" w:type="dxa"/>
            <w:gridSpan w:val="3"/>
          </w:tcPr>
          <w:p w:rsidR="00F16301" w:rsidRPr="002208C2" w:rsidRDefault="00F16301" w:rsidP="00F16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16301" w:rsidRPr="002208C2" w:rsidRDefault="00086607" w:rsidP="00F1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687" w:type="dxa"/>
            <w:gridSpan w:val="2"/>
          </w:tcPr>
          <w:p w:rsidR="00F16301" w:rsidRPr="002208C2" w:rsidRDefault="001551DD" w:rsidP="00F1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Родной язык/ </w:t>
            </w:r>
            <w:r w:rsidR="0008660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51" w:type="dxa"/>
            <w:gridSpan w:val="4"/>
          </w:tcPr>
          <w:p w:rsidR="00F16301" w:rsidRPr="002208C2" w:rsidRDefault="00086607" w:rsidP="00F1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034" w:type="dxa"/>
            <w:gridSpan w:val="4"/>
          </w:tcPr>
          <w:p w:rsidR="00F16301" w:rsidRPr="002208C2" w:rsidRDefault="00F95DB7" w:rsidP="00F1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DB7">
              <w:rPr>
                <w:rFonts w:ascii="Times New Roman" w:hAnsi="Times New Roman" w:cs="Times New Roman"/>
                <w:sz w:val="24"/>
                <w:szCs w:val="24"/>
              </w:rPr>
              <w:t>Экология (</w:t>
            </w:r>
            <w:proofErr w:type="spellStart"/>
            <w:r w:rsidRPr="00F95DB7">
              <w:rPr>
                <w:rFonts w:ascii="Times New Roman" w:hAnsi="Times New Roman" w:cs="Times New Roman"/>
                <w:sz w:val="24"/>
                <w:szCs w:val="24"/>
              </w:rPr>
              <w:t>электив</w:t>
            </w:r>
            <w:proofErr w:type="spellEnd"/>
            <w:r w:rsidRPr="00F95D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98" w:type="dxa"/>
            <w:gridSpan w:val="4"/>
          </w:tcPr>
          <w:p w:rsidR="00F16301" w:rsidRPr="002208C2" w:rsidRDefault="00086607" w:rsidP="00F1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</w:tr>
      <w:tr w:rsidR="00F16301" w:rsidRPr="002208C2" w:rsidTr="00176570">
        <w:trPr>
          <w:gridAfter w:val="2"/>
          <w:wAfter w:w="25" w:type="dxa"/>
          <w:trHeight w:val="600"/>
          <w:jc w:val="center"/>
        </w:trPr>
        <w:tc>
          <w:tcPr>
            <w:tcW w:w="476" w:type="dxa"/>
            <w:vMerge/>
            <w:shd w:val="clear" w:color="auto" w:fill="00B050"/>
          </w:tcPr>
          <w:p w:rsidR="00F16301" w:rsidRPr="002208C2" w:rsidRDefault="00F16301" w:rsidP="00F16301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352" w:type="dxa"/>
            <w:tcBorders>
              <w:right w:val="single" w:sz="4" w:space="0" w:color="auto"/>
            </w:tcBorders>
          </w:tcPr>
          <w:p w:rsidR="00F16301" w:rsidRDefault="00F16301" w:rsidP="00F1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33" w:type="dxa"/>
            <w:gridSpan w:val="3"/>
            <w:tcBorders>
              <w:left w:val="single" w:sz="4" w:space="0" w:color="auto"/>
            </w:tcBorders>
          </w:tcPr>
          <w:p w:rsidR="00F16301" w:rsidRPr="00F16301" w:rsidRDefault="00F16301" w:rsidP="00F1630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94" w:type="dxa"/>
            <w:gridSpan w:val="3"/>
          </w:tcPr>
          <w:p w:rsidR="00F16301" w:rsidRDefault="00F16301" w:rsidP="00F16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16301" w:rsidRDefault="00741E36" w:rsidP="00F1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687" w:type="dxa"/>
            <w:gridSpan w:val="2"/>
          </w:tcPr>
          <w:p w:rsidR="00F16301" w:rsidRPr="001456D2" w:rsidRDefault="001456D2" w:rsidP="00F16301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B32C67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Классный час </w:t>
            </w:r>
          </w:p>
        </w:tc>
        <w:tc>
          <w:tcPr>
            <w:tcW w:w="1851" w:type="dxa"/>
            <w:gridSpan w:val="4"/>
          </w:tcPr>
          <w:p w:rsidR="00F16301" w:rsidRPr="001456D2" w:rsidRDefault="001456D2" w:rsidP="00F16301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1456D2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ОФП</w:t>
            </w:r>
          </w:p>
        </w:tc>
        <w:tc>
          <w:tcPr>
            <w:tcW w:w="2034" w:type="dxa"/>
            <w:gridSpan w:val="4"/>
          </w:tcPr>
          <w:p w:rsidR="00F16301" w:rsidRPr="001456D2" w:rsidRDefault="001456D2" w:rsidP="00F16301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1456D2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Школа безопасности </w:t>
            </w:r>
          </w:p>
        </w:tc>
        <w:tc>
          <w:tcPr>
            <w:tcW w:w="1698" w:type="dxa"/>
            <w:gridSpan w:val="4"/>
          </w:tcPr>
          <w:p w:rsidR="00F16301" w:rsidRPr="001456D2" w:rsidRDefault="001456D2" w:rsidP="00F16301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1456D2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Финансовая грамотность </w:t>
            </w:r>
          </w:p>
        </w:tc>
      </w:tr>
      <w:tr w:rsidR="001456D2" w:rsidRPr="002208C2" w:rsidTr="00176570">
        <w:trPr>
          <w:gridAfter w:val="2"/>
          <w:wAfter w:w="25" w:type="dxa"/>
          <w:trHeight w:val="600"/>
          <w:jc w:val="center"/>
        </w:trPr>
        <w:tc>
          <w:tcPr>
            <w:tcW w:w="476" w:type="dxa"/>
            <w:shd w:val="clear" w:color="auto" w:fill="00B050"/>
          </w:tcPr>
          <w:p w:rsidR="001456D2" w:rsidRPr="002208C2" w:rsidRDefault="001456D2" w:rsidP="00F16301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352" w:type="dxa"/>
            <w:tcBorders>
              <w:right w:val="single" w:sz="4" w:space="0" w:color="auto"/>
            </w:tcBorders>
          </w:tcPr>
          <w:p w:rsidR="001456D2" w:rsidRDefault="001456D2" w:rsidP="00F16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gridSpan w:val="3"/>
            <w:tcBorders>
              <w:left w:val="single" w:sz="4" w:space="0" w:color="auto"/>
            </w:tcBorders>
          </w:tcPr>
          <w:p w:rsidR="001456D2" w:rsidRPr="00F16301" w:rsidRDefault="001456D2" w:rsidP="00F1630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94" w:type="dxa"/>
            <w:gridSpan w:val="3"/>
          </w:tcPr>
          <w:p w:rsidR="001456D2" w:rsidRDefault="001456D2" w:rsidP="00F16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56D2" w:rsidRDefault="001456D2" w:rsidP="00F16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gridSpan w:val="2"/>
          </w:tcPr>
          <w:p w:rsidR="001456D2" w:rsidRDefault="001456D2" w:rsidP="00F16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gridSpan w:val="4"/>
          </w:tcPr>
          <w:p w:rsidR="001456D2" w:rsidRDefault="001456D2" w:rsidP="00F16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4"/>
          </w:tcPr>
          <w:p w:rsidR="001456D2" w:rsidRDefault="001456D2" w:rsidP="00F16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4"/>
          </w:tcPr>
          <w:p w:rsidR="001456D2" w:rsidRDefault="001456D2" w:rsidP="00F16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570" w:rsidRPr="002208C2" w:rsidTr="00176570">
        <w:trPr>
          <w:gridAfter w:val="3"/>
          <w:wAfter w:w="48" w:type="dxa"/>
          <w:trHeight w:val="244"/>
          <w:jc w:val="center"/>
        </w:trPr>
        <w:tc>
          <w:tcPr>
            <w:tcW w:w="476" w:type="dxa"/>
            <w:vMerge w:val="restart"/>
            <w:shd w:val="clear" w:color="auto" w:fill="00B050"/>
          </w:tcPr>
          <w:p w:rsidR="00176570" w:rsidRPr="002208C2" w:rsidRDefault="00176570" w:rsidP="00176570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2208C2">
              <w:rPr>
                <w:rFonts w:ascii="Monotype Corsiva" w:hAnsi="Monotype Corsiva" w:cs="Times New Roman"/>
                <w:b/>
                <w:sz w:val="28"/>
                <w:szCs w:val="28"/>
              </w:rPr>
              <w:lastRenderedPageBreak/>
              <w:t>Ч</w:t>
            </w:r>
          </w:p>
          <w:p w:rsidR="00176570" w:rsidRPr="002208C2" w:rsidRDefault="00176570" w:rsidP="00176570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2208C2">
              <w:rPr>
                <w:rFonts w:ascii="Monotype Corsiva" w:hAnsi="Monotype Corsiva" w:cs="Times New Roman"/>
                <w:b/>
                <w:sz w:val="28"/>
                <w:szCs w:val="28"/>
              </w:rPr>
              <w:t>Е</w:t>
            </w:r>
          </w:p>
          <w:p w:rsidR="00176570" w:rsidRPr="002208C2" w:rsidRDefault="00176570" w:rsidP="00176570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2208C2">
              <w:rPr>
                <w:rFonts w:ascii="Monotype Corsiva" w:hAnsi="Monotype Corsiva" w:cs="Times New Roman"/>
                <w:b/>
                <w:sz w:val="28"/>
                <w:szCs w:val="28"/>
              </w:rPr>
              <w:t>Т</w:t>
            </w:r>
          </w:p>
          <w:p w:rsidR="00176570" w:rsidRPr="002208C2" w:rsidRDefault="00176570" w:rsidP="00176570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2208C2">
              <w:rPr>
                <w:rFonts w:ascii="Monotype Corsiva" w:hAnsi="Monotype Corsiva" w:cs="Times New Roman"/>
                <w:b/>
                <w:sz w:val="28"/>
                <w:szCs w:val="28"/>
              </w:rPr>
              <w:t>В</w:t>
            </w:r>
          </w:p>
          <w:p w:rsidR="00176570" w:rsidRPr="002208C2" w:rsidRDefault="00176570" w:rsidP="00176570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2208C2">
              <w:rPr>
                <w:rFonts w:ascii="Monotype Corsiva" w:hAnsi="Monotype Corsiva" w:cs="Times New Roman"/>
                <w:b/>
                <w:sz w:val="28"/>
                <w:szCs w:val="28"/>
              </w:rPr>
              <w:t>Е</w:t>
            </w:r>
          </w:p>
          <w:p w:rsidR="00176570" w:rsidRPr="002208C2" w:rsidRDefault="00176570" w:rsidP="00176570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2208C2">
              <w:rPr>
                <w:rFonts w:ascii="Monotype Corsiva" w:hAnsi="Monotype Corsiva" w:cs="Times New Roman"/>
                <w:b/>
                <w:sz w:val="28"/>
                <w:szCs w:val="28"/>
              </w:rPr>
              <w:t>Р</w:t>
            </w:r>
          </w:p>
          <w:p w:rsidR="00176570" w:rsidRPr="002208C2" w:rsidRDefault="00176570" w:rsidP="00176570">
            <w:pPr>
              <w:rPr>
                <w:rFonts w:ascii="Monotype Corsiva" w:hAnsi="Monotype Corsiva" w:cs="Times New Roman"/>
                <w:b/>
                <w:caps/>
                <w:sz w:val="28"/>
                <w:szCs w:val="28"/>
              </w:rPr>
            </w:pPr>
            <w:r w:rsidRPr="002208C2">
              <w:rPr>
                <w:rFonts w:ascii="Monotype Corsiva" w:hAnsi="Monotype Corsiva" w:cs="Times New Roman"/>
                <w:b/>
                <w:caps/>
                <w:sz w:val="28"/>
                <w:szCs w:val="28"/>
              </w:rPr>
              <w:t>г</w:t>
            </w:r>
          </w:p>
        </w:tc>
        <w:tc>
          <w:tcPr>
            <w:tcW w:w="352" w:type="dxa"/>
            <w:tcBorders>
              <w:right w:val="single" w:sz="4" w:space="0" w:color="auto"/>
            </w:tcBorders>
          </w:tcPr>
          <w:p w:rsidR="00176570" w:rsidRPr="002208C2" w:rsidRDefault="00176570" w:rsidP="0017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gridSpan w:val="2"/>
            <w:tcBorders>
              <w:right w:val="single" w:sz="4" w:space="0" w:color="auto"/>
            </w:tcBorders>
          </w:tcPr>
          <w:p w:rsidR="00176570" w:rsidRPr="002208C2" w:rsidRDefault="00086607" w:rsidP="0017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17" w:type="dxa"/>
            <w:gridSpan w:val="4"/>
          </w:tcPr>
          <w:p w:rsidR="00176570" w:rsidRPr="002208C2" w:rsidRDefault="00086607" w:rsidP="0017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268" w:type="dxa"/>
          </w:tcPr>
          <w:p w:rsidR="00176570" w:rsidRPr="002208C2" w:rsidRDefault="001456D2" w:rsidP="0017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64" w:type="dxa"/>
          </w:tcPr>
          <w:p w:rsidR="00176570" w:rsidRPr="002208C2" w:rsidRDefault="007B4A0B" w:rsidP="0017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51" w:type="dxa"/>
            <w:gridSpan w:val="4"/>
          </w:tcPr>
          <w:p w:rsidR="00176570" w:rsidRPr="002208C2" w:rsidRDefault="007B4A0B" w:rsidP="0017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034" w:type="dxa"/>
            <w:gridSpan w:val="4"/>
          </w:tcPr>
          <w:p w:rsidR="00176570" w:rsidRPr="002208C2" w:rsidRDefault="007B4A0B" w:rsidP="0017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698" w:type="dxa"/>
            <w:gridSpan w:val="4"/>
          </w:tcPr>
          <w:p w:rsidR="00176570" w:rsidRPr="002208C2" w:rsidRDefault="007B4A0B" w:rsidP="0017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</w:tr>
      <w:tr w:rsidR="00176570" w:rsidRPr="002208C2" w:rsidTr="00176570">
        <w:trPr>
          <w:gridAfter w:val="3"/>
          <w:wAfter w:w="48" w:type="dxa"/>
          <w:trHeight w:val="275"/>
          <w:jc w:val="center"/>
        </w:trPr>
        <w:tc>
          <w:tcPr>
            <w:tcW w:w="476" w:type="dxa"/>
            <w:vMerge/>
            <w:shd w:val="clear" w:color="auto" w:fill="00B050"/>
          </w:tcPr>
          <w:p w:rsidR="00176570" w:rsidRPr="002208C2" w:rsidRDefault="00176570" w:rsidP="00176570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352" w:type="dxa"/>
            <w:tcBorders>
              <w:right w:val="single" w:sz="4" w:space="0" w:color="auto"/>
            </w:tcBorders>
          </w:tcPr>
          <w:p w:rsidR="00176570" w:rsidRPr="002208C2" w:rsidRDefault="00176570" w:rsidP="0017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0" w:type="dxa"/>
            <w:gridSpan w:val="2"/>
            <w:tcBorders>
              <w:right w:val="single" w:sz="4" w:space="0" w:color="auto"/>
            </w:tcBorders>
          </w:tcPr>
          <w:p w:rsidR="00176570" w:rsidRPr="002208C2" w:rsidRDefault="00741E36" w:rsidP="0017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917" w:type="dxa"/>
            <w:gridSpan w:val="4"/>
          </w:tcPr>
          <w:p w:rsidR="00176570" w:rsidRPr="002208C2" w:rsidRDefault="00086607" w:rsidP="0017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</w:tcPr>
          <w:p w:rsidR="00176570" w:rsidRPr="002208C2" w:rsidRDefault="00086607" w:rsidP="0017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664" w:type="dxa"/>
          </w:tcPr>
          <w:p w:rsidR="00176570" w:rsidRPr="002208C2" w:rsidRDefault="007B4A0B" w:rsidP="0017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 w:rsidR="001551DD">
              <w:rPr>
                <w:rFonts w:ascii="Times New Roman" w:hAnsi="Times New Roman" w:cs="Times New Roman"/>
                <w:sz w:val="24"/>
                <w:szCs w:val="24"/>
              </w:rPr>
              <w:t>/технология</w:t>
            </w:r>
          </w:p>
        </w:tc>
        <w:tc>
          <w:tcPr>
            <w:tcW w:w="1851" w:type="dxa"/>
            <w:gridSpan w:val="4"/>
          </w:tcPr>
          <w:p w:rsidR="00176570" w:rsidRPr="002208C2" w:rsidRDefault="007B4A0B" w:rsidP="0017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034" w:type="dxa"/>
            <w:gridSpan w:val="4"/>
          </w:tcPr>
          <w:p w:rsidR="00176570" w:rsidRPr="002208C2" w:rsidRDefault="00741E36" w:rsidP="0017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1698" w:type="dxa"/>
            <w:gridSpan w:val="4"/>
          </w:tcPr>
          <w:p w:rsidR="00176570" w:rsidRPr="002208C2" w:rsidRDefault="00741E36" w:rsidP="0017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</w:tr>
      <w:tr w:rsidR="00176570" w:rsidRPr="002208C2" w:rsidTr="00176570">
        <w:trPr>
          <w:gridAfter w:val="3"/>
          <w:wAfter w:w="48" w:type="dxa"/>
          <w:trHeight w:val="259"/>
          <w:jc w:val="center"/>
        </w:trPr>
        <w:tc>
          <w:tcPr>
            <w:tcW w:w="476" w:type="dxa"/>
            <w:vMerge/>
            <w:shd w:val="clear" w:color="auto" w:fill="00B050"/>
          </w:tcPr>
          <w:p w:rsidR="00176570" w:rsidRPr="002208C2" w:rsidRDefault="00176570" w:rsidP="00176570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352" w:type="dxa"/>
            <w:tcBorders>
              <w:right w:val="single" w:sz="4" w:space="0" w:color="auto"/>
            </w:tcBorders>
          </w:tcPr>
          <w:p w:rsidR="00176570" w:rsidRPr="002208C2" w:rsidRDefault="00176570" w:rsidP="0017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0" w:type="dxa"/>
            <w:gridSpan w:val="2"/>
            <w:tcBorders>
              <w:right w:val="single" w:sz="4" w:space="0" w:color="auto"/>
            </w:tcBorders>
          </w:tcPr>
          <w:p w:rsidR="00176570" w:rsidRPr="002208C2" w:rsidRDefault="00086607" w:rsidP="0017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17" w:type="dxa"/>
            <w:gridSpan w:val="4"/>
          </w:tcPr>
          <w:p w:rsidR="00176570" w:rsidRPr="002208C2" w:rsidRDefault="00086607" w:rsidP="0017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2268" w:type="dxa"/>
          </w:tcPr>
          <w:p w:rsidR="00176570" w:rsidRPr="002208C2" w:rsidRDefault="00086607" w:rsidP="0017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 w:rsidR="00741E36">
              <w:rPr>
                <w:rFonts w:ascii="Times New Roman" w:hAnsi="Times New Roman" w:cs="Times New Roman"/>
                <w:sz w:val="24"/>
                <w:szCs w:val="24"/>
              </w:rPr>
              <w:t xml:space="preserve">/информатика </w:t>
            </w:r>
          </w:p>
        </w:tc>
        <w:tc>
          <w:tcPr>
            <w:tcW w:w="1664" w:type="dxa"/>
          </w:tcPr>
          <w:p w:rsidR="00176570" w:rsidRPr="002208C2" w:rsidRDefault="00741E36" w:rsidP="0017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1851" w:type="dxa"/>
            <w:gridSpan w:val="4"/>
          </w:tcPr>
          <w:p w:rsidR="00176570" w:rsidRPr="002208C2" w:rsidRDefault="001456D2" w:rsidP="0017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034" w:type="dxa"/>
            <w:gridSpan w:val="4"/>
          </w:tcPr>
          <w:p w:rsidR="00176570" w:rsidRPr="002208C2" w:rsidRDefault="007B4A0B" w:rsidP="0017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98" w:type="dxa"/>
            <w:gridSpan w:val="4"/>
          </w:tcPr>
          <w:p w:rsidR="00176570" w:rsidRPr="002208C2" w:rsidRDefault="007B4A0B" w:rsidP="0017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176570" w:rsidRPr="002208C2" w:rsidTr="00176570">
        <w:trPr>
          <w:gridAfter w:val="3"/>
          <w:wAfter w:w="48" w:type="dxa"/>
          <w:trHeight w:val="275"/>
          <w:jc w:val="center"/>
        </w:trPr>
        <w:tc>
          <w:tcPr>
            <w:tcW w:w="476" w:type="dxa"/>
            <w:vMerge/>
            <w:shd w:val="clear" w:color="auto" w:fill="00B050"/>
          </w:tcPr>
          <w:p w:rsidR="00176570" w:rsidRPr="002208C2" w:rsidRDefault="00176570" w:rsidP="00176570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352" w:type="dxa"/>
            <w:tcBorders>
              <w:right w:val="single" w:sz="4" w:space="0" w:color="auto"/>
            </w:tcBorders>
          </w:tcPr>
          <w:p w:rsidR="00176570" w:rsidRPr="002208C2" w:rsidRDefault="00176570" w:rsidP="0017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0" w:type="dxa"/>
            <w:gridSpan w:val="2"/>
            <w:tcBorders>
              <w:right w:val="single" w:sz="4" w:space="0" w:color="auto"/>
            </w:tcBorders>
          </w:tcPr>
          <w:p w:rsidR="00176570" w:rsidRPr="002208C2" w:rsidRDefault="00086607" w:rsidP="0017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917" w:type="dxa"/>
            <w:gridSpan w:val="4"/>
          </w:tcPr>
          <w:p w:rsidR="00176570" w:rsidRPr="002208C2" w:rsidRDefault="00086607" w:rsidP="0017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176570" w:rsidRPr="002208C2" w:rsidRDefault="00086607" w:rsidP="0017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664" w:type="dxa"/>
          </w:tcPr>
          <w:p w:rsidR="00176570" w:rsidRPr="002208C2" w:rsidRDefault="007B4A0B" w:rsidP="0017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51" w:type="dxa"/>
            <w:gridSpan w:val="4"/>
          </w:tcPr>
          <w:p w:rsidR="00176570" w:rsidRPr="002208C2" w:rsidRDefault="007B4A0B" w:rsidP="0017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34" w:type="dxa"/>
            <w:gridSpan w:val="4"/>
          </w:tcPr>
          <w:p w:rsidR="00176570" w:rsidRPr="002208C2" w:rsidRDefault="007B4A0B" w:rsidP="0017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698" w:type="dxa"/>
            <w:gridSpan w:val="4"/>
          </w:tcPr>
          <w:p w:rsidR="00176570" w:rsidRPr="002208C2" w:rsidRDefault="007B4A0B" w:rsidP="0017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176570" w:rsidRPr="002208C2" w:rsidTr="00176570">
        <w:trPr>
          <w:gridAfter w:val="3"/>
          <w:wAfter w:w="48" w:type="dxa"/>
          <w:trHeight w:val="259"/>
          <w:jc w:val="center"/>
        </w:trPr>
        <w:tc>
          <w:tcPr>
            <w:tcW w:w="476" w:type="dxa"/>
            <w:vMerge/>
            <w:shd w:val="clear" w:color="auto" w:fill="00B050"/>
          </w:tcPr>
          <w:p w:rsidR="00176570" w:rsidRPr="002208C2" w:rsidRDefault="00176570" w:rsidP="00176570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352" w:type="dxa"/>
            <w:tcBorders>
              <w:right w:val="single" w:sz="4" w:space="0" w:color="auto"/>
            </w:tcBorders>
          </w:tcPr>
          <w:p w:rsidR="00176570" w:rsidRPr="002208C2" w:rsidRDefault="00176570" w:rsidP="0017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0" w:type="dxa"/>
            <w:gridSpan w:val="2"/>
            <w:tcBorders>
              <w:right w:val="single" w:sz="4" w:space="0" w:color="auto"/>
            </w:tcBorders>
          </w:tcPr>
          <w:p w:rsidR="00176570" w:rsidRPr="002208C2" w:rsidRDefault="00086607" w:rsidP="0017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17" w:type="dxa"/>
            <w:gridSpan w:val="4"/>
          </w:tcPr>
          <w:p w:rsidR="00176570" w:rsidRPr="002208C2" w:rsidRDefault="00086607" w:rsidP="0017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176570" w:rsidRPr="002208C2" w:rsidRDefault="007B4A0B" w:rsidP="0017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1664" w:type="dxa"/>
          </w:tcPr>
          <w:p w:rsidR="00176570" w:rsidRPr="002208C2" w:rsidRDefault="007B4A0B" w:rsidP="0017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51" w:type="dxa"/>
            <w:gridSpan w:val="4"/>
          </w:tcPr>
          <w:p w:rsidR="00176570" w:rsidRPr="002208C2" w:rsidRDefault="007B4A0B" w:rsidP="0017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034" w:type="dxa"/>
            <w:gridSpan w:val="4"/>
          </w:tcPr>
          <w:p w:rsidR="00176570" w:rsidRPr="002208C2" w:rsidRDefault="007B4A0B" w:rsidP="00B8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698" w:type="dxa"/>
            <w:gridSpan w:val="4"/>
          </w:tcPr>
          <w:p w:rsidR="00176570" w:rsidRPr="002208C2" w:rsidRDefault="007B4A0B" w:rsidP="0017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176570" w:rsidRPr="002208C2" w:rsidTr="00176570">
        <w:trPr>
          <w:gridAfter w:val="3"/>
          <w:wAfter w:w="48" w:type="dxa"/>
          <w:trHeight w:val="329"/>
          <w:jc w:val="center"/>
        </w:trPr>
        <w:tc>
          <w:tcPr>
            <w:tcW w:w="476" w:type="dxa"/>
            <w:vMerge/>
            <w:shd w:val="clear" w:color="auto" w:fill="00B050"/>
          </w:tcPr>
          <w:p w:rsidR="00176570" w:rsidRPr="002208C2" w:rsidRDefault="00176570" w:rsidP="00176570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352" w:type="dxa"/>
            <w:tcBorders>
              <w:right w:val="single" w:sz="4" w:space="0" w:color="auto"/>
            </w:tcBorders>
          </w:tcPr>
          <w:p w:rsidR="00176570" w:rsidRPr="002208C2" w:rsidRDefault="00176570" w:rsidP="0017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0" w:type="dxa"/>
            <w:gridSpan w:val="2"/>
            <w:tcBorders>
              <w:right w:val="single" w:sz="4" w:space="0" w:color="auto"/>
            </w:tcBorders>
          </w:tcPr>
          <w:p w:rsidR="00176570" w:rsidRPr="002208C2" w:rsidRDefault="00086607" w:rsidP="0017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17" w:type="dxa"/>
            <w:gridSpan w:val="4"/>
          </w:tcPr>
          <w:p w:rsidR="00176570" w:rsidRPr="002208C2" w:rsidRDefault="00086607" w:rsidP="0017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2268" w:type="dxa"/>
          </w:tcPr>
          <w:p w:rsidR="00176570" w:rsidRPr="002208C2" w:rsidRDefault="007B4A0B" w:rsidP="0017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664" w:type="dxa"/>
          </w:tcPr>
          <w:p w:rsidR="00176570" w:rsidRPr="002208C2" w:rsidRDefault="007B4A0B" w:rsidP="0017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51" w:type="dxa"/>
            <w:gridSpan w:val="4"/>
          </w:tcPr>
          <w:p w:rsidR="00176570" w:rsidRPr="002208C2" w:rsidRDefault="001456D2" w:rsidP="0017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034" w:type="dxa"/>
            <w:gridSpan w:val="4"/>
          </w:tcPr>
          <w:p w:rsidR="00176570" w:rsidRPr="002208C2" w:rsidRDefault="00741E36" w:rsidP="0017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gridSpan w:val="4"/>
          </w:tcPr>
          <w:p w:rsidR="00176570" w:rsidRPr="002208C2" w:rsidRDefault="00176570" w:rsidP="0017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570" w:rsidRPr="002208C2" w:rsidTr="00176570">
        <w:trPr>
          <w:gridAfter w:val="3"/>
          <w:wAfter w:w="48" w:type="dxa"/>
          <w:trHeight w:val="420"/>
          <w:jc w:val="center"/>
        </w:trPr>
        <w:tc>
          <w:tcPr>
            <w:tcW w:w="476" w:type="dxa"/>
            <w:vMerge/>
            <w:shd w:val="clear" w:color="auto" w:fill="00B050"/>
          </w:tcPr>
          <w:p w:rsidR="00176570" w:rsidRPr="002208C2" w:rsidRDefault="00176570" w:rsidP="00F16301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352" w:type="dxa"/>
            <w:tcBorders>
              <w:right w:val="single" w:sz="4" w:space="0" w:color="auto"/>
            </w:tcBorders>
          </w:tcPr>
          <w:p w:rsidR="00176570" w:rsidRPr="002208C2" w:rsidRDefault="00176570" w:rsidP="00F1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0" w:type="dxa"/>
            <w:gridSpan w:val="2"/>
            <w:tcBorders>
              <w:left w:val="single" w:sz="4" w:space="0" w:color="auto"/>
            </w:tcBorders>
          </w:tcPr>
          <w:p w:rsidR="00176570" w:rsidRPr="002208C2" w:rsidRDefault="00086607" w:rsidP="00F1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17" w:type="dxa"/>
            <w:gridSpan w:val="4"/>
          </w:tcPr>
          <w:p w:rsidR="00176570" w:rsidRPr="002208C2" w:rsidRDefault="00176570" w:rsidP="00F16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6570" w:rsidRPr="002208C2" w:rsidRDefault="007B4A0B" w:rsidP="00F1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664" w:type="dxa"/>
          </w:tcPr>
          <w:p w:rsidR="00176570" w:rsidRPr="002208C2" w:rsidRDefault="007B4A0B" w:rsidP="00F1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851" w:type="dxa"/>
            <w:gridSpan w:val="4"/>
          </w:tcPr>
          <w:p w:rsidR="00176570" w:rsidRPr="002208C2" w:rsidRDefault="001456D2" w:rsidP="0014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язык/информатика</w:t>
            </w:r>
          </w:p>
        </w:tc>
        <w:tc>
          <w:tcPr>
            <w:tcW w:w="2034" w:type="dxa"/>
            <w:gridSpan w:val="4"/>
          </w:tcPr>
          <w:p w:rsidR="00176570" w:rsidRPr="00B61013" w:rsidRDefault="001456D2" w:rsidP="00F163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013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Финансовая грамотность </w:t>
            </w:r>
          </w:p>
        </w:tc>
        <w:tc>
          <w:tcPr>
            <w:tcW w:w="1698" w:type="dxa"/>
            <w:gridSpan w:val="4"/>
          </w:tcPr>
          <w:p w:rsidR="00176570" w:rsidRPr="002208C2" w:rsidRDefault="001551DD" w:rsidP="00F1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язык/</w:t>
            </w:r>
            <w:r w:rsidR="007B4A0B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</w:t>
            </w:r>
          </w:p>
        </w:tc>
      </w:tr>
      <w:tr w:rsidR="00176570" w:rsidRPr="002208C2" w:rsidTr="00176570">
        <w:trPr>
          <w:gridAfter w:val="3"/>
          <w:wAfter w:w="48" w:type="dxa"/>
          <w:trHeight w:val="420"/>
          <w:jc w:val="center"/>
        </w:trPr>
        <w:tc>
          <w:tcPr>
            <w:tcW w:w="476" w:type="dxa"/>
            <w:vMerge/>
            <w:shd w:val="clear" w:color="auto" w:fill="00B050"/>
          </w:tcPr>
          <w:p w:rsidR="00176570" w:rsidRPr="002208C2" w:rsidRDefault="00176570" w:rsidP="00F16301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352" w:type="dxa"/>
            <w:tcBorders>
              <w:right w:val="single" w:sz="4" w:space="0" w:color="auto"/>
            </w:tcBorders>
          </w:tcPr>
          <w:p w:rsidR="00176570" w:rsidRDefault="00176570" w:rsidP="00F1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0" w:type="dxa"/>
            <w:gridSpan w:val="2"/>
            <w:tcBorders>
              <w:left w:val="single" w:sz="4" w:space="0" w:color="auto"/>
            </w:tcBorders>
          </w:tcPr>
          <w:p w:rsidR="00176570" w:rsidRPr="001456D2" w:rsidRDefault="001456D2" w:rsidP="00F163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6D2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ОФП</w:t>
            </w:r>
          </w:p>
        </w:tc>
        <w:tc>
          <w:tcPr>
            <w:tcW w:w="1917" w:type="dxa"/>
            <w:gridSpan w:val="4"/>
          </w:tcPr>
          <w:p w:rsidR="00176570" w:rsidRPr="002208C2" w:rsidRDefault="00176570" w:rsidP="00F16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6570" w:rsidRDefault="00926C68" w:rsidP="00F1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C68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Быть гражданином. Мои права</w:t>
            </w:r>
          </w:p>
        </w:tc>
        <w:tc>
          <w:tcPr>
            <w:tcW w:w="1664" w:type="dxa"/>
          </w:tcPr>
          <w:p w:rsidR="00176570" w:rsidRDefault="00741E36" w:rsidP="0017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851" w:type="dxa"/>
            <w:gridSpan w:val="4"/>
          </w:tcPr>
          <w:p w:rsidR="00176570" w:rsidRPr="001456D2" w:rsidRDefault="001456D2" w:rsidP="00F163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6D2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Финансовая грамотность </w:t>
            </w:r>
          </w:p>
        </w:tc>
        <w:tc>
          <w:tcPr>
            <w:tcW w:w="2034" w:type="dxa"/>
            <w:gridSpan w:val="4"/>
          </w:tcPr>
          <w:p w:rsidR="00176570" w:rsidRDefault="00176570" w:rsidP="00F16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4"/>
          </w:tcPr>
          <w:p w:rsidR="00176570" w:rsidRPr="002208C2" w:rsidRDefault="00B32C67" w:rsidP="00F1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C67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Классный час</w:t>
            </w:r>
          </w:p>
        </w:tc>
      </w:tr>
      <w:tr w:rsidR="00F16301" w:rsidRPr="002208C2" w:rsidTr="00176570">
        <w:trPr>
          <w:gridAfter w:val="24"/>
          <w:wAfter w:w="13742" w:type="dxa"/>
          <w:trHeight w:val="431"/>
          <w:jc w:val="center"/>
        </w:trPr>
        <w:tc>
          <w:tcPr>
            <w:tcW w:w="476" w:type="dxa"/>
            <w:vMerge/>
            <w:shd w:val="clear" w:color="auto" w:fill="00B050"/>
          </w:tcPr>
          <w:p w:rsidR="00F16301" w:rsidRPr="002208C2" w:rsidRDefault="00F16301" w:rsidP="00F16301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</w:tr>
      <w:tr w:rsidR="00176570" w:rsidRPr="002208C2" w:rsidTr="00176570">
        <w:trPr>
          <w:gridAfter w:val="3"/>
          <w:wAfter w:w="48" w:type="dxa"/>
          <w:trHeight w:val="520"/>
          <w:jc w:val="center"/>
        </w:trPr>
        <w:tc>
          <w:tcPr>
            <w:tcW w:w="476" w:type="dxa"/>
            <w:vMerge w:val="restart"/>
            <w:shd w:val="clear" w:color="auto" w:fill="00B050"/>
          </w:tcPr>
          <w:p w:rsidR="00176570" w:rsidRPr="002208C2" w:rsidRDefault="00176570" w:rsidP="00F16301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2208C2">
              <w:rPr>
                <w:rFonts w:ascii="Monotype Corsiva" w:hAnsi="Monotype Corsiva" w:cs="Times New Roman"/>
                <w:b/>
                <w:sz w:val="28"/>
                <w:szCs w:val="28"/>
              </w:rPr>
              <w:t>П</w:t>
            </w:r>
          </w:p>
          <w:p w:rsidR="00176570" w:rsidRPr="002208C2" w:rsidRDefault="00176570" w:rsidP="00F16301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2208C2">
              <w:rPr>
                <w:rFonts w:ascii="Monotype Corsiva" w:hAnsi="Monotype Corsiva" w:cs="Times New Roman"/>
                <w:b/>
                <w:sz w:val="28"/>
                <w:szCs w:val="28"/>
              </w:rPr>
              <w:t>Я</w:t>
            </w:r>
          </w:p>
          <w:p w:rsidR="00176570" w:rsidRPr="002208C2" w:rsidRDefault="00176570" w:rsidP="00F16301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2208C2">
              <w:rPr>
                <w:rFonts w:ascii="Monotype Corsiva" w:hAnsi="Monotype Corsiva" w:cs="Times New Roman"/>
                <w:b/>
                <w:sz w:val="28"/>
                <w:szCs w:val="28"/>
              </w:rPr>
              <w:t>Т</w:t>
            </w:r>
          </w:p>
          <w:p w:rsidR="00176570" w:rsidRPr="002208C2" w:rsidRDefault="00176570" w:rsidP="00F16301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2208C2">
              <w:rPr>
                <w:rFonts w:ascii="Monotype Corsiva" w:hAnsi="Monotype Corsiva" w:cs="Times New Roman"/>
                <w:b/>
                <w:sz w:val="28"/>
                <w:szCs w:val="28"/>
              </w:rPr>
              <w:t>Н</w:t>
            </w:r>
          </w:p>
          <w:p w:rsidR="00176570" w:rsidRPr="002208C2" w:rsidRDefault="00176570" w:rsidP="00F16301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2208C2">
              <w:rPr>
                <w:rFonts w:ascii="Monotype Corsiva" w:hAnsi="Monotype Corsiva" w:cs="Times New Roman"/>
                <w:b/>
                <w:sz w:val="28"/>
                <w:szCs w:val="28"/>
              </w:rPr>
              <w:t>И</w:t>
            </w:r>
          </w:p>
          <w:p w:rsidR="00176570" w:rsidRPr="002208C2" w:rsidRDefault="00176570" w:rsidP="00F16301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2208C2">
              <w:rPr>
                <w:rFonts w:ascii="Monotype Corsiva" w:hAnsi="Monotype Corsiva" w:cs="Times New Roman"/>
                <w:b/>
                <w:sz w:val="28"/>
                <w:szCs w:val="28"/>
              </w:rPr>
              <w:t>Ц</w:t>
            </w:r>
          </w:p>
          <w:p w:rsidR="00176570" w:rsidRPr="002208C2" w:rsidRDefault="00176570" w:rsidP="00F16301">
            <w:pPr>
              <w:rPr>
                <w:rFonts w:ascii="Monotype Corsiva" w:hAnsi="Monotype Corsiva" w:cs="Times New Roman"/>
                <w:b/>
                <w:caps/>
                <w:sz w:val="28"/>
                <w:szCs w:val="28"/>
              </w:rPr>
            </w:pPr>
            <w:r w:rsidRPr="002208C2">
              <w:rPr>
                <w:rFonts w:ascii="Monotype Corsiva" w:hAnsi="Monotype Corsiva" w:cs="Times New Roman"/>
                <w:b/>
                <w:caps/>
                <w:sz w:val="28"/>
                <w:szCs w:val="28"/>
              </w:rPr>
              <w:t>а</w:t>
            </w:r>
          </w:p>
        </w:tc>
        <w:tc>
          <w:tcPr>
            <w:tcW w:w="352" w:type="dxa"/>
            <w:tcBorders>
              <w:right w:val="single" w:sz="4" w:space="0" w:color="auto"/>
            </w:tcBorders>
          </w:tcPr>
          <w:p w:rsidR="00176570" w:rsidRPr="002208C2" w:rsidRDefault="00176570" w:rsidP="00F1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gridSpan w:val="2"/>
            <w:tcBorders>
              <w:left w:val="single" w:sz="4" w:space="0" w:color="auto"/>
            </w:tcBorders>
          </w:tcPr>
          <w:p w:rsidR="00176570" w:rsidRPr="002208C2" w:rsidRDefault="007B4A0B" w:rsidP="00F1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 w:rsidR="00741E36">
              <w:rPr>
                <w:rFonts w:ascii="Times New Roman" w:hAnsi="Times New Roman" w:cs="Times New Roman"/>
                <w:sz w:val="24"/>
                <w:szCs w:val="24"/>
              </w:rPr>
              <w:t xml:space="preserve">/технология </w:t>
            </w:r>
          </w:p>
        </w:tc>
        <w:tc>
          <w:tcPr>
            <w:tcW w:w="1917" w:type="dxa"/>
            <w:gridSpan w:val="4"/>
          </w:tcPr>
          <w:p w:rsidR="00176570" w:rsidRPr="002208C2" w:rsidRDefault="00C3533B" w:rsidP="00F1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176570" w:rsidRPr="002208C2" w:rsidRDefault="00C3533B" w:rsidP="00F1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64" w:type="dxa"/>
          </w:tcPr>
          <w:p w:rsidR="00176570" w:rsidRPr="002208C2" w:rsidRDefault="00C3533B" w:rsidP="00F1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Алгебра/английский язык</w:t>
            </w:r>
          </w:p>
        </w:tc>
        <w:tc>
          <w:tcPr>
            <w:tcW w:w="1851" w:type="dxa"/>
            <w:gridSpan w:val="4"/>
          </w:tcPr>
          <w:p w:rsidR="00176570" w:rsidRPr="002208C2" w:rsidRDefault="00C3533B" w:rsidP="00F1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034" w:type="dxa"/>
            <w:gridSpan w:val="4"/>
          </w:tcPr>
          <w:p w:rsidR="00176570" w:rsidRPr="002208C2" w:rsidRDefault="00C3533B" w:rsidP="00F1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1698" w:type="dxa"/>
            <w:gridSpan w:val="4"/>
          </w:tcPr>
          <w:p w:rsidR="00176570" w:rsidRPr="002208C2" w:rsidRDefault="00C3533B" w:rsidP="00F1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</w:tr>
      <w:tr w:rsidR="00176570" w:rsidRPr="002208C2" w:rsidTr="00176570">
        <w:trPr>
          <w:gridAfter w:val="3"/>
          <w:wAfter w:w="48" w:type="dxa"/>
          <w:trHeight w:val="259"/>
          <w:jc w:val="center"/>
        </w:trPr>
        <w:tc>
          <w:tcPr>
            <w:tcW w:w="476" w:type="dxa"/>
            <w:vMerge/>
            <w:shd w:val="clear" w:color="auto" w:fill="00B050"/>
          </w:tcPr>
          <w:p w:rsidR="00176570" w:rsidRPr="002208C2" w:rsidRDefault="00176570" w:rsidP="00176570">
            <w:pPr>
              <w:rPr>
                <w:rFonts w:ascii="Monotype Corsiva" w:hAnsi="Monotype Corsiva" w:cs="Times New Roman"/>
                <w:sz w:val="28"/>
                <w:szCs w:val="28"/>
              </w:rPr>
            </w:pPr>
          </w:p>
        </w:tc>
        <w:tc>
          <w:tcPr>
            <w:tcW w:w="352" w:type="dxa"/>
            <w:tcBorders>
              <w:right w:val="single" w:sz="4" w:space="0" w:color="auto"/>
            </w:tcBorders>
          </w:tcPr>
          <w:p w:rsidR="00176570" w:rsidRPr="002208C2" w:rsidRDefault="00176570" w:rsidP="0017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0" w:type="dxa"/>
            <w:gridSpan w:val="2"/>
            <w:tcBorders>
              <w:right w:val="single" w:sz="4" w:space="0" w:color="auto"/>
            </w:tcBorders>
          </w:tcPr>
          <w:p w:rsidR="00176570" w:rsidRPr="002208C2" w:rsidRDefault="007B4A0B" w:rsidP="0017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17" w:type="dxa"/>
            <w:gridSpan w:val="4"/>
          </w:tcPr>
          <w:p w:rsidR="00176570" w:rsidRPr="002208C2" w:rsidRDefault="00C3533B" w:rsidP="0017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</w:tcPr>
          <w:p w:rsidR="00176570" w:rsidRPr="002208C2" w:rsidRDefault="00C3533B" w:rsidP="0017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664" w:type="dxa"/>
          </w:tcPr>
          <w:p w:rsidR="00176570" w:rsidRPr="002208C2" w:rsidRDefault="00C3533B" w:rsidP="0017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51" w:type="dxa"/>
            <w:gridSpan w:val="4"/>
          </w:tcPr>
          <w:p w:rsidR="00176570" w:rsidRPr="002208C2" w:rsidRDefault="00C3533B" w:rsidP="0017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034" w:type="dxa"/>
            <w:gridSpan w:val="4"/>
          </w:tcPr>
          <w:p w:rsidR="00176570" w:rsidRPr="002208C2" w:rsidRDefault="00741E36" w:rsidP="0017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</w:t>
            </w:r>
          </w:p>
        </w:tc>
        <w:tc>
          <w:tcPr>
            <w:tcW w:w="1698" w:type="dxa"/>
            <w:gridSpan w:val="4"/>
          </w:tcPr>
          <w:p w:rsidR="00176570" w:rsidRPr="002208C2" w:rsidRDefault="00C3533B" w:rsidP="0017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176570" w:rsidRPr="002208C2" w:rsidTr="00176570">
        <w:trPr>
          <w:gridAfter w:val="3"/>
          <w:wAfter w:w="48" w:type="dxa"/>
          <w:trHeight w:val="275"/>
          <w:jc w:val="center"/>
        </w:trPr>
        <w:tc>
          <w:tcPr>
            <w:tcW w:w="476" w:type="dxa"/>
            <w:vMerge/>
            <w:shd w:val="clear" w:color="auto" w:fill="00B050"/>
          </w:tcPr>
          <w:p w:rsidR="00176570" w:rsidRPr="002208C2" w:rsidRDefault="00176570" w:rsidP="00176570">
            <w:pPr>
              <w:rPr>
                <w:rFonts w:ascii="Monotype Corsiva" w:hAnsi="Monotype Corsiva" w:cs="Times New Roman"/>
                <w:sz w:val="28"/>
                <w:szCs w:val="28"/>
              </w:rPr>
            </w:pPr>
          </w:p>
        </w:tc>
        <w:tc>
          <w:tcPr>
            <w:tcW w:w="352" w:type="dxa"/>
            <w:tcBorders>
              <w:right w:val="single" w:sz="4" w:space="0" w:color="auto"/>
            </w:tcBorders>
          </w:tcPr>
          <w:p w:rsidR="00176570" w:rsidRPr="002208C2" w:rsidRDefault="00176570" w:rsidP="0017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0" w:type="dxa"/>
            <w:gridSpan w:val="2"/>
            <w:tcBorders>
              <w:right w:val="single" w:sz="4" w:space="0" w:color="auto"/>
            </w:tcBorders>
          </w:tcPr>
          <w:p w:rsidR="00176570" w:rsidRPr="002208C2" w:rsidRDefault="007B4A0B" w:rsidP="0017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17" w:type="dxa"/>
            <w:gridSpan w:val="4"/>
          </w:tcPr>
          <w:p w:rsidR="00176570" w:rsidRPr="002208C2" w:rsidRDefault="00C3533B" w:rsidP="0017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</w:tcPr>
          <w:p w:rsidR="00176570" w:rsidRPr="002208C2" w:rsidRDefault="00C3533B" w:rsidP="0017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64" w:type="dxa"/>
          </w:tcPr>
          <w:p w:rsidR="00176570" w:rsidRPr="002208C2" w:rsidRDefault="00C3533B" w:rsidP="0017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851" w:type="dxa"/>
            <w:gridSpan w:val="4"/>
          </w:tcPr>
          <w:p w:rsidR="00176570" w:rsidRPr="002208C2" w:rsidRDefault="00C3533B" w:rsidP="0017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034" w:type="dxa"/>
            <w:gridSpan w:val="4"/>
          </w:tcPr>
          <w:p w:rsidR="00176570" w:rsidRPr="002208C2" w:rsidRDefault="00C3533B" w:rsidP="0017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698" w:type="dxa"/>
            <w:gridSpan w:val="4"/>
          </w:tcPr>
          <w:p w:rsidR="00176570" w:rsidRPr="002208C2" w:rsidRDefault="00C3533B" w:rsidP="0017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176570" w:rsidRPr="002208C2" w:rsidTr="00176570">
        <w:trPr>
          <w:gridAfter w:val="3"/>
          <w:wAfter w:w="48" w:type="dxa"/>
          <w:trHeight w:val="259"/>
          <w:jc w:val="center"/>
        </w:trPr>
        <w:tc>
          <w:tcPr>
            <w:tcW w:w="476" w:type="dxa"/>
            <w:vMerge/>
            <w:shd w:val="clear" w:color="auto" w:fill="00B050"/>
          </w:tcPr>
          <w:p w:rsidR="00176570" w:rsidRPr="002208C2" w:rsidRDefault="00176570" w:rsidP="00176570">
            <w:pPr>
              <w:rPr>
                <w:rFonts w:ascii="Monotype Corsiva" w:hAnsi="Monotype Corsiva" w:cs="Times New Roman"/>
                <w:sz w:val="28"/>
                <w:szCs w:val="28"/>
              </w:rPr>
            </w:pPr>
          </w:p>
        </w:tc>
        <w:tc>
          <w:tcPr>
            <w:tcW w:w="352" w:type="dxa"/>
            <w:tcBorders>
              <w:right w:val="single" w:sz="4" w:space="0" w:color="auto"/>
            </w:tcBorders>
          </w:tcPr>
          <w:p w:rsidR="00176570" w:rsidRPr="002208C2" w:rsidRDefault="00176570" w:rsidP="0017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0" w:type="dxa"/>
            <w:gridSpan w:val="2"/>
            <w:tcBorders>
              <w:right w:val="single" w:sz="4" w:space="0" w:color="auto"/>
            </w:tcBorders>
          </w:tcPr>
          <w:p w:rsidR="00176570" w:rsidRPr="002208C2" w:rsidRDefault="007B4A0B" w:rsidP="0017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17" w:type="dxa"/>
            <w:gridSpan w:val="4"/>
          </w:tcPr>
          <w:p w:rsidR="00176570" w:rsidRPr="002208C2" w:rsidRDefault="00C3533B" w:rsidP="0017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2268" w:type="dxa"/>
          </w:tcPr>
          <w:p w:rsidR="00176570" w:rsidRPr="002208C2" w:rsidRDefault="00C3533B" w:rsidP="0017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64" w:type="dxa"/>
          </w:tcPr>
          <w:p w:rsidR="00176570" w:rsidRPr="002208C2" w:rsidRDefault="00C3533B" w:rsidP="0017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51" w:type="dxa"/>
            <w:gridSpan w:val="4"/>
          </w:tcPr>
          <w:p w:rsidR="00176570" w:rsidRPr="002208C2" w:rsidRDefault="00C3533B" w:rsidP="0017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034" w:type="dxa"/>
            <w:gridSpan w:val="4"/>
          </w:tcPr>
          <w:p w:rsidR="00176570" w:rsidRPr="002208C2" w:rsidRDefault="00C3533B" w:rsidP="0017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698" w:type="dxa"/>
            <w:gridSpan w:val="4"/>
          </w:tcPr>
          <w:p w:rsidR="00176570" w:rsidRPr="002208C2" w:rsidRDefault="00C3533B" w:rsidP="0017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176570" w:rsidRPr="002208C2" w:rsidTr="00176570">
        <w:trPr>
          <w:gridAfter w:val="3"/>
          <w:wAfter w:w="48" w:type="dxa"/>
          <w:trHeight w:val="275"/>
          <w:jc w:val="center"/>
        </w:trPr>
        <w:tc>
          <w:tcPr>
            <w:tcW w:w="476" w:type="dxa"/>
            <w:vMerge/>
            <w:shd w:val="clear" w:color="auto" w:fill="00B050"/>
          </w:tcPr>
          <w:p w:rsidR="00176570" w:rsidRPr="002208C2" w:rsidRDefault="00176570" w:rsidP="00176570">
            <w:pPr>
              <w:rPr>
                <w:rFonts w:ascii="Monotype Corsiva" w:hAnsi="Monotype Corsiva" w:cs="Times New Roman"/>
                <w:sz w:val="28"/>
                <w:szCs w:val="28"/>
              </w:rPr>
            </w:pPr>
          </w:p>
        </w:tc>
        <w:tc>
          <w:tcPr>
            <w:tcW w:w="352" w:type="dxa"/>
            <w:tcBorders>
              <w:right w:val="single" w:sz="4" w:space="0" w:color="auto"/>
            </w:tcBorders>
          </w:tcPr>
          <w:p w:rsidR="00176570" w:rsidRPr="002208C2" w:rsidRDefault="00176570" w:rsidP="0017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0" w:type="dxa"/>
            <w:gridSpan w:val="2"/>
            <w:tcBorders>
              <w:right w:val="single" w:sz="4" w:space="0" w:color="auto"/>
            </w:tcBorders>
          </w:tcPr>
          <w:p w:rsidR="00176570" w:rsidRPr="002208C2" w:rsidRDefault="007B4A0B" w:rsidP="0017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1917" w:type="dxa"/>
            <w:gridSpan w:val="4"/>
          </w:tcPr>
          <w:p w:rsidR="00176570" w:rsidRPr="002208C2" w:rsidRDefault="00C3533B" w:rsidP="0017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176570" w:rsidRPr="002208C2" w:rsidRDefault="00C3533B" w:rsidP="0017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664" w:type="dxa"/>
          </w:tcPr>
          <w:p w:rsidR="00176570" w:rsidRPr="002208C2" w:rsidRDefault="00C3533B" w:rsidP="0017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1851" w:type="dxa"/>
            <w:gridSpan w:val="4"/>
          </w:tcPr>
          <w:p w:rsidR="00176570" w:rsidRPr="002208C2" w:rsidRDefault="001456D2" w:rsidP="0017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034" w:type="dxa"/>
            <w:gridSpan w:val="4"/>
          </w:tcPr>
          <w:p w:rsidR="00176570" w:rsidRPr="002208C2" w:rsidRDefault="00C3533B" w:rsidP="0017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698" w:type="dxa"/>
            <w:gridSpan w:val="4"/>
          </w:tcPr>
          <w:p w:rsidR="00176570" w:rsidRPr="002208C2" w:rsidRDefault="00C3533B" w:rsidP="0017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76570" w:rsidRPr="002208C2" w:rsidTr="00176570">
        <w:trPr>
          <w:gridAfter w:val="1"/>
          <w:wAfter w:w="12" w:type="dxa"/>
          <w:trHeight w:val="259"/>
          <w:jc w:val="center"/>
        </w:trPr>
        <w:tc>
          <w:tcPr>
            <w:tcW w:w="476" w:type="dxa"/>
            <w:vMerge/>
            <w:shd w:val="clear" w:color="auto" w:fill="00B050"/>
          </w:tcPr>
          <w:p w:rsidR="00176570" w:rsidRPr="002208C2" w:rsidRDefault="00176570" w:rsidP="00176570">
            <w:pPr>
              <w:rPr>
                <w:rFonts w:ascii="Monotype Corsiva" w:hAnsi="Monotype Corsiva" w:cs="Times New Roman"/>
                <w:sz w:val="28"/>
                <w:szCs w:val="28"/>
              </w:rPr>
            </w:pPr>
          </w:p>
        </w:tc>
        <w:tc>
          <w:tcPr>
            <w:tcW w:w="352" w:type="dxa"/>
            <w:tcBorders>
              <w:right w:val="single" w:sz="4" w:space="0" w:color="auto"/>
            </w:tcBorders>
          </w:tcPr>
          <w:p w:rsidR="00176570" w:rsidRPr="002208C2" w:rsidRDefault="00176570" w:rsidP="0017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6" w:type="dxa"/>
            <w:gridSpan w:val="4"/>
            <w:tcBorders>
              <w:right w:val="single" w:sz="4" w:space="0" w:color="auto"/>
            </w:tcBorders>
          </w:tcPr>
          <w:p w:rsidR="00176570" w:rsidRPr="002208C2" w:rsidRDefault="00C3533B" w:rsidP="0017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7B4A0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тература</w:t>
            </w:r>
          </w:p>
        </w:tc>
        <w:tc>
          <w:tcPr>
            <w:tcW w:w="1881" w:type="dxa"/>
            <w:gridSpan w:val="2"/>
          </w:tcPr>
          <w:p w:rsidR="00176570" w:rsidRPr="002208C2" w:rsidRDefault="00C3533B" w:rsidP="0017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2268" w:type="dxa"/>
          </w:tcPr>
          <w:p w:rsidR="00176570" w:rsidRPr="002208C2" w:rsidRDefault="00C3533B" w:rsidP="0017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00" w:type="dxa"/>
            <w:gridSpan w:val="3"/>
          </w:tcPr>
          <w:p w:rsidR="00176570" w:rsidRPr="002208C2" w:rsidRDefault="00C3533B" w:rsidP="0017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 w:rsidR="00741E36">
              <w:rPr>
                <w:rFonts w:ascii="Times New Roman" w:hAnsi="Times New Roman" w:cs="Times New Roman"/>
                <w:sz w:val="24"/>
                <w:szCs w:val="24"/>
              </w:rPr>
              <w:t xml:space="preserve">/информатика </w:t>
            </w:r>
          </w:p>
        </w:tc>
        <w:tc>
          <w:tcPr>
            <w:tcW w:w="1851" w:type="dxa"/>
            <w:gridSpan w:val="4"/>
          </w:tcPr>
          <w:p w:rsidR="00176570" w:rsidRPr="002208C2" w:rsidRDefault="00C3533B" w:rsidP="0017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2034" w:type="dxa"/>
            <w:gridSpan w:val="4"/>
          </w:tcPr>
          <w:p w:rsidR="00176570" w:rsidRPr="002208C2" w:rsidRDefault="001456D2" w:rsidP="0017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698" w:type="dxa"/>
            <w:gridSpan w:val="4"/>
          </w:tcPr>
          <w:p w:rsidR="00176570" w:rsidRPr="00EB5906" w:rsidRDefault="00C3533B" w:rsidP="00673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</w:tr>
      <w:tr w:rsidR="00176570" w:rsidRPr="002208C2" w:rsidTr="00176570">
        <w:trPr>
          <w:gridAfter w:val="1"/>
          <w:wAfter w:w="12" w:type="dxa"/>
          <w:trHeight w:val="290"/>
          <w:jc w:val="center"/>
        </w:trPr>
        <w:tc>
          <w:tcPr>
            <w:tcW w:w="476" w:type="dxa"/>
            <w:vMerge/>
            <w:shd w:val="clear" w:color="auto" w:fill="00B050"/>
          </w:tcPr>
          <w:p w:rsidR="00176570" w:rsidRPr="002208C2" w:rsidRDefault="00176570" w:rsidP="00176570">
            <w:pPr>
              <w:rPr>
                <w:rFonts w:ascii="Monotype Corsiva" w:hAnsi="Monotype Corsiva" w:cs="Times New Roman"/>
                <w:sz w:val="28"/>
                <w:szCs w:val="28"/>
              </w:rPr>
            </w:pPr>
          </w:p>
        </w:tc>
        <w:tc>
          <w:tcPr>
            <w:tcW w:w="352" w:type="dxa"/>
            <w:tcBorders>
              <w:right w:val="single" w:sz="4" w:space="0" w:color="auto"/>
            </w:tcBorders>
          </w:tcPr>
          <w:p w:rsidR="00176570" w:rsidRPr="002208C2" w:rsidRDefault="00176570" w:rsidP="0017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46" w:type="dxa"/>
            <w:gridSpan w:val="4"/>
            <w:tcBorders>
              <w:left w:val="single" w:sz="4" w:space="0" w:color="auto"/>
            </w:tcBorders>
          </w:tcPr>
          <w:p w:rsidR="00176570" w:rsidRPr="002208C2" w:rsidRDefault="00C3533B" w:rsidP="0017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881" w:type="dxa"/>
            <w:gridSpan w:val="2"/>
          </w:tcPr>
          <w:p w:rsidR="00176570" w:rsidRPr="002208C2" w:rsidRDefault="00176570" w:rsidP="0017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6570" w:rsidRPr="002208C2" w:rsidRDefault="00C3533B" w:rsidP="0017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700" w:type="dxa"/>
            <w:gridSpan w:val="3"/>
          </w:tcPr>
          <w:p w:rsidR="00176570" w:rsidRPr="002208C2" w:rsidRDefault="00C3533B" w:rsidP="0017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51" w:type="dxa"/>
            <w:gridSpan w:val="4"/>
          </w:tcPr>
          <w:p w:rsidR="00176570" w:rsidRPr="002208C2" w:rsidRDefault="001456D2" w:rsidP="0017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034" w:type="dxa"/>
            <w:gridSpan w:val="4"/>
          </w:tcPr>
          <w:p w:rsidR="00176570" w:rsidRPr="002208C2" w:rsidRDefault="00741E36" w:rsidP="0017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698" w:type="dxa"/>
            <w:gridSpan w:val="4"/>
          </w:tcPr>
          <w:p w:rsidR="00176570" w:rsidRPr="002208C2" w:rsidRDefault="00C3533B" w:rsidP="0017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</w:p>
        </w:tc>
      </w:tr>
      <w:tr w:rsidR="00176570" w:rsidRPr="002208C2" w:rsidTr="00176570">
        <w:trPr>
          <w:gridAfter w:val="1"/>
          <w:wAfter w:w="12" w:type="dxa"/>
          <w:trHeight w:val="290"/>
          <w:jc w:val="center"/>
        </w:trPr>
        <w:tc>
          <w:tcPr>
            <w:tcW w:w="476" w:type="dxa"/>
            <w:shd w:val="clear" w:color="auto" w:fill="00B050"/>
          </w:tcPr>
          <w:p w:rsidR="00176570" w:rsidRPr="002208C2" w:rsidRDefault="00176570" w:rsidP="00176570">
            <w:pPr>
              <w:rPr>
                <w:rFonts w:ascii="Monotype Corsiva" w:hAnsi="Monotype Corsiva" w:cs="Times New Roman"/>
                <w:sz w:val="28"/>
                <w:szCs w:val="28"/>
              </w:rPr>
            </w:pPr>
          </w:p>
        </w:tc>
        <w:tc>
          <w:tcPr>
            <w:tcW w:w="352" w:type="dxa"/>
            <w:tcBorders>
              <w:right w:val="single" w:sz="4" w:space="0" w:color="auto"/>
            </w:tcBorders>
          </w:tcPr>
          <w:p w:rsidR="00176570" w:rsidRDefault="00176570" w:rsidP="0017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46" w:type="dxa"/>
            <w:gridSpan w:val="4"/>
            <w:tcBorders>
              <w:left w:val="single" w:sz="4" w:space="0" w:color="auto"/>
            </w:tcBorders>
          </w:tcPr>
          <w:p w:rsidR="00176570" w:rsidRPr="002208C2" w:rsidRDefault="00176570" w:rsidP="0017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gridSpan w:val="2"/>
          </w:tcPr>
          <w:p w:rsidR="00176570" w:rsidRPr="002B087F" w:rsidRDefault="00176570" w:rsidP="0017657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6570" w:rsidRPr="001456D2" w:rsidRDefault="001456D2" w:rsidP="00176570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B32C67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Классный час</w:t>
            </w:r>
          </w:p>
        </w:tc>
        <w:tc>
          <w:tcPr>
            <w:tcW w:w="1700" w:type="dxa"/>
            <w:gridSpan w:val="3"/>
          </w:tcPr>
          <w:p w:rsidR="00176570" w:rsidRPr="001456D2" w:rsidRDefault="001456D2" w:rsidP="00176570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1456D2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ОФП</w:t>
            </w:r>
          </w:p>
        </w:tc>
        <w:tc>
          <w:tcPr>
            <w:tcW w:w="1851" w:type="dxa"/>
            <w:gridSpan w:val="4"/>
          </w:tcPr>
          <w:p w:rsidR="00176570" w:rsidRPr="001456D2" w:rsidRDefault="00B32C67" w:rsidP="00176570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B32C67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Классный час</w:t>
            </w:r>
          </w:p>
        </w:tc>
        <w:tc>
          <w:tcPr>
            <w:tcW w:w="2034" w:type="dxa"/>
            <w:gridSpan w:val="4"/>
          </w:tcPr>
          <w:p w:rsidR="00176570" w:rsidRPr="001456D2" w:rsidRDefault="00176570" w:rsidP="00A65D4E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</w:tc>
        <w:tc>
          <w:tcPr>
            <w:tcW w:w="1698" w:type="dxa"/>
            <w:gridSpan w:val="4"/>
          </w:tcPr>
          <w:p w:rsidR="00176570" w:rsidRPr="001456D2" w:rsidRDefault="001456D2" w:rsidP="00176570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1456D2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Школа безопасности </w:t>
            </w:r>
          </w:p>
        </w:tc>
      </w:tr>
      <w:tr w:rsidR="00A46303" w:rsidRPr="002208C2" w:rsidTr="00176570">
        <w:trPr>
          <w:gridAfter w:val="1"/>
          <w:wAfter w:w="12" w:type="dxa"/>
          <w:trHeight w:val="290"/>
          <w:jc w:val="center"/>
        </w:trPr>
        <w:tc>
          <w:tcPr>
            <w:tcW w:w="476" w:type="dxa"/>
            <w:shd w:val="clear" w:color="auto" w:fill="00B050"/>
          </w:tcPr>
          <w:p w:rsidR="00A46303" w:rsidRPr="002208C2" w:rsidRDefault="00A46303" w:rsidP="00176570">
            <w:pPr>
              <w:rPr>
                <w:rFonts w:ascii="Monotype Corsiva" w:hAnsi="Monotype Corsiva" w:cs="Times New Roman"/>
                <w:sz w:val="28"/>
                <w:szCs w:val="28"/>
              </w:rPr>
            </w:pPr>
          </w:p>
        </w:tc>
        <w:tc>
          <w:tcPr>
            <w:tcW w:w="352" w:type="dxa"/>
            <w:tcBorders>
              <w:right w:val="single" w:sz="4" w:space="0" w:color="auto"/>
            </w:tcBorders>
          </w:tcPr>
          <w:p w:rsidR="00A46303" w:rsidRDefault="00A46303" w:rsidP="0017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46" w:type="dxa"/>
            <w:gridSpan w:val="4"/>
            <w:tcBorders>
              <w:left w:val="single" w:sz="4" w:space="0" w:color="auto"/>
            </w:tcBorders>
          </w:tcPr>
          <w:p w:rsidR="00A46303" w:rsidRPr="002208C2" w:rsidRDefault="00A46303" w:rsidP="0017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gridSpan w:val="2"/>
          </w:tcPr>
          <w:p w:rsidR="00A46303" w:rsidRPr="002B087F" w:rsidRDefault="00A46303" w:rsidP="0017657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A46303" w:rsidRPr="00176570" w:rsidRDefault="00A46303" w:rsidP="0017657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gridSpan w:val="3"/>
          </w:tcPr>
          <w:p w:rsidR="00A46303" w:rsidRPr="00A46303" w:rsidRDefault="00A46303" w:rsidP="0017657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51" w:type="dxa"/>
            <w:gridSpan w:val="4"/>
          </w:tcPr>
          <w:p w:rsidR="00A46303" w:rsidRPr="002208C2" w:rsidRDefault="00A46303" w:rsidP="0017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4"/>
          </w:tcPr>
          <w:p w:rsidR="00A46303" w:rsidRDefault="00A46303" w:rsidP="0017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4"/>
          </w:tcPr>
          <w:p w:rsidR="00A46303" w:rsidRDefault="00A46303" w:rsidP="0017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098E" w:rsidRPr="002208C2" w:rsidRDefault="006B098E" w:rsidP="006B098E">
      <w:pPr>
        <w:rPr>
          <w:rFonts w:ascii="Times New Roman" w:hAnsi="Times New Roman" w:cs="Times New Roman"/>
          <w:szCs w:val="20"/>
        </w:rPr>
      </w:pPr>
    </w:p>
    <w:p w:rsidR="00B65E09" w:rsidRDefault="00B65E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ВНЕАУДИТОРНЫЕ ЗАНЯТИЯ</w:t>
      </w:r>
    </w:p>
    <w:tbl>
      <w:tblPr>
        <w:tblStyle w:val="a3"/>
        <w:tblW w:w="13818" w:type="dxa"/>
        <w:jc w:val="center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6"/>
        <w:gridCol w:w="1910"/>
        <w:gridCol w:w="1917"/>
        <w:gridCol w:w="2268"/>
        <w:gridCol w:w="1664"/>
        <w:gridCol w:w="1851"/>
        <w:gridCol w:w="2034"/>
        <w:gridCol w:w="1698"/>
      </w:tblGrid>
      <w:tr w:rsidR="00B65E09" w:rsidRPr="002208C2" w:rsidTr="00B65E09">
        <w:trPr>
          <w:trHeight w:val="520"/>
          <w:jc w:val="center"/>
        </w:trPr>
        <w:tc>
          <w:tcPr>
            <w:tcW w:w="476" w:type="dxa"/>
            <w:vMerge w:val="restart"/>
            <w:shd w:val="clear" w:color="auto" w:fill="00B050"/>
          </w:tcPr>
          <w:p w:rsidR="00B65E09" w:rsidRPr="002208C2" w:rsidRDefault="00B65E09" w:rsidP="00B65E09">
            <w:pPr>
              <w:rPr>
                <w:rFonts w:ascii="Monotype Corsiva" w:hAnsi="Monotype Corsiva" w:cs="Times New Roman"/>
                <w:b/>
                <w:caps/>
                <w:sz w:val="28"/>
                <w:szCs w:val="28"/>
              </w:rPr>
            </w:pPr>
          </w:p>
        </w:tc>
        <w:tc>
          <w:tcPr>
            <w:tcW w:w="1910" w:type="dxa"/>
            <w:tcBorders>
              <w:left w:val="single" w:sz="4" w:space="0" w:color="auto"/>
            </w:tcBorders>
          </w:tcPr>
          <w:p w:rsidR="00B65E09" w:rsidRPr="00B65E09" w:rsidRDefault="00B65E09" w:rsidP="00C3533B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65E0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5 класс</w:t>
            </w:r>
          </w:p>
        </w:tc>
        <w:tc>
          <w:tcPr>
            <w:tcW w:w="1917" w:type="dxa"/>
          </w:tcPr>
          <w:p w:rsidR="00B65E09" w:rsidRPr="00B65E09" w:rsidRDefault="00B65E09" w:rsidP="00C3533B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65E0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  6 класс</w:t>
            </w:r>
          </w:p>
        </w:tc>
        <w:tc>
          <w:tcPr>
            <w:tcW w:w="2268" w:type="dxa"/>
          </w:tcPr>
          <w:p w:rsidR="00B65E09" w:rsidRPr="00B65E09" w:rsidRDefault="00B65E09" w:rsidP="00C3533B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65E0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    7 класс</w:t>
            </w:r>
          </w:p>
        </w:tc>
        <w:tc>
          <w:tcPr>
            <w:tcW w:w="1664" w:type="dxa"/>
          </w:tcPr>
          <w:p w:rsidR="00B65E09" w:rsidRPr="00B65E09" w:rsidRDefault="00B65E09" w:rsidP="00C3533B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65E0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  8 класс</w:t>
            </w:r>
          </w:p>
        </w:tc>
        <w:tc>
          <w:tcPr>
            <w:tcW w:w="1851" w:type="dxa"/>
          </w:tcPr>
          <w:p w:rsidR="00B65E09" w:rsidRPr="00B65E09" w:rsidRDefault="00B65E09" w:rsidP="00C3533B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65E0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   9 класс</w:t>
            </w:r>
          </w:p>
        </w:tc>
        <w:tc>
          <w:tcPr>
            <w:tcW w:w="2034" w:type="dxa"/>
          </w:tcPr>
          <w:p w:rsidR="00B65E09" w:rsidRPr="00B65E09" w:rsidRDefault="00B65E09" w:rsidP="00C3533B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65E0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  10 класс</w:t>
            </w:r>
          </w:p>
        </w:tc>
        <w:tc>
          <w:tcPr>
            <w:tcW w:w="1698" w:type="dxa"/>
          </w:tcPr>
          <w:p w:rsidR="00B65E09" w:rsidRPr="00B65E09" w:rsidRDefault="00B65E09" w:rsidP="00C3533B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65E0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11 класс</w:t>
            </w:r>
          </w:p>
        </w:tc>
      </w:tr>
      <w:tr w:rsidR="00B65E09" w:rsidRPr="002208C2" w:rsidTr="00B65E09">
        <w:trPr>
          <w:trHeight w:val="259"/>
          <w:jc w:val="center"/>
        </w:trPr>
        <w:tc>
          <w:tcPr>
            <w:tcW w:w="476" w:type="dxa"/>
            <w:vMerge/>
            <w:shd w:val="clear" w:color="auto" w:fill="00B050"/>
          </w:tcPr>
          <w:p w:rsidR="00B65E09" w:rsidRPr="002208C2" w:rsidRDefault="00B65E09" w:rsidP="00C3533B">
            <w:pPr>
              <w:rPr>
                <w:rFonts w:ascii="Monotype Corsiva" w:hAnsi="Monotype Corsiva" w:cs="Times New Roman"/>
                <w:sz w:val="28"/>
                <w:szCs w:val="28"/>
              </w:rPr>
            </w:pPr>
          </w:p>
        </w:tc>
        <w:tc>
          <w:tcPr>
            <w:tcW w:w="1910" w:type="dxa"/>
            <w:tcBorders>
              <w:right w:val="single" w:sz="4" w:space="0" w:color="auto"/>
            </w:tcBorders>
          </w:tcPr>
          <w:p w:rsidR="00B65E09" w:rsidRPr="00926C68" w:rsidRDefault="00926C68" w:rsidP="00C353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C68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КТД</w:t>
            </w:r>
          </w:p>
        </w:tc>
        <w:tc>
          <w:tcPr>
            <w:tcW w:w="1917" w:type="dxa"/>
          </w:tcPr>
          <w:p w:rsidR="00B65E09" w:rsidRPr="002208C2" w:rsidRDefault="00926C68" w:rsidP="00C35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C68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КТД</w:t>
            </w:r>
          </w:p>
        </w:tc>
        <w:tc>
          <w:tcPr>
            <w:tcW w:w="2268" w:type="dxa"/>
          </w:tcPr>
          <w:p w:rsidR="00B65E09" w:rsidRPr="002208C2" w:rsidRDefault="00926C68" w:rsidP="00C35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C68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КТД</w:t>
            </w:r>
          </w:p>
        </w:tc>
        <w:tc>
          <w:tcPr>
            <w:tcW w:w="1664" w:type="dxa"/>
          </w:tcPr>
          <w:p w:rsidR="00B65E09" w:rsidRPr="002208C2" w:rsidRDefault="00926C68" w:rsidP="00C35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C68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КТД</w:t>
            </w:r>
          </w:p>
        </w:tc>
        <w:tc>
          <w:tcPr>
            <w:tcW w:w="1851" w:type="dxa"/>
          </w:tcPr>
          <w:p w:rsidR="00B65E09" w:rsidRPr="002208C2" w:rsidRDefault="00926C68" w:rsidP="00C35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C68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КТД</w:t>
            </w:r>
          </w:p>
        </w:tc>
        <w:tc>
          <w:tcPr>
            <w:tcW w:w="2034" w:type="dxa"/>
          </w:tcPr>
          <w:p w:rsidR="00B65E09" w:rsidRPr="002208C2" w:rsidRDefault="00926C68" w:rsidP="00C35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C68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КТД</w:t>
            </w:r>
          </w:p>
        </w:tc>
        <w:tc>
          <w:tcPr>
            <w:tcW w:w="1698" w:type="dxa"/>
          </w:tcPr>
          <w:p w:rsidR="00B65E09" w:rsidRPr="002208C2" w:rsidRDefault="00926C68" w:rsidP="00C35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C68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КТД</w:t>
            </w:r>
          </w:p>
        </w:tc>
      </w:tr>
      <w:tr w:rsidR="00B65E09" w:rsidRPr="002208C2" w:rsidTr="00B65E09">
        <w:trPr>
          <w:trHeight w:val="275"/>
          <w:jc w:val="center"/>
        </w:trPr>
        <w:tc>
          <w:tcPr>
            <w:tcW w:w="476" w:type="dxa"/>
            <w:vMerge/>
            <w:shd w:val="clear" w:color="auto" w:fill="00B050"/>
          </w:tcPr>
          <w:p w:rsidR="00B65E09" w:rsidRPr="002208C2" w:rsidRDefault="00B65E09" w:rsidP="00C3533B">
            <w:pPr>
              <w:rPr>
                <w:rFonts w:ascii="Monotype Corsiva" w:hAnsi="Monotype Corsiva" w:cs="Times New Roman"/>
                <w:sz w:val="28"/>
                <w:szCs w:val="28"/>
              </w:rPr>
            </w:pPr>
          </w:p>
        </w:tc>
        <w:tc>
          <w:tcPr>
            <w:tcW w:w="1910" w:type="dxa"/>
            <w:tcBorders>
              <w:right w:val="single" w:sz="4" w:space="0" w:color="auto"/>
            </w:tcBorders>
          </w:tcPr>
          <w:p w:rsidR="00B65E09" w:rsidRPr="002208C2" w:rsidRDefault="00B65E09" w:rsidP="00C35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B65E09" w:rsidRPr="002208C2" w:rsidRDefault="00B65E09" w:rsidP="00C35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65E09" w:rsidRPr="002208C2" w:rsidRDefault="00B65E09" w:rsidP="00C35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B65E09" w:rsidRPr="002208C2" w:rsidRDefault="00B65E09" w:rsidP="00C35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B65E09" w:rsidRPr="00926C68" w:rsidRDefault="00926C68" w:rsidP="00C353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C68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Фотостудия</w:t>
            </w:r>
          </w:p>
        </w:tc>
        <w:tc>
          <w:tcPr>
            <w:tcW w:w="2034" w:type="dxa"/>
          </w:tcPr>
          <w:p w:rsidR="00B65E09" w:rsidRPr="002208C2" w:rsidRDefault="00926C68" w:rsidP="00C35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C68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Фотостудия</w:t>
            </w:r>
          </w:p>
        </w:tc>
        <w:tc>
          <w:tcPr>
            <w:tcW w:w="1698" w:type="dxa"/>
          </w:tcPr>
          <w:p w:rsidR="00B65E09" w:rsidRPr="002208C2" w:rsidRDefault="00632261" w:rsidP="00C35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Интеллектуал</w:t>
            </w:r>
          </w:p>
        </w:tc>
      </w:tr>
      <w:tr w:rsidR="00B65E09" w:rsidRPr="002208C2" w:rsidTr="00B65E09">
        <w:trPr>
          <w:trHeight w:val="259"/>
          <w:jc w:val="center"/>
        </w:trPr>
        <w:tc>
          <w:tcPr>
            <w:tcW w:w="476" w:type="dxa"/>
            <w:vMerge/>
            <w:shd w:val="clear" w:color="auto" w:fill="00B050"/>
          </w:tcPr>
          <w:p w:rsidR="00B65E09" w:rsidRPr="002208C2" w:rsidRDefault="00B65E09" w:rsidP="00C3533B">
            <w:pPr>
              <w:rPr>
                <w:rFonts w:ascii="Monotype Corsiva" w:hAnsi="Monotype Corsiva" w:cs="Times New Roman"/>
                <w:sz w:val="28"/>
                <w:szCs w:val="28"/>
              </w:rPr>
            </w:pPr>
          </w:p>
        </w:tc>
        <w:tc>
          <w:tcPr>
            <w:tcW w:w="1910" w:type="dxa"/>
            <w:tcBorders>
              <w:right w:val="single" w:sz="4" w:space="0" w:color="auto"/>
            </w:tcBorders>
          </w:tcPr>
          <w:p w:rsidR="00B65E09" w:rsidRPr="002208C2" w:rsidRDefault="00B65E09" w:rsidP="00C35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B65E09" w:rsidRPr="002208C2" w:rsidRDefault="00B65E09" w:rsidP="00C35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65E09" w:rsidRPr="002208C2" w:rsidRDefault="00B65E09" w:rsidP="00C35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B65E09" w:rsidRPr="002208C2" w:rsidRDefault="00B65E09" w:rsidP="00C35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B65E09" w:rsidRPr="002208C2" w:rsidRDefault="00B65E09" w:rsidP="00C35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B65E09" w:rsidRPr="002208C2" w:rsidRDefault="00B65E09" w:rsidP="00C35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B65E09" w:rsidRPr="002208C2" w:rsidRDefault="00B65E09" w:rsidP="00C35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081C" w:rsidRDefault="003B081C">
      <w:pPr>
        <w:rPr>
          <w:rFonts w:ascii="Times New Roman" w:hAnsi="Times New Roman" w:cs="Times New Roman"/>
          <w:sz w:val="28"/>
          <w:szCs w:val="28"/>
        </w:rPr>
      </w:pPr>
    </w:p>
    <w:p w:rsidR="003B081C" w:rsidRPr="003B081C" w:rsidRDefault="003B081C" w:rsidP="003B081C">
      <w:pPr>
        <w:rPr>
          <w:rFonts w:ascii="Times New Roman" w:hAnsi="Times New Roman" w:cs="Times New Roman"/>
          <w:sz w:val="28"/>
          <w:szCs w:val="28"/>
        </w:rPr>
      </w:pPr>
    </w:p>
    <w:p w:rsidR="003B081C" w:rsidRPr="003B081C" w:rsidRDefault="003B081C" w:rsidP="003B081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B081C" w:rsidRDefault="00F577C6" w:rsidP="00F577C6">
      <w:pPr>
        <w:tabs>
          <w:tab w:val="left" w:pos="87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67000" cy="1544053"/>
            <wp:effectExtent l="0" t="0" r="0" b="0"/>
            <wp:docPr id="2" name="Рисунок 2" descr="C:\Users\Uzer\OneDrive\Рабочий стол\штампик-э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zer\OneDrive\Рабочий стол\штампик-эп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544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65E09" w:rsidRPr="003B081C" w:rsidRDefault="003B081C" w:rsidP="003B081C">
      <w:pPr>
        <w:tabs>
          <w:tab w:val="left" w:pos="115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B65E09" w:rsidRPr="003B081C" w:rsidSect="00011826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AC4"/>
    <w:rsid w:val="00011826"/>
    <w:rsid w:val="0002053B"/>
    <w:rsid w:val="0002242F"/>
    <w:rsid w:val="00037DBB"/>
    <w:rsid w:val="00046F33"/>
    <w:rsid w:val="00086607"/>
    <w:rsid w:val="00090183"/>
    <w:rsid w:val="000E7EF0"/>
    <w:rsid w:val="000F2830"/>
    <w:rsid w:val="000F3516"/>
    <w:rsid w:val="000F3521"/>
    <w:rsid w:val="00107CAE"/>
    <w:rsid w:val="00113CA5"/>
    <w:rsid w:val="001456D2"/>
    <w:rsid w:val="001526FD"/>
    <w:rsid w:val="001551DD"/>
    <w:rsid w:val="001750C6"/>
    <w:rsid w:val="00176570"/>
    <w:rsid w:val="001D77D2"/>
    <w:rsid w:val="002058ED"/>
    <w:rsid w:val="0020610B"/>
    <w:rsid w:val="002208C2"/>
    <w:rsid w:val="0022376A"/>
    <w:rsid w:val="0022652E"/>
    <w:rsid w:val="002624C5"/>
    <w:rsid w:val="00270F95"/>
    <w:rsid w:val="002A34D9"/>
    <w:rsid w:val="002B087F"/>
    <w:rsid w:val="002D55C8"/>
    <w:rsid w:val="002E7308"/>
    <w:rsid w:val="002F219C"/>
    <w:rsid w:val="00325231"/>
    <w:rsid w:val="00327077"/>
    <w:rsid w:val="0033694C"/>
    <w:rsid w:val="0036572A"/>
    <w:rsid w:val="00365DDE"/>
    <w:rsid w:val="003756B6"/>
    <w:rsid w:val="003B081C"/>
    <w:rsid w:val="003D6EEE"/>
    <w:rsid w:val="003F6E50"/>
    <w:rsid w:val="004268BC"/>
    <w:rsid w:val="00442578"/>
    <w:rsid w:val="00450272"/>
    <w:rsid w:val="0047756F"/>
    <w:rsid w:val="004A4BB7"/>
    <w:rsid w:val="004C708B"/>
    <w:rsid w:val="004E58A1"/>
    <w:rsid w:val="004F50E5"/>
    <w:rsid w:val="00510484"/>
    <w:rsid w:val="00532073"/>
    <w:rsid w:val="00534D28"/>
    <w:rsid w:val="005403AA"/>
    <w:rsid w:val="005507B9"/>
    <w:rsid w:val="00585724"/>
    <w:rsid w:val="005D0C40"/>
    <w:rsid w:val="005E3B73"/>
    <w:rsid w:val="005F2AB3"/>
    <w:rsid w:val="006042E8"/>
    <w:rsid w:val="00623775"/>
    <w:rsid w:val="00632261"/>
    <w:rsid w:val="006331FC"/>
    <w:rsid w:val="00637B90"/>
    <w:rsid w:val="00664666"/>
    <w:rsid w:val="00673873"/>
    <w:rsid w:val="006A2C97"/>
    <w:rsid w:val="006B098E"/>
    <w:rsid w:val="006D7F11"/>
    <w:rsid w:val="006F6A70"/>
    <w:rsid w:val="006F6FB2"/>
    <w:rsid w:val="00705142"/>
    <w:rsid w:val="00737833"/>
    <w:rsid w:val="00741E36"/>
    <w:rsid w:val="00755A74"/>
    <w:rsid w:val="00783270"/>
    <w:rsid w:val="007A2C32"/>
    <w:rsid w:val="007B0C64"/>
    <w:rsid w:val="007B4A0B"/>
    <w:rsid w:val="007B4AAE"/>
    <w:rsid w:val="007B67A4"/>
    <w:rsid w:val="007C3311"/>
    <w:rsid w:val="007C6B3E"/>
    <w:rsid w:val="007E6826"/>
    <w:rsid w:val="007F6A33"/>
    <w:rsid w:val="00801D65"/>
    <w:rsid w:val="008042FE"/>
    <w:rsid w:val="00817C50"/>
    <w:rsid w:val="0082701F"/>
    <w:rsid w:val="00831C4A"/>
    <w:rsid w:val="00833F03"/>
    <w:rsid w:val="00854109"/>
    <w:rsid w:val="008632BD"/>
    <w:rsid w:val="00872AC4"/>
    <w:rsid w:val="00873167"/>
    <w:rsid w:val="00877C9A"/>
    <w:rsid w:val="008F08EC"/>
    <w:rsid w:val="00922CFF"/>
    <w:rsid w:val="00926C68"/>
    <w:rsid w:val="00952EA5"/>
    <w:rsid w:val="0096622A"/>
    <w:rsid w:val="00970A52"/>
    <w:rsid w:val="009A0693"/>
    <w:rsid w:val="009A526F"/>
    <w:rsid w:val="009C0661"/>
    <w:rsid w:val="009D16CC"/>
    <w:rsid w:val="00A22AFE"/>
    <w:rsid w:val="00A2495C"/>
    <w:rsid w:val="00A24E5B"/>
    <w:rsid w:val="00A46303"/>
    <w:rsid w:val="00A65D4E"/>
    <w:rsid w:val="00A764C8"/>
    <w:rsid w:val="00A86C00"/>
    <w:rsid w:val="00A924C2"/>
    <w:rsid w:val="00AA43DF"/>
    <w:rsid w:val="00AB22A8"/>
    <w:rsid w:val="00AD7A72"/>
    <w:rsid w:val="00AE4096"/>
    <w:rsid w:val="00B12F29"/>
    <w:rsid w:val="00B204B4"/>
    <w:rsid w:val="00B32C67"/>
    <w:rsid w:val="00B46F3A"/>
    <w:rsid w:val="00B52A61"/>
    <w:rsid w:val="00B56E15"/>
    <w:rsid w:val="00B61013"/>
    <w:rsid w:val="00B64D4C"/>
    <w:rsid w:val="00B65E09"/>
    <w:rsid w:val="00B73A04"/>
    <w:rsid w:val="00B86A81"/>
    <w:rsid w:val="00B878C1"/>
    <w:rsid w:val="00BB0951"/>
    <w:rsid w:val="00BB56C7"/>
    <w:rsid w:val="00BB7467"/>
    <w:rsid w:val="00BD0EBE"/>
    <w:rsid w:val="00BD48D6"/>
    <w:rsid w:val="00BE1576"/>
    <w:rsid w:val="00BF34E0"/>
    <w:rsid w:val="00BF7786"/>
    <w:rsid w:val="00C10046"/>
    <w:rsid w:val="00C3068A"/>
    <w:rsid w:val="00C3533B"/>
    <w:rsid w:val="00C36C3D"/>
    <w:rsid w:val="00CA3F68"/>
    <w:rsid w:val="00CC4546"/>
    <w:rsid w:val="00CC7927"/>
    <w:rsid w:val="00CE6BA2"/>
    <w:rsid w:val="00D0527C"/>
    <w:rsid w:val="00D40E7A"/>
    <w:rsid w:val="00D43E6B"/>
    <w:rsid w:val="00D51444"/>
    <w:rsid w:val="00D82CE7"/>
    <w:rsid w:val="00D96DBE"/>
    <w:rsid w:val="00DD3D77"/>
    <w:rsid w:val="00DF1846"/>
    <w:rsid w:val="00DF1D4E"/>
    <w:rsid w:val="00E3728F"/>
    <w:rsid w:val="00E47C9E"/>
    <w:rsid w:val="00E71BD1"/>
    <w:rsid w:val="00E75F9C"/>
    <w:rsid w:val="00E81786"/>
    <w:rsid w:val="00E833FA"/>
    <w:rsid w:val="00EB1608"/>
    <w:rsid w:val="00EB5906"/>
    <w:rsid w:val="00EB78FB"/>
    <w:rsid w:val="00EC6D75"/>
    <w:rsid w:val="00EE4C1D"/>
    <w:rsid w:val="00F055A1"/>
    <w:rsid w:val="00F16301"/>
    <w:rsid w:val="00F30157"/>
    <w:rsid w:val="00F402CE"/>
    <w:rsid w:val="00F56B12"/>
    <w:rsid w:val="00F577C6"/>
    <w:rsid w:val="00F81A42"/>
    <w:rsid w:val="00F923B6"/>
    <w:rsid w:val="00F95DB7"/>
    <w:rsid w:val="00F97C05"/>
    <w:rsid w:val="00FB78AF"/>
    <w:rsid w:val="00FE68AB"/>
    <w:rsid w:val="00FE7F12"/>
    <w:rsid w:val="00FF3C7F"/>
    <w:rsid w:val="00FF4ABC"/>
    <w:rsid w:val="00FF62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98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09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872AC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D514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144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98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09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872AC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D514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14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9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5&#105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E9FFE-32D3-4D42-A2FD-468435430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5К</Template>
  <TotalTime>0</TotalTime>
  <Pages>4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Uzer</cp:lastModifiedBy>
  <cp:revision>2</cp:revision>
  <cp:lastPrinted>2022-09-07T17:27:00Z</cp:lastPrinted>
  <dcterms:created xsi:type="dcterms:W3CDTF">2022-09-21T17:38:00Z</dcterms:created>
  <dcterms:modified xsi:type="dcterms:W3CDTF">2022-09-21T17:38:00Z</dcterms:modified>
</cp:coreProperties>
</file>